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8" w:rsidRDefault="003B5A18">
      <w:pPr>
        <w:rPr>
          <w:b/>
        </w:rPr>
      </w:pPr>
      <w:r>
        <w:rPr>
          <w:b/>
        </w:rPr>
        <w:t xml:space="preserve">Summary: </w:t>
      </w:r>
    </w:p>
    <w:p w:rsidR="003B5A18" w:rsidRDefault="003B5A18">
      <w:pPr>
        <w:rPr>
          <w:b/>
        </w:rPr>
      </w:pPr>
    </w:p>
    <w:p w:rsidR="003B5A18" w:rsidRPr="00F74936" w:rsidRDefault="003B5A18" w:rsidP="00F74936">
      <w:pPr>
        <w:ind w:left="900" w:firstLine="7"/>
      </w:pPr>
      <w:r w:rsidRPr="00F74936">
        <w:t xml:space="preserve">The following instructions summarize the process and settings for creating a </w:t>
      </w:r>
      <w:r>
        <w:t xml:space="preserve">template that uses </w:t>
      </w:r>
      <w:r w:rsidRPr="00F74936">
        <w:t>Avery Mailing Labels 5163/8163.</w:t>
      </w:r>
      <w:r>
        <w:t xml:space="preserve">  These labels can be used for </w:t>
      </w:r>
      <w:r w:rsidRPr="00F74936">
        <w:t xml:space="preserve">    </w:t>
      </w:r>
    </w:p>
    <w:p w:rsidR="003B5A18" w:rsidRDefault="003B5A18">
      <w:pPr>
        <w:rPr>
          <w:b/>
        </w:rPr>
      </w:pPr>
    </w:p>
    <w:p w:rsidR="003B5A18" w:rsidRDefault="003B5A18">
      <w:pPr>
        <w:rPr>
          <w:b/>
        </w:rPr>
      </w:pPr>
    </w:p>
    <w:p w:rsidR="003B5A18" w:rsidRPr="008F179E" w:rsidRDefault="003B5A18">
      <w:pPr>
        <w:rPr>
          <w:b/>
        </w:rPr>
      </w:pPr>
      <w:r w:rsidRPr="008F179E">
        <w:rPr>
          <w:b/>
        </w:rPr>
        <w:t>In Microsoft Word 2007 and 2010:</w:t>
      </w:r>
    </w:p>
    <w:p w:rsidR="003B5A18" w:rsidRDefault="003B5A18"/>
    <w:p w:rsidR="003B5A18" w:rsidRDefault="003B5A18" w:rsidP="00FB64BC">
      <w:pPr>
        <w:pStyle w:val="ListParagraph"/>
        <w:numPr>
          <w:ilvl w:val="0"/>
          <w:numId w:val="1"/>
        </w:numPr>
      </w:pPr>
      <w:r>
        <w:t>Select “Labels” under “Mailings” tab</w:t>
      </w:r>
    </w:p>
    <w:p w:rsidR="003B5A18" w:rsidRDefault="003B5A18" w:rsidP="00FB64BC">
      <w:pPr>
        <w:pStyle w:val="ListParagraph"/>
        <w:numPr>
          <w:ilvl w:val="0"/>
          <w:numId w:val="1"/>
        </w:numPr>
      </w:pPr>
      <w:r>
        <w:t>Select “Options” on the “Envelopes and Labels” pop-up</w:t>
      </w:r>
    </w:p>
    <w:p w:rsidR="003B5A18" w:rsidRDefault="003B5A18" w:rsidP="008F179E">
      <w:pPr>
        <w:pStyle w:val="ListParagraph"/>
        <w:ind w:left="1627" w:firstLine="0"/>
      </w:pPr>
    </w:p>
    <w:p w:rsidR="003B5A18" w:rsidRDefault="003B5A18" w:rsidP="008F179E">
      <w:pPr>
        <w:pStyle w:val="ListParagraph"/>
        <w:ind w:left="1627" w:firstLine="533"/>
      </w:pPr>
      <w:r w:rsidRPr="003314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56.5pt;height:243.75pt;visibility:visible">
            <v:imagedata r:id="rId7" o:title=""/>
          </v:shape>
        </w:pict>
      </w:r>
    </w:p>
    <w:p w:rsidR="003B5A18" w:rsidRDefault="003B5A18" w:rsidP="008F179E">
      <w:pPr>
        <w:pStyle w:val="ListParagraph"/>
        <w:ind w:left="1627" w:firstLine="0"/>
      </w:pPr>
    </w:p>
    <w:p w:rsidR="003B5A18" w:rsidRDefault="003B5A18" w:rsidP="00FB64BC">
      <w:pPr>
        <w:pStyle w:val="ListParagraph"/>
        <w:numPr>
          <w:ilvl w:val="0"/>
          <w:numId w:val="1"/>
        </w:numPr>
      </w:pPr>
      <w:r>
        <w:t>Select “Other/Custom” in the drop down for ”Label Vendor”</w:t>
      </w:r>
    </w:p>
    <w:p w:rsidR="003B5A18" w:rsidRDefault="003B5A18" w:rsidP="00FB64BC">
      <w:pPr>
        <w:pStyle w:val="ListParagraph"/>
        <w:numPr>
          <w:ilvl w:val="0"/>
          <w:numId w:val="1"/>
        </w:numPr>
      </w:pPr>
      <w:r>
        <w:t>“New Label” on the “Label Options” pop-up</w:t>
      </w:r>
    </w:p>
    <w:p w:rsidR="003B5A18" w:rsidRDefault="003B5A18" w:rsidP="008F179E">
      <w:pPr>
        <w:pStyle w:val="ListParagraph"/>
        <w:ind w:left="1627" w:firstLine="0"/>
      </w:pPr>
    </w:p>
    <w:p w:rsidR="003B5A18" w:rsidRDefault="003B5A18" w:rsidP="008F179E">
      <w:pPr>
        <w:pStyle w:val="ListParagraph"/>
        <w:ind w:left="2160" w:firstLine="0"/>
      </w:pPr>
      <w:r w:rsidRPr="00331443">
        <w:rPr>
          <w:noProof/>
        </w:rPr>
        <w:pict>
          <v:shape id="Picture 2" o:spid="_x0000_i1026" type="#_x0000_t75" style="width:312.75pt;height:189pt;visibility:visible">
            <v:imagedata r:id="rId8" o:title=""/>
          </v:shape>
        </w:pict>
      </w:r>
    </w:p>
    <w:p w:rsidR="003B5A18" w:rsidRDefault="003B5A18">
      <w:r>
        <w:br w:type="page"/>
      </w:r>
    </w:p>
    <w:p w:rsidR="003B5A18" w:rsidRDefault="003B5A18" w:rsidP="008F179E">
      <w:pPr>
        <w:pStyle w:val="ListParagraph"/>
        <w:ind w:left="1627" w:firstLine="0"/>
      </w:pPr>
    </w:p>
    <w:p w:rsidR="003B5A18" w:rsidRDefault="003B5A18" w:rsidP="00FB64BC">
      <w:pPr>
        <w:pStyle w:val="ListParagraph"/>
        <w:numPr>
          <w:ilvl w:val="0"/>
          <w:numId w:val="1"/>
        </w:numPr>
      </w:pPr>
      <w:r>
        <w:t>In the pop-up, adjust the measurements to match the ones below and click “Ok” when finished (You may name it anything you want)</w:t>
      </w:r>
    </w:p>
    <w:p w:rsidR="003B5A18" w:rsidRDefault="003B5A18" w:rsidP="00585F87">
      <w:pPr>
        <w:pStyle w:val="ListParagraph"/>
        <w:ind w:left="1627" w:firstLine="0"/>
      </w:pPr>
    </w:p>
    <w:p w:rsidR="003B5A18" w:rsidRDefault="003B5A18" w:rsidP="008F179E">
      <w:pPr>
        <w:ind w:left="1800" w:firstLine="360"/>
      </w:pPr>
      <w:r w:rsidRPr="00331443">
        <w:rPr>
          <w:noProof/>
        </w:rPr>
        <w:pict>
          <v:shape id="Picture 4" o:spid="_x0000_i1027" type="#_x0000_t75" style="width:294.75pt;height:332.25pt;visibility:visible">
            <v:imagedata r:id="rId9" o:title=""/>
          </v:shape>
        </w:pict>
      </w:r>
    </w:p>
    <w:p w:rsidR="003B5A18" w:rsidRDefault="003B5A18" w:rsidP="008F179E">
      <w:pPr>
        <w:ind w:left="1800" w:firstLine="360"/>
      </w:pPr>
    </w:p>
    <w:p w:rsidR="003B5A18" w:rsidRDefault="003B5A18" w:rsidP="00F74936">
      <w:pPr>
        <w:pStyle w:val="ListParagraph"/>
        <w:numPr>
          <w:ilvl w:val="0"/>
          <w:numId w:val="1"/>
        </w:numPr>
      </w:pPr>
      <w:r>
        <w:t>You have just created a template that will print on Avery 5163/8163 Mailing Labels</w:t>
      </w:r>
    </w:p>
    <w:p w:rsidR="003B5A18" w:rsidRDefault="003B5A18" w:rsidP="00F74936">
      <w:pPr>
        <w:pStyle w:val="ListParagraph"/>
        <w:numPr>
          <w:ilvl w:val="0"/>
          <w:numId w:val="1"/>
        </w:numPr>
      </w:pPr>
      <w:r>
        <w:t>Populate the cells with Player and Coach information</w:t>
      </w:r>
      <w:bookmarkStart w:id="0" w:name="_GoBack"/>
      <w:bookmarkEnd w:id="0"/>
    </w:p>
    <w:sectPr w:rsidR="003B5A18" w:rsidSect="00FB2508">
      <w:headerReference w:type="default" r:id="rId10"/>
      <w:footerReference w:type="default" r:id="rId11"/>
      <w:pgSz w:w="12240" w:h="15840" w:code="1"/>
      <w:pgMar w:top="1008" w:right="432" w:bottom="432" w:left="432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18" w:rsidRDefault="003B5A18" w:rsidP="00585F87">
      <w:r>
        <w:separator/>
      </w:r>
    </w:p>
  </w:endnote>
  <w:endnote w:type="continuationSeparator" w:id="0">
    <w:p w:rsidR="003B5A18" w:rsidRDefault="003B5A18" w:rsidP="0058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18" w:rsidRDefault="003B5A18" w:rsidP="00585F87">
    <w:pPr>
      <w:pStyle w:val="Footer"/>
      <w:jc w:val="right"/>
    </w:pPr>
    <w:r>
      <w:t xml:space="preserve">Last Updated:  </w:t>
    </w:r>
    <w:fldSimple w:instr=" DATE \@ &quot;M/d/yyyy&quot; ">
      <w:r>
        <w:rPr>
          <w:noProof/>
        </w:rPr>
        <w:t>7/21/2013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18" w:rsidRDefault="003B5A18" w:rsidP="00585F87">
      <w:r>
        <w:separator/>
      </w:r>
    </w:p>
  </w:footnote>
  <w:footnote w:type="continuationSeparator" w:id="0">
    <w:p w:rsidR="003B5A18" w:rsidRDefault="003B5A18" w:rsidP="0058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18" w:rsidRPr="00585F87" w:rsidRDefault="003B5A18" w:rsidP="00585F87">
    <w:pPr>
      <w:jc w:val="center"/>
      <w:rPr>
        <w:b/>
        <w:sz w:val="24"/>
      </w:rPr>
    </w:pPr>
    <w:r>
      <w:rPr>
        <w:b/>
        <w:sz w:val="24"/>
      </w:rPr>
      <w:t>SETTINGS</w:t>
    </w:r>
    <w:r w:rsidRPr="00585F87">
      <w:rPr>
        <w:b/>
        <w:sz w:val="24"/>
      </w:rPr>
      <w:t xml:space="preserve"> FOR CREATING PRINTABLE LABELS FOR LEAGUE SCORE SHEETS</w:t>
    </w:r>
  </w:p>
  <w:p w:rsidR="003B5A18" w:rsidRDefault="003B5A18" w:rsidP="00585F87">
    <w:pPr>
      <w:pStyle w:val="Header"/>
      <w:ind w:left="0" w:firstLine="0"/>
    </w:pPr>
  </w:p>
  <w:p w:rsidR="003B5A18" w:rsidRDefault="003B5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E42"/>
    <w:multiLevelType w:val="hybridMultilevel"/>
    <w:tmpl w:val="D6481320"/>
    <w:lvl w:ilvl="0" w:tplc="0409000F">
      <w:start w:val="1"/>
      <w:numFmt w:val="decimal"/>
      <w:lvlText w:val="%1."/>
      <w:lvlJc w:val="left"/>
      <w:pPr>
        <w:ind w:left="16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97A"/>
    <w:rsid w:val="00000C0E"/>
    <w:rsid w:val="000031C6"/>
    <w:rsid w:val="000038F4"/>
    <w:rsid w:val="00003B9E"/>
    <w:rsid w:val="00004092"/>
    <w:rsid w:val="00004BE1"/>
    <w:rsid w:val="00004F9E"/>
    <w:rsid w:val="000056D8"/>
    <w:rsid w:val="00005A75"/>
    <w:rsid w:val="00005EBE"/>
    <w:rsid w:val="00005F40"/>
    <w:rsid w:val="0000616F"/>
    <w:rsid w:val="00006B8B"/>
    <w:rsid w:val="00007497"/>
    <w:rsid w:val="000075D5"/>
    <w:rsid w:val="00011B45"/>
    <w:rsid w:val="00011CB6"/>
    <w:rsid w:val="00012298"/>
    <w:rsid w:val="00012DAB"/>
    <w:rsid w:val="00012F30"/>
    <w:rsid w:val="00013586"/>
    <w:rsid w:val="00014511"/>
    <w:rsid w:val="000146AB"/>
    <w:rsid w:val="0001498B"/>
    <w:rsid w:val="00014A53"/>
    <w:rsid w:val="0001515E"/>
    <w:rsid w:val="000152B3"/>
    <w:rsid w:val="000154D6"/>
    <w:rsid w:val="00015957"/>
    <w:rsid w:val="0001619C"/>
    <w:rsid w:val="00016CE1"/>
    <w:rsid w:val="00017945"/>
    <w:rsid w:val="00020282"/>
    <w:rsid w:val="00020347"/>
    <w:rsid w:val="00020B1E"/>
    <w:rsid w:val="00020FAD"/>
    <w:rsid w:val="00020FE2"/>
    <w:rsid w:val="00021858"/>
    <w:rsid w:val="00021AED"/>
    <w:rsid w:val="00023041"/>
    <w:rsid w:val="0002310E"/>
    <w:rsid w:val="00023263"/>
    <w:rsid w:val="000247E9"/>
    <w:rsid w:val="00024E6F"/>
    <w:rsid w:val="000252E7"/>
    <w:rsid w:val="0002575A"/>
    <w:rsid w:val="0002595E"/>
    <w:rsid w:val="00025ACD"/>
    <w:rsid w:val="00025B33"/>
    <w:rsid w:val="00026998"/>
    <w:rsid w:val="000277CE"/>
    <w:rsid w:val="000301BD"/>
    <w:rsid w:val="000301F1"/>
    <w:rsid w:val="0003062B"/>
    <w:rsid w:val="00030CD7"/>
    <w:rsid w:val="000314BF"/>
    <w:rsid w:val="00031A8F"/>
    <w:rsid w:val="000326C6"/>
    <w:rsid w:val="0003368F"/>
    <w:rsid w:val="00033935"/>
    <w:rsid w:val="000339A9"/>
    <w:rsid w:val="00033D33"/>
    <w:rsid w:val="000341ED"/>
    <w:rsid w:val="0003512D"/>
    <w:rsid w:val="00037545"/>
    <w:rsid w:val="000377E6"/>
    <w:rsid w:val="00037873"/>
    <w:rsid w:val="00040EF6"/>
    <w:rsid w:val="00040F79"/>
    <w:rsid w:val="00041FD7"/>
    <w:rsid w:val="000430D5"/>
    <w:rsid w:val="00043A50"/>
    <w:rsid w:val="00043BA2"/>
    <w:rsid w:val="00044B05"/>
    <w:rsid w:val="00044BD2"/>
    <w:rsid w:val="0004723A"/>
    <w:rsid w:val="00047326"/>
    <w:rsid w:val="00047CB8"/>
    <w:rsid w:val="0005044A"/>
    <w:rsid w:val="00050E39"/>
    <w:rsid w:val="00050F91"/>
    <w:rsid w:val="000511C9"/>
    <w:rsid w:val="00051E64"/>
    <w:rsid w:val="00052F1C"/>
    <w:rsid w:val="0005321E"/>
    <w:rsid w:val="00053237"/>
    <w:rsid w:val="00053B4D"/>
    <w:rsid w:val="00055B92"/>
    <w:rsid w:val="00056C05"/>
    <w:rsid w:val="00057043"/>
    <w:rsid w:val="00057258"/>
    <w:rsid w:val="000576BA"/>
    <w:rsid w:val="0005789B"/>
    <w:rsid w:val="00060A04"/>
    <w:rsid w:val="00060C5F"/>
    <w:rsid w:val="0006142D"/>
    <w:rsid w:val="00061693"/>
    <w:rsid w:val="00061DD9"/>
    <w:rsid w:val="00062B54"/>
    <w:rsid w:val="00062B99"/>
    <w:rsid w:val="00063045"/>
    <w:rsid w:val="00064669"/>
    <w:rsid w:val="0006494F"/>
    <w:rsid w:val="000654C6"/>
    <w:rsid w:val="000655A4"/>
    <w:rsid w:val="00066A35"/>
    <w:rsid w:val="0007060D"/>
    <w:rsid w:val="000716F5"/>
    <w:rsid w:val="00072A02"/>
    <w:rsid w:val="000733FB"/>
    <w:rsid w:val="00073DFB"/>
    <w:rsid w:val="000751EE"/>
    <w:rsid w:val="0007592C"/>
    <w:rsid w:val="00075EBE"/>
    <w:rsid w:val="00077CBD"/>
    <w:rsid w:val="0008079C"/>
    <w:rsid w:val="00081270"/>
    <w:rsid w:val="00081DE5"/>
    <w:rsid w:val="000825FE"/>
    <w:rsid w:val="0008281E"/>
    <w:rsid w:val="00082840"/>
    <w:rsid w:val="00082D30"/>
    <w:rsid w:val="000842D2"/>
    <w:rsid w:val="000842F2"/>
    <w:rsid w:val="00084686"/>
    <w:rsid w:val="0008481D"/>
    <w:rsid w:val="00084ECA"/>
    <w:rsid w:val="00086E38"/>
    <w:rsid w:val="00086EFF"/>
    <w:rsid w:val="0008726A"/>
    <w:rsid w:val="00087F18"/>
    <w:rsid w:val="000903F7"/>
    <w:rsid w:val="0009050F"/>
    <w:rsid w:val="00091A10"/>
    <w:rsid w:val="00091A23"/>
    <w:rsid w:val="0009272D"/>
    <w:rsid w:val="00093486"/>
    <w:rsid w:val="00093881"/>
    <w:rsid w:val="00093BF0"/>
    <w:rsid w:val="000947A0"/>
    <w:rsid w:val="000947BF"/>
    <w:rsid w:val="00095030"/>
    <w:rsid w:val="000952CC"/>
    <w:rsid w:val="00095923"/>
    <w:rsid w:val="000965DD"/>
    <w:rsid w:val="000965F4"/>
    <w:rsid w:val="00097F2C"/>
    <w:rsid w:val="000A0046"/>
    <w:rsid w:val="000A0376"/>
    <w:rsid w:val="000A0562"/>
    <w:rsid w:val="000A1470"/>
    <w:rsid w:val="000A1BC9"/>
    <w:rsid w:val="000A3611"/>
    <w:rsid w:val="000A46DC"/>
    <w:rsid w:val="000B1049"/>
    <w:rsid w:val="000B153E"/>
    <w:rsid w:val="000B1D46"/>
    <w:rsid w:val="000B3C42"/>
    <w:rsid w:val="000B419A"/>
    <w:rsid w:val="000B506B"/>
    <w:rsid w:val="000B513D"/>
    <w:rsid w:val="000B605C"/>
    <w:rsid w:val="000B62D0"/>
    <w:rsid w:val="000B733D"/>
    <w:rsid w:val="000C0317"/>
    <w:rsid w:val="000C140D"/>
    <w:rsid w:val="000C1754"/>
    <w:rsid w:val="000C1B61"/>
    <w:rsid w:val="000C22B3"/>
    <w:rsid w:val="000C289C"/>
    <w:rsid w:val="000C3ABC"/>
    <w:rsid w:val="000C3D38"/>
    <w:rsid w:val="000C3ECA"/>
    <w:rsid w:val="000C40CC"/>
    <w:rsid w:val="000C41B7"/>
    <w:rsid w:val="000C4A11"/>
    <w:rsid w:val="000C5289"/>
    <w:rsid w:val="000C52B6"/>
    <w:rsid w:val="000C609E"/>
    <w:rsid w:val="000C6598"/>
    <w:rsid w:val="000C6984"/>
    <w:rsid w:val="000D0DB3"/>
    <w:rsid w:val="000D0F82"/>
    <w:rsid w:val="000D1200"/>
    <w:rsid w:val="000D16A5"/>
    <w:rsid w:val="000D2005"/>
    <w:rsid w:val="000D208D"/>
    <w:rsid w:val="000D2EF0"/>
    <w:rsid w:val="000D30D6"/>
    <w:rsid w:val="000D32CF"/>
    <w:rsid w:val="000D37AB"/>
    <w:rsid w:val="000D44CE"/>
    <w:rsid w:val="000D53A5"/>
    <w:rsid w:val="000D594E"/>
    <w:rsid w:val="000D6193"/>
    <w:rsid w:val="000D6F3F"/>
    <w:rsid w:val="000E0B35"/>
    <w:rsid w:val="000E1049"/>
    <w:rsid w:val="000E19E2"/>
    <w:rsid w:val="000E259F"/>
    <w:rsid w:val="000E291C"/>
    <w:rsid w:val="000E2FEB"/>
    <w:rsid w:val="000E4020"/>
    <w:rsid w:val="000E5003"/>
    <w:rsid w:val="000E58F1"/>
    <w:rsid w:val="000E5E86"/>
    <w:rsid w:val="000E679B"/>
    <w:rsid w:val="000F0421"/>
    <w:rsid w:val="000F04F1"/>
    <w:rsid w:val="000F0A66"/>
    <w:rsid w:val="000F10F0"/>
    <w:rsid w:val="000F1168"/>
    <w:rsid w:val="000F1330"/>
    <w:rsid w:val="000F15C2"/>
    <w:rsid w:val="000F19C4"/>
    <w:rsid w:val="000F1BC1"/>
    <w:rsid w:val="000F2B89"/>
    <w:rsid w:val="000F30F6"/>
    <w:rsid w:val="000F331E"/>
    <w:rsid w:val="000F6446"/>
    <w:rsid w:val="000F64CB"/>
    <w:rsid w:val="000F7487"/>
    <w:rsid w:val="001009B2"/>
    <w:rsid w:val="00100EFF"/>
    <w:rsid w:val="00100FD0"/>
    <w:rsid w:val="001024FF"/>
    <w:rsid w:val="00102883"/>
    <w:rsid w:val="00102C1B"/>
    <w:rsid w:val="001031C6"/>
    <w:rsid w:val="001034A8"/>
    <w:rsid w:val="001038F5"/>
    <w:rsid w:val="0010428E"/>
    <w:rsid w:val="00104A1E"/>
    <w:rsid w:val="00104E9E"/>
    <w:rsid w:val="00105FC1"/>
    <w:rsid w:val="00106136"/>
    <w:rsid w:val="0010621D"/>
    <w:rsid w:val="001064AD"/>
    <w:rsid w:val="001069C0"/>
    <w:rsid w:val="00106B25"/>
    <w:rsid w:val="00106E04"/>
    <w:rsid w:val="00106F31"/>
    <w:rsid w:val="00107820"/>
    <w:rsid w:val="00110172"/>
    <w:rsid w:val="001101F0"/>
    <w:rsid w:val="00110447"/>
    <w:rsid w:val="0011084A"/>
    <w:rsid w:val="00110B04"/>
    <w:rsid w:val="00111234"/>
    <w:rsid w:val="001124ED"/>
    <w:rsid w:val="00112538"/>
    <w:rsid w:val="00112EB4"/>
    <w:rsid w:val="0011300B"/>
    <w:rsid w:val="0011371F"/>
    <w:rsid w:val="0011455F"/>
    <w:rsid w:val="00115744"/>
    <w:rsid w:val="00115ABE"/>
    <w:rsid w:val="00115B45"/>
    <w:rsid w:val="00116187"/>
    <w:rsid w:val="0011630D"/>
    <w:rsid w:val="00116788"/>
    <w:rsid w:val="00117710"/>
    <w:rsid w:val="00117A63"/>
    <w:rsid w:val="00117D6E"/>
    <w:rsid w:val="0012106B"/>
    <w:rsid w:val="0012137F"/>
    <w:rsid w:val="0012184F"/>
    <w:rsid w:val="00121FE3"/>
    <w:rsid w:val="0012222E"/>
    <w:rsid w:val="0012335E"/>
    <w:rsid w:val="00123861"/>
    <w:rsid w:val="0012408D"/>
    <w:rsid w:val="0012433E"/>
    <w:rsid w:val="0012463F"/>
    <w:rsid w:val="00126839"/>
    <w:rsid w:val="00126E1D"/>
    <w:rsid w:val="00130DF2"/>
    <w:rsid w:val="001310CC"/>
    <w:rsid w:val="001322C1"/>
    <w:rsid w:val="001329FB"/>
    <w:rsid w:val="00132DF9"/>
    <w:rsid w:val="001332CD"/>
    <w:rsid w:val="001333D1"/>
    <w:rsid w:val="00133F5A"/>
    <w:rsid w:val="00134000"/>
    <w:rsid w:val="0013548A"/>
    <w:rsid w:val="0013582A"/>
    <w:rsid w:val="00135A5E"/>
    <w:rsid w:val="001366BF"/>
    <w:rsid w:val="00136CDA"/>
    <w:rsid w:val="0014056E"/>
    <w:rsid w:val="0014098B"/>
    <w:rsid w:val="00140E16"/>
    <w:rsid w:val="00140FEE"/>
    <w:rsid w:val="00141CDE"/>
    <w:rsid w:val="00142077"/>
    <w:rsid w:val="001426A1"/>
    <w:rsid w:val="00142A02"/>
    <w:rsid w:val="00143298"/>
    <w:rsid w:val="001446FA"/>
    <w:rsid w:val="00144C2E"/>
    <w:rsid w:val="00144FC1"/>
    <w:rsid w:val="00145022"/>
    <w:rsid w:val="00145C9D"/>
    <w:rsid w:val="00145CF9"/>
    <w:rsid w:val="00145FF5"/>
    <w:rsid w:val="00146DA4"/>
    <w:rsid w:val="00146F76"/>
    <w:rsid w:val="00147123"/>
    <w:rsid w:val="00147325"/>
    <w:rsid w:val="00147B75"/>
    <w:rsid w:val="00150330"/>
    <w:rsid w:val="00150661"/>
    <w:rsid w:val="001506C0"/>
    <w:rsid w:val="00152308"/>
    <w:rsid w:val="001523CE"/>
    <w:rsid w:val="001523F6"/>
    <w:rsid w:val="00153BCE"/>
    <w:rsid w:val="00153E46"/>
    <w:rsid w:val="00155BE6"/>
    <w:rsid w:val="00156656"/>
    <w:rsid w:val="00156693"/>
    <w:rsid w:val="00156D33"/>
    <w:rsid w:val="00156FF1"/>
    <w:rsid w:val="0015733D"/>
    <w:rsid w:val="0015799F"/>
    <w:rsid w:val="00160C5E"/>
    <w:rsid w:val="00160CC5"/>
    <w:rsid w:val="00160E79"/>
    <w:rsid w:val="001618B8"/>
    <w:rsid w:val="001629C3"/>
    <w:rsid w:val="001640C2"/>
    <w:rsid w:val="0016427A"/>
    <w:rsid w:val="001644C1"/>
    <w:rsid w:val="001651EA"/>
    <w:rsid w:val="00165A19"/>
    <w:rsid w:val="00165ED7"/>
    <w:rsid w:val="00165F49"/>
    <w:rsid w:val="00165FEF"/>
    <w:rsid w:val="00166335"/>
    <w:rsid w:val="00166CA2"/>
    <w:rsid w:val="00167C1F"/>
    <w:rsid w:val="00167C6F"/>
    <w:rsid w:val="00167CF0"/>
    <w:rsid w:val="00167D52"/>
    <w:rsid w:val="00167FED"/>
    <w:rsid w:val="0017036F"/>
    <w:rsid w:val="00170A6D"/>
    <w:rsid w:val="001713CF"/>
    <w:rsid w:val="00171885"/>
    <w:rsid w:val="00172295"/>
    <w:rsid w:val="00173079"/>
    <w:rsid w:val="001731F3"/>
    <w:rsid w:val="001736E6"/>
    <w:rsid w:val="00173865"/>
    <w:rsid w:val="00173A56"/>
    <w:rsid w:val="00174469"/>
    <w:rsid w:val="00174990"/>
    <w:rsid w:val="00174B6F"/>
    <w:rsid w:val="00174E38"/>
    <w:rsid w:val="0017537F"/>
    <w:rsid w:val="001764F3"/>
    <w:rsid w:val="00176B08"/>
    <w:rsid w:val="00177AFF"/>
    <w:rsid w:val="00177D23"/>
    <w:rsid w:val="00177F13"/>
    <w:rsid w:val="001805DE"/>
    <w:rsid w:val="001812F8"/>
    <w:rsid w:val="00181599"/>
    <w:rsid w:val="001819DB"/>
    <w:rsid w:val="00182181"/>
    <w:rsid w:val="00182CB4"/>
    <w:rsid w:val="001834F5"/>
    <w:rsid w:val="00183731"/>
    <w:rsid w:val="0018488A"/>
    <w:rsid w:val="001849F3"/>
    <w:rsid w:val="00184F60"/>
    <w:rsid w:val="00185157"/>
    <w:rsid w:val="00185240"/>
    <w:rsid w:val="00186070"/>
    <w:rsid w:val="00186292"/>
    <w:rsid w:val="001862AC"/>
    <w:rsid w:val="001866E7"/>
    <w:rsid w:val="00186ABF"/>
    <w:rsid w:val="001909EC"/>
    <w:rsid w:val="00192B62"/>
    <w:rsid w:val="001938F9"/>
    <w:rsid w:val="00193BCB"/>
    <w:rsid w:val="00193CD0"/>
    <w:rsid w:val="0019401A"/>
    <w:rsid w:val="0019405D"/>
    <w:rsid w:val="001941CC"/>
    <w:rsid w:val="0019479C"/>
    <w:rsid w:val="00194A04"/>
    <w:rsid w:val="00194C7D"/>
    <w:rsid w:val="00195C42"/>
    <w:rsid w:val="00196202"/>
    <w:rsid w:val="00196467"/>
    <w:rsid w:val="00197401"/>
    <w:rsid w:val="001977AA"/>
    <w:rsid w:val="001A10DF"/>
    <w:rsid w:val="001A234B"/>
    <w:rsid w:val="001A33B5"/>
    <w:rsid w:val="001A38A6"/>
    <w:rsid w:val="001A4973"/>
    <w:rsid w:val="001A5573"/>
    <w:rsid w:val="001A682C"/>
    <w:rsid w:val="001A7A9D"/>
    <w:rsid w:val="001A7B57"/>
    <w:rsid w:val="001B12EE"/>
    <w:rsid w:val="001B23DC"/>
    <w:rsid w:val="001B2FE5"/>
    <w:rsid w:val="001B3131"/>
    <w:rsid w:val="001B4443"/>
    <w:rsid w:val="001B4C08"/>
    <w:rsid w:val="001B52D1"/>
    <w:rsid w:val="001B6AB7"/>
    <w:rsid w:val="001B715C"/>
    <w:rsid w:val="001B741E"/>
    <w:rsid w:val="001C0D12"/>
    <w:rsid w:val="001C14B3"/>
    <w:rsid w:val="001C1AB3"/>
    <w:rsid w:val="001C1D0B"/>
    <w:rsid w:val="001C25D5"/>
    <w:rsid w:val="001C35DC"/>
    <w:rsid w:val="001C38F7"/>
    <w:rsid w:val="001C3E16"/>
    <w:rsid w:val="001C4770"/>
    <w:rsid w:val="001C4A5E"/>
    <w:rsid w:val="001C5347"/>
    <w:rsid w:val="001C53B0"/>
    <w:rsid w:val="001C5FCD"/>
    <w:rsid w:val="001C6CC9"/>
    <w:rsid w:val="001C7454"/>
    <w:rsid w:val="001C7950"/>
    <w:rsid w:val="001C7ECB"/>
    <w:rsid w:val="001D04F3"/>
    <w:rsid w:val="001D23A6"/>
    <w:rsid w:val="001D2CD0"/>
    <w:rsid w:val="001D366D"/>
    <w:rsid w:val="001D3A19"/>
    <w:rsid w:val="001D3AA7"/>
    <w:rsid w:val="001D40FF"/>
    <w:rsid w:val="001D4633"/>
    <w:rsid w:val="001D4639"/>
    <w:rsid w:val="001D4888"/>
    <w:rsid w:val="001D53AE"/>
    <w:rsid w:val="001D5FDF"/>
    <w:rsid w:val="001D715D"/>
    <w:rsid w:val="001D72C9"/>
    <w:rsid w:val="001E1162"/>
    <w:rsid w:val="001E15FB"/>
    <w:rsid w:val="001E17F6"/>
    <w:rsid w:val="001E1C79"/>
    <w:rsid w:val="001E27E0"/>
    <w:rsid w:val="001E2CD7"/>
    <w:rsid w:val="001E3038"/>
    <w:rsid w:val="001E40A4"/>
    <w:rsid w:val="001E5135"/>
    <w:rsid w:val="001E5819"/>
    <w:rsid w:val="001E5ADD"/>
    <w:rsid w:val="001E6B2F"/>
    <w:rsid w:val="001E6E13"/>
    <w:rsid w:val="001E79BB"/>
    <w:rsid w:val="001E79C7"/>
    <w:rsid w:val="001E7EE9"/>
    <w:rsid w:val="001F0B1F"/>
    <w:rsid w:val="001F160C"/>
    <w:rsid w:val="001F1F31"/>
    <w:rsid w:val="001F1F37"/>
    <w:rsid w:val="001F2362"/>
    <w:rsid w:val="001F4B70"/>
    <w:rsid w:val="001F504C"/>
    <w:rsid w:val="001F50FD"/>
    <w:rsid w:val="001F5342"/>
    <w:rsid w:val="001F573A"/>
    <w:rsid w:val="001F7A32"/>
    <w:rsid w:val="001F7D76"/>
    <w:rsid w:val="001F7E4B"/>
    <w:rsid w:val="001F7F46"/>
    <w:rsid w:val="001F7FBD"/>
    <w:rsid w:val="00200C80"/>
    <w:rsid w:val="00201465"/>
    <w:rsid w:val="002014A4"/>
    <w:rsid w:val="00201965"/>
    <w:rsid w:val="00201C86"/>
    <w:rsid w:val="002020C4"/>
    <w:rsid w:val="002021CB"/>
    <w:rsid w:val="002024C0"/>
    <w:rsid w:val="002025A5"/>
    <w:rsid w:val="00203041"/>
    <w:rsid w:val="002055C7"/>
    <w:rsid w:val="00205AE0"/>
    <w:rsid w:val="00205BC7"/>
    <w:rsid w:val="00205E4E"/>
    <w:rsid w:val="00207455"/>
    <w:rsid w:val="00207879"/>
    <w:rsid w:val="00207F08"/>
    <w:rsid w:val="00210788"/>
    <w:rsid w:val="0021151E"/>
    <w:rsid w:val="002119D6"/>
    <w:rsid w:val="00211ADF"/>
    <w:rsid w:val="00211E50"/>
    <w:rsid w:val="0021209F"/>
    <w:rsid w:val="0021225E"/>
    <w:rsid w:val="00212A3B"/>
    <w:rsid w:val="00212B11"/>
    <w:rsid w:val="002134F1"/>
    <w:rsid w:val="00213953"/>
    <w:rsid w:val="0021407F"/>
    <w:rsid w:val="00214B00"/>
    <w:rsid w:val="00214D61"/>
    <w:rsid w:val="0021501E"/>
    <w:rsid w:val="002155C3"/>
    <w:rsid w:val="00215BDD"/>
    <w:rsid w:val="002163DF"/>
    <w:rsid w:val="0022076F"/>
    <w:rsid w:val="00220E20"/>
    <w:rsid w:val="00221143"/>
    <w:rsid w:val="0022126E"/>
    <w:rsid w:val="00221BE3"/>
    <w:rsid w:val="00221F3F"/>
    <w:rsid w:val="00221FFE"/>
    <w:rsid w:val="00222BCF"/>
    <w:rsid w:val="0022399D"/>
    <w:rsid w:val="00223A95"/>
    <w:rsid w:val="00223BA3"/>
    <w:rsid w:val="00223C2F"/>
    <w:rsid w:val="00224138"/>
    <w:rsid w:val="002247B7"/>
    <w:rsid w:val="00224924"/>
    <w:rsid w:val="00225972"/>
    <w:rsid w:val="00225A06"/>
    <w:rsid w:val="00225B7F"/>
    <w:rsid w:val="00226F0C"/>
    <w:rsid w:val="00227405"/>
    <w:rsid w:val="002274F0"/>
    <w:rsid w:val="00227921"/>
    <w:rsid w:val="00230FB3"/>
    <w:rsid w:val="0023130B"/>
    <w:rsid w:val="00232606"/>
    <w:rsid w:val="00232690"/>
    <w:rsid w:val="0023304E"/>
    <w:rsid w:val="002333FE"/>
    <w:rsid w:val="00234941"/>
    <w:rsid w:val="0023503D"/>
    <w:rsid w:val="00235138"/>
    <w:rsid w:val="002354A2"/>
    <w:rsid w:val="002357C3"/>
    <w:rsid w:val="002357EC"/>
    <w:rsid w:val="00235962"/>
    <w:rsid w:val="002365EC"/>
    <w:rsid w:val="0023723E"/>
    <w:rsid w:val="00240385"/>
    <w:rsid w:val="002405CF"/>
    <w:rsid w:val="002406B9"/>
    <w:rsid w:val="0024076B"/>
    <w:rsid w:val="00241102"/>
    <w:rsid w:val="0024221A"/>
    <w:rsid w:val="002423F5"/>
    <w:rsid w:val="00242B8F"/>
    <w:rsid w:val="00244FBD"/>
    <w:rsid w:val="00245C2D"/>
    <w:rsid w:val="00245DFF"/>
    <w:rsid w:val="002472DA"/>
    <w:rsid w:val="002473EC"/>
    <w:rsid w:val="00247581"/>
    <w:rsid w:val="002478C1"/>
    <w:rsid w:val="002479E7"/>
    <w:rsid w:val="00247B11"/>
    <w:rsid w:val="00250342"/>
    <w:rsid w:val="0025059D"/>
    <w:rsid w:val="00250D1C"/>
    <w:rsid w:val="002517BE"/>
    <w:rsid w:val="0025188D"/>
    <w:rsid w:val="002522CA"/>
    <w:rsid w:val="00254E56"/>
    <w:rsid w:val="0025583D"/>
    <w:rsid w:val="00255DC6"/>
    <w:rsid w:val="00255E37"/>
    <w:rsid w:val="00255EAE"/>
    <w:rsid w:val="00255FED"/>
    <w:rsid w:val="00256061"/>
    <w:rsid w:val="00257859"/>
    <w:rsid w:val="002613EF"/>
    <w:rsid w:val="00261726"/>
    <w:rsid w:val="002624F5"/>
    <w:rsid w:val="00262604"/>
    <w:rsid w:val="00263CE5"/>
    <w:rsid w:val="002643C4"/>
    <w:rsid w:val="002649E1"/>
    <w:rsid w:val="0026571D"/>
    <w:rsid w:val="00266DAB"/>
    <w:rsid w:val="00266DFF"/>
    <w:rsid w:val="00267009"/>
    <w:rsid w:val="00267046"/>
    <w:rsid w:val="002670D3"/>
    <w:rsid w:val="00271040"/>
    <w:rsid w:val="00271D0D"/>
    <w:rsid w:val="0027250D"/>
    <w:rsid w:val="00272542"/>
    <w:rsid w:val="00272C54"/>
    <w:rsid w:val="0027405A"/>
    <w:rsid w:val="0027413A"/>
    <w:rsid w:val="0027512A"/>
    <w:rsid w:val="00275575"/>
    <w:rsid w:val="00280329"/>
    <w:rsid w:val="00280E2B"/>
    <w:rsid w:val="00280EA2"/>
    <w:rsid w:val="0028180B"/>
    <w:rsid w:val="002823C5"/>
    <w:rsid w:val="0028263A"/>
    <w:rsid w:val="00283230"/>
    <w:rsid w:val="00284497"/>
    <w:rsid w:val="00284655"/>
    <w:rsid w:val="002849CD"/>
    <w:rsid w:val="00284CB3"/>
    <w:rsid w:val="0028517B"/>
    <w:rsid w:val="002853F6"/>
    <w:rsid w:val="00285C7F"/>
    <w:rsid w:val="00285D65"/>
    <w:rsid w:val="00285E08"/>
    <w:rsid w:val="0028729A"/>
    <w:rsid w:val="00287587"/>
    <w:rsid w:val="0029063F"/>
    <w:rsid w:val="00292C82"/>
    <w:rsid w:val="0029309D"/>
    <w:rsid w:val="0029342A"/>
    <w:rsid w:val="002938C3"/>
    <w:rsid w:val="00293ED6"/>
    <w:rsid w:val="0029481C"/>
    <w:rsid w:val="0029546A"/>
    <w:rsid w:val="002956A6"/>
    <w:rsid w:val="0029724A"/>
    <w:rsid w:val="002A00AE"/>
    <w:rsid w:val="002A0212"/>
    <w:rsid w:val="002A0933"/>
    <w:rsid w:val="002A0A6B"/>
    <w:rsid w:val="002A0B40"/>
    <w:rsid w:val="002A1824"/>
    <w:rsid w:val="002A365C"/>
    <w:rsid w:val="002A454E"/>
    <w:rsid w:val="002A546C"/>
    <w:rsid w:val="002A55A4"/>
    <w:rsid w:val="002A6484"/>
    <w:rsid w:val="002A761E"/>
    <w:rsid w:val="002A7CC3"/>
    <w:rsid w:val="002A7E90"/>
    <w:rsid w:val="002B04D8"/>
    <w:rsid w:val="002B16D9"/>
    <w:rsid w:val="002B193C"/>
    <w:rsid w:val="002B1B88"/>
    <w:rsid w:val="002B1CFA"/>
    <w:rsid w:val="002B2456"/>
    <w:rsid w:val="002B2B42"/>
    <w:rsid w:val="002B3C74"/>
    <w:rsid w:val="002B40FD"/>
    <w:rsid w:val="002B4AF9"/>
    <w:rsid w:val="002B4BFC"/>
    <w:rsid w:val="002B53B7"/>
    <w:rsid w:val="002B556B"/>
    <w:rsid w:val="002B67E3"/>
    <w:rsid w:val="002C0E8B"/>
    <w:rsid w:val="002C161C"/>
    <w:rsid w:val="002C1A6A"/>
    <w:rsid w:val="002C24DE"/>
    <w:rsid w:val="002C2651"/>
    <w:rsid w:val="002C2CB8"/>
    <w:rsid w:val="002C3050"/>
    <w:rsid w:val="002C33D0"/>
    <w:rsid w:val="002C4282"/>
    <w:rsid w:val="002C4EE3"/>
    <w:rsid w:val="002C5244"/>
    <w:rsid w:val="002C5B9D"/>
    <w:rsid w:val="002C6017"/>
    <w:rsid w:val="002D0471"/>
    <w:rsid w:val="002D2146"/>
    <w:rsid w:val="002D2204"/>
    <w:rsid w:val="002D235E"/>
    <w:rsid w:val="002D2B7E"/>
    <w:rsid w:val="002D2E71"/>
    <w:rsid w:val="002D517C"/>
    <w:rsid w:val="002D570C"/>
    <w:rsid w:val="002D5858"/>
    <w:rsid w:val="002D5965"/>
    <w:rsid w:val="002D59AD"/>
    <w:rsid w:val="002D61FC"/>
    <w:rsid w:val="002D6414"/>
    <w:rsid w:val="002E0500"/>
    <w:rsid w:val="002E0614"/>
    <w:rsid w:val="002E106F"/>
    <w:rsid w:val="002E1AB6"/>
    <w:rsid w:val="002E1C0A"/>
    <w:rsid w:val="002E236D"/>
    <w:rsid w:val="002E2B3F"/>
    <w:rsid w:val="002E2BD4"/>
    <w:rsid w:val="002E349C"/>
    <w:rsid w:val="002E4A3D"/>
    <w:rsid w:val="002E59F7"/>
    <w:rsid w:val="002E5AAB"/>
    <w:rsid w:val="002E5E62"/>
    <w:rsid w:val="002E5EB9"/>
    <w:rsid w:val="002E6D38"/>
    <w:rsid w:val="002E75D4"/>
    <w:rsid w:val="002E7D86"/>
    <w:rsid w:val="002F0810"/>
    <w:rsid w:val="002F08F7"/>
    <w:rsid w:val="002F0CA1"/>
    <w:rsid w:val="002F0EF5"/>
    <w:rsid w:val="002F1168"/>
    <w:rsid w:val="002F1402"/>
    <w:rsid w:val="002F22E7"/>
    <w:rsid w:val="002F24D3"/>
    <w:rsid w:val="002F25D8"/>
    <w:rsid w:val="002F2D33"/>
    <w:rsid w:val="002F3145"/>
    <w:rsid w:val="002F3EC3"/>
    <w:rsid w:val="002F4175"/>
    <w:rsid w:val="002F4E8D"/>
    <w:rsid w:val="002F4F9D"/>
    <w:rsid w:val="002F615F"/>
    <w:rsid w:val="002F655C"/>
    <w:rsid w:val="002F67AD"/>
    <w:rsid w:val="002F7185"/>
    <w:rsid w:val="002F751B"/>
    <w:rsid w:val="00300258"/>
    <w:rsid w:val="00300C09"/>
    <w:rsid w:val="00301363"/>
    <w:rsid w:val="00301BB0"/>
    <w:rsid w:val="00301D1E"/>
    <w:rsid w:val="0030280C"/>
    <w:rsid w:val="003028AB"/>
    <w:rsid w:val="00303AB2"/>
    <w:rsid w:val="00303E3A"/>
    <w:rsid w:val="00304589"/>
    <w:rsid w:val="003048C8"/>
    <w:rsid w:val="00305539"/>
    <w:rsid w:val="00305FF2"/>
    <w:rsid w:val="00306A28"/>
    <w:rsid w:val="00306BC5"/>
    <w:rsid w:val="003073A1"/>
    <w:rsid w:val="003078B5"/>
    <w:rsid w:val="00310040"/>
    <w:rsid w:val="003100E0"/>
    <w:rsid w:val="00310569"/>
    <w:rsid w:val="00312620"/>
    <w:rsid w:val="00313EDC"/>
    <w:rsid w:val="00314A7E"/>
    <w:rsid w:val="00316222"/>
    <w:rsid w:val="00316578"/>
    <w:rsid w:val="003169DD"/>
    <w:rsid w:val="003173B6"/>
    <w:rsid w:val="0032024F"/>
    <w:rsid w:val="0032255A"/>
    <w:rsid w:val="003225FB"/>
    <w:rsid w:val="003226F0"/>
    <w:rsid w:val="0032273E"/>
    <w:rsid w:val="0032351C"/>
    <w:rsid w:val="003236D2"/>
    <w:rsid w:val="00323AC3"/>
    <w:rsid w:val="00324298"/>
    <w:rsid w:val="00324DB4"/>
    <w:rsid w:val="003256CE"/>
    <w:rsid w:val="00326410"/>
    <w:rsid w:val="00326930"/>
    <w:rsid w:val="00326BEF"/>
    <w:rsid w:val="00326E39"/>
    <w:rsid w:val="0032726F"/>
    <w:rsid w:val="003273AD"/>
    <w:rsid w:val="00327759"/>
    <w:rsid w:val="00327C89"/>
    <w:rsid w:val="00330C42"/>
    <w:rsid w:val="00330CA6"/>
    <w:rsid w:val="00330EC1"/>
    <w:rsid w:val="00331443"/>
    <w:rsid w:val="003315CF"/>
    <w:rsid w:val="003319EC"/>
    <w:rsid w:val="00332AE2"/>
    <w:rsid w:val="00332E1D"/>
    <w:rsid w:val="00333162"/>
    <w:rsid w:val="00333299"/>
    <w:rsid w:val="00333840"/>
    <w:rsid w:val="00333C6A"/>
    <w:rsid w:val="00333CB2"/>
    <w:rsid w:val="0033586E"/>
    <w:rsid w:val="00335A8C"/>
    <w:rsid w:val="003366A9"/>
    <w:rsid w:val="003372FF"/>
    <w:rsid w:val="00337317"/>
    <w:rsid w:val="003374DE"/>
    <w:rsid w:val="00337ACB"/>
    <w:rsid w:val="003403CB"/>
    <w:rsid w:val="00340838"/>
    <w:rsid w:val="00345208"/>
    <w:rsid w:val="00345AA2"/>
    <w:rsid w:val="00346A42"/>
    <w:rsid w:val="003473D7"/>
    <w:rsid w:val="00347864"/>
    <w:rsid w:val="003508D3"/>
    <w:rsid w:val="00351960"/>
    <w:rsid w:val="003528CA"/>
    <w:rsid w:val="00352EE0"/>
    <w:rsid w:val="00352F5F"/>
    <w:rsid w:val="003532F0"/>
    <w:rsid w:val="00353FDC"/>
    <w:rsid w:val="00354A95"/>
    <w:rsid w:val="00355D4A"/>
    <w:rsid w:val="00355F83"/>
    <w:rsid w:val="0035651C"/>
    <w:rsid w:val="00356649"/>
    <w:rsid w:val="00357723"/>
    <w:rsid w:val="00360741"/>
    <w:rsid w:val="003608A6"/>
    <w:rsid w:val="00361102"/>
    <w:rsid w:val="003623DB"/>
    <w:rsid w:val="00362942"/>
    <w:rsid w:val="00362D37"/>
    <w:rsid w:val="0036301D"/>
    <w:rsid w:val="00364A3C"/>
    <w:rsid w:val="00365909"/>
    <w:rsid w:val="003663B4"/>
    <w:rsid w:val="00366D7B"/>
    <w:rsid w:val="00366E92"/>
    <w:rsid w:val="0036714C"/>
    <w:rsid w:val="003676D4"/>
    <w:rsid w:val="0037367E"/>
    <w:rsid w:val="00373A3C"/>
    <w:rsid w:val="00373BE4"/>
    <w:rsid w:val="003747AC"/>
    <w:rsid w:val="00375219"/>
    <w:rsid w:val="00375505"/>
    <w:rsid w:val="003755DB"/>
    <w:rsid w:val="003768EB"/>
    <w:rsid w:val="00376A61"/>
    <w:rsid w:val="00377113"/>
    <w:rsid w:val="00377614"/>
    <w:rsid w:val="0038059E"/>
    <w:rsid w:val="00380E6C"/>
    <w:rsid w:val="00381F74"/>
    <w:rsid w:val="00381FC3"/>
    <w:rsid w:val="0038273C"/>
    <w:rsid w:val="003829A2"/>
    <w:rsid w:val="00382A27"/>
    <w:rsid w:val="00382C02"/>
    <w:rsid w:val="003834C8"/>
    <w:rsid w:val="003837F3"/>
    <w:rsid w:val="00383E79"/>
    <w:rsid w:val="003840F4"/>
    <w:rsid w:val="00385EA3"/>
    <w:rsid w:val="0038674C"/>
    <w:rsid w:val="0038691E"/>
    <w:rsid w:val="0038750B"/>
    <w:rsid w:val="003878D8"/>
    <w:rsid w:val="0038793C"/>
    <w:rsid w:val="00387D01"/>
    <w:rsid w:val="003906CA"/>
    <w:rsid w:val="00390A40"/>
    <w:rsid w:val="0039158F"/>
    <w:rsid w:val="00391C3A"/>
    <w:rsid w:val="003925E0"/>
    <w:rsid w:val="00393016"/>
    <w:rsid w:val="003936F9"/>
    <w:rsid w:val="00393A6F"/>
    <w:rsid w:val="00395208"/>
    <w:rsid w:val="00395FCF"/>
    <w:rsid w:val="003963A9"/>
    <w:rsid w:val="00396B8E"/>
    <w:rsid w:val="00396CF1"/>
    <w:rsid w:val="003A004B"/>
    <w:rsid w:val="003A011F"/>
    <w:rsid w:val="003A0BDF"/>
    <w:rsid w:val="003A36E9"/>
    <w:rsid w:val="003A3E82"/>
    <w:rsid w:val="003A4B47"/>
    <w:rsid w:val="003A4C70"/>
    <w:rsid w:val="003A4DF4"/>
    <w:rsid w:val="003A583C"/>
    <w:rsid w:val="003A6627"/>
    <w:rsid w:val="003A6786"/>
    <w:rsid w:val="003A6DFE"/>
    <w:rsid w:val="003B073C"/>
    <w:rsid w:val="003B0D12"/>
    <w:rsid w:val="003B0FDD"/>
    <w:rsid w:val="003B22CA"/>
    <w:rsid w:val="003B23C4"/>
    <w:rsid w:val="003B2D79"/>
    <w:rsid w:val="003B35F1"/>
    <w:rsid w:val="003B3AC7"/>
    <w:rsid w:val="003B4369"/>
    <w:rsid w:val="003B4761"/>
    <w:rsid w:val="003B4CA8"/>
    <w:rsid w:val="003B5A18"/>
    <w:rsid w:val="003B6CBB"/>
    <w:rsid w:val="003B6DE1"/>
    <w:rsid w:val="003B74FE"/>
    <w:rsid w:val="003B7753"/>
    <w:rsid w:val="003C136B"/>
    <w:rsid w:val="003C294D"/>
    <w:rsid w:val="003C37D4"/>
    <w:rsid w:val="003C4222"/>
    <w:rsid w:val="003C4C5B"/>
    <w:rsid w:val="003C5352"/>
    <w:rsid w:val="003C566F"/>
    <w:rsid w:val="003C59D4"/>
    <w:rsid w:val="003C6A63"/>
    <w:rsid w:val="003C6E90"/>
    <w:rsid w:val="003C70B1"/>
    <w:rsid w:val="003C76D8"/>
    <w:rsid w:val="003C7971"/>
    <w:rsid w:val="003C7E56"/>
    <w:rsid w:val="003D004C"/>
    <w:rsid w:val="003D0714"/>
    <w:rsid w:val="003D0821"/>
    <w:rsid w:val="003D10BA"/>
    <w:rsid w:val="003D177C"/>
    <w:rsid w:val="003D1D43"/>
    <w:rsid w:val="003D2410"/>
    <w:rsid w:val="003D2588"/>
    <w:rsid w:val="003D2C42"/>
    <w:rsid w:val="003D331F"/>
    <w:rsid w:val="003D3C1F"/>
    <w:rsid w:val="003D3C95"/>
    <w:rsid w:val="003D426F"/>
    <w:rsid w:val="003D47EB"/>
    <w:rsid w:val="003D52A1"/>
    <w:rsid w:val="003D5450"/>
    <w:rsid w:val="003D58AB"/>
    <w:rsid w:val="003D668E"/>
    <w:rsid w:val="003D67F4"/>
    <w:rsid w:val="003D68AC"/>
    <w:rsid w:val="003D6BD9"/>
    <w:rsid w:val="003D70A3"/>
    <w:rsid w:val="003D7D4E"/>
    <w:rsid w:val="003E01CB"/>
    <w:rsid w:val="003E0469"/>
    <w:rsid w:val="003E048D"/>
    <w:rsid w:val="003E05AD"/>
    <w:rsid w:val="003E09B5"/>
    <w:rsid w:val="003E10A3"/>
    <w:rsid w:val="003E136D"/>
    <w:rsid w:val="003E155A"/>
    <w:rsid w:val="003E1C2A"/>
    <w:rsid w:val="003E2F32"/>
    <w:rsid w:val="003E3012"/>
    <w:rsid w:val="003E32D4"/>
    <w:rsid w:val="003E3621"/>
    <w:rsid w:val="003E4E02"/>
    <w:rsid w:val="003E522A"/>
    <w:rsid w:val="003E6A03"/>
    <w:rsid w:val="003E6D0F"/>
    <w:rsid w:val="003E7C29"/>
    <w:rsid w:val="003F09FD"/>
    <w:rsid w:val="003F1779"/>
    <w:rsid w:val="003F1C1B"/>
    <w:rsid w:val="003F2298"/>
    <w:rsid w:val="003F25B4"/>
    <w:rsid w:val="003F3569"/>
    <w:rsid w:val="003F3578"/>
    <w:rsid w:val="003F74B5"/>
    <w:rsid w:val="004005B9"/>
    <w:rsid w:val="004007F4"/>
    <w:rsid w:val="004020FA"/>
    <w:rsid w:val="004031D7"/>
    <w:rsid w:val="00403220"/>
    <w:rsid w:val="00403697"/>
    <w:rsid w:val="00404009"/>
    <w:rsid w:val="00405DA3"/>
    <w:rsid w:val="0040747D"/>
    <w:rsid w:val="004079F5"/>
    <w:rsid w:val="00407B57"/>
    <w:rsid w:val="0041035D"/>
    <w:rsid w:val="00410459"/>
    <w:rsid w:val="004119C6"/>
    <w:rsid w:val="00411F1B"/>
    <w:rsid w:val="004122D6"/>
    <w:rsid w:val="00412FFB"/>
    <w:rsid w:val="00414C60"/>
    <w:rsid w:val="0041501D"/>
    <w:rsid w:val="004152CC"/>
    <w:rsid w:val="00415CFF"/>
    <w:rsid w:val="00416C14"/>
    <w:rsid w:val="004170FF"/>
    <w:rsid w:val="0041757D"/>
    <w:rsid w:val="00420782"/>
    <w:rsid w:val="00420E72"/>
    <w:rsid w:val="004211EA"/>
    <w:rsid w:val="004215FA"/>
    <w:rsid w:val="00421805"/>
    <w:rsid w:val="0042285E"/>
    <w:rsid w:val="00422AF6"/>
    <w:rsid w:val="004235A4"/>
    <w:rsid w:val="00424279"/>
    <w:rsid w:val="00425F7B"/>
    <w:rsid w:val="0042600A"/>
    <w:rsid w:val="004267AA"/>
    <w:rsid w:val="00426D32"/>
    <w:rsid w:val="00427529"/>
    <w:rsid w:val="0043076A"/>
    <w:rsid w:val="00430A0A"/>
    <w:rsid w:val="00431FB2"/>
    <w:rsid w:val="00432D98"/>
    <w:rsid w:val="00435379"/>
    <w:rsid w:val="004358EB"/>
    <w:rsid w:val="00435E95"/>
    <w:rsid w:val="004361FD"/>
    <w:rsid w:val="00436421"/>
    <w:rsid w:val="004364AB"/>
    <w:rsid w:val="004371E9"/>
    <w:rsid w:val="00440468"/>
    <w:rsid w:val="00440473"/>
    <w:rsid w:val="00441488"/>
    <w:rsid w:val="00441F23"/>
    <w:rsid w:val="004423E6"/>
    <w:rsid w:val="00442F63"/>
    <w:rsid w:val="0044329A"/>
    <w:rsid w:val="004436B2"/>
    <w:rsid w:val="00445147"/>
    <w:rsid w:val="0044646C"/>
    <w:rsid w:val="0044679F"/>
    <w:rsid w:val="004468AF"/>
    <w:rsid w:val="00447187"/>
    <w:rsid w:val="00447935"/>
    <w:rsid w:val="004502FB"/>
    <w:rsid w:val="00450D48"/>
    <w:rsid w:val="0045110B"/>
    <w:rsid w:val="00451417"/>
    <w:rsid w:val="00452392"/>
    <w:rsid w:val="00452584"/>
    <w:rsid w:val="0045338A"/>
    <w:rsid w:val="00453EC5"/>
    <w:rsid w:val="00454D3D"/>
    <w:rsid w:val="00454F33"/>
    <w:rsid w:val="00455CB6"/>
    <w:rsid w:val="0045601B"/>
    <w:rsid w:val="0045689A"/>
    <w:rsid w:val="00457C14"/>
    <w:rsid w:val="00457EC8"/>
    <w:rsid w:val="004600ED"/>
    <w:rsid w:val="00460CC4"/>
    <w:rsid w:val="0046157D"/>
    <w:rsid w:val="00461BED"/>
    <w:rsid w:val="004621DD"/>
    <w:rsid w:val="004630BA"/>
    <w:rsid w:val="004634D4"/>
    <w:rsid w:val="00464ABC"/>
    <w:rsid w:val="00467C4E"/>
    <w:rsid w:val="0047022B"/>
    <w:rsid w:val="0047065C"/>
    <w:rsid w:val="00470B1B"/>
    <w:rsid w:val="00471719"/>
    <w:rsid w:val="00472709"/>
    <w:rsid w:val="00472CA6"/>
    <w:rsid w:val="00474DBA"/>
    <w:rsid w:val="00475319"/>
    <w:rsid w:val="00475668"/>
    <w:rsid w:val="00476CB2"/>
    <w:rsid w:val="00477438"/>
    <w:rsid w:val="00477516"/>
    <w:rsid w:val="00477775"/>
    <w:rsid w:val="00477E88"/>
    <w:rsid w:val="00480C28"/>
    <w:rsid w:val="00480D73"/>
    <w:rsid w:val="004813D6"/>
    <w:rsid w:val="00481C66"/>
    <w:rsid w:val="004828B8"/>
    <w:rsid w:val="00482BED"/>
    <w:rsid w:val="00482DBA"/>
    <w:rsid w:val="00484277"/>
    <w:rsid w:val="00484746"/>
    <w:rsid w:val="00485233"/>
    <w:rsid w:val="004858D4"/>
    <w:rsid w:val="00485C4A"/>
    <w:rsid w:val="00485D76"/>
    <w:rsid w:val="00486581"/>
    <w:rsid w:val="0048708C"/>
    <w:rsid w:val="00487E6F"/>
    <w:rsid w:val="00490166"/>
    <w:rsid w:val="00490807"/>
    <w:rsid w:val="0049097C"/>
    <w:rsid w:val="0049159E"/>
    <w:rsid w:val="00491FA4"/>
    <w:rsid w:val="004924D3"/>
    <w:rsid w:val="00493948"/>
    <w:rsid w:val="00493F64"/>
    <w:rsid w:val="004955CC"/>
    <w:rsid w:val="00495CE2"/>
    <w:rsid w:val="00496FC8"/>
    <w:rsid w:val="0049721F"/>
    <w:rsid w:val="004974B2"/>
    <w:rsid w:val="00497934"/>
    <w:rsid w:val="00497EB2"/>
    <w:rsid w:val="004A00E1"/>
    <w:rsid w:val="004A102A"/>
    <w:rsid w:val="004A1219"/>
    <w:rsid w:val="004A1668"/>
    <w:rsid w:val="004A166D"/>
    <w:rsid w:val="004A1BFE"/>
    <w:rsid w:val="004A1EFB"/>
    <w:rsid w:val="004A20A3"/>
    <w:rsid w:val="004A20CB"/>
    <w:rsid w:val="004A2105"/>
    <w:rsid w:val="004A2713"/>
    <w:rsid w:val="004A35A1"/>
    <w:rsid w:val="004A36B1"/>
    <w:rsid w:val="004A3833"/>
    <w:rsid w:val="004A49D6"/>
    <w:rsid w:val="004A4A35"/>
    <w:rsid w:val="004A4D87"/>
    <w:rsid w:val="004A5EDA"/>
    <w:rsid w:val="004A60A7"/>
    <w:rsid w:val="004A60B8"/>
    <w:rsid w:val="004A646E"/>
    <w:rsid w:val="004A6B30"/>
    <w:rsid w:val="004A7995"/>
    <w:rsid w:val="004A7CCF"/>
    <w:rsid w:val="004B07CA"/>
    <w:rsid w:val="004B0962"/>
    <w:rsid w:val="004B1EAD"/>
    <w:rsid w:val="004B2070"/>
    <w:rsid w:val="004B2D2D"/>
    <w:rsid w:val="004B2DBE"/>
    <w:rsid w:val="004B36D9"/>
    <w:rsid w:val="004B3D60"/>
    <w:rsid w:val="004B428B"/>
    <w:rsid w:val="004B453F"/>
    <w:rsid w:val="004B454C"/>
    <w:rsid w:val="004B5240"/>
    <w:rsid w:val="004B5A47"/>
    <w:rsid w:val="004B5D59"/>
    <w:rsid w:val="004B671A"/>
    <w:rsid w:val="004B67F0"/>
    <w:rsid w:val="004B7177"/>
    <w:rsid w:val="004B73BB"/>
    <w:rsid w:val="004B79B8"/>
    <w:rsid w:val="004B7F85"/>
    <w:rsid w:val="004C03BC"/>
    <w:rsid w:val="004C0470"/>
    <w:rsid w:val="004C05D5"/>
    <w:rsid w:val="004C068A"/>
    <w:rsid w:val="004C0A8B"/>
    <w:rsid w:val="004C0DB9"/>
    <w:rsid w:val="004C0E29"/>
    <w:rsid w:val="004C13E4"/>
    <w:rsid w:val="004C153C"/>
    <w:rsid w:val="004C1580"/>
    <w:rsid w:val="004C4087"/>
    <w:rsid w:val="004C430E"/>
    <w:rsid w:val="004C4739"/>
    <w:rsid w:val="004C52A0"/>
    <w:rsid w:val="004C56A3"/>
    <w:rsid w:val="004C5D6B"/>
    <w:rsid w:val="004C6437"/>
    <w:rsid w:val="004C6E7B"/>
    <w:rsid w:val="004C7DB8"/>
    <w:rsid w:val="004D00DC"/>
    <w:rsid w:val="004D0117"/>
    <w:rsid w:val="004D0284"/>
    <w:rsid w:val="004D02CC"/>
    <w:rsid w:val="004D0787"/>
    <w:rsid w:val="004D095D"/>
    <w:rsid w:val="004D15E2"/>
    <w:rsid w:val="004D198D"/>
    <w:rsid w:val="004D27C9"/>
    <w:rsid w:val="004D2F0B"/>
    <w:rsid w:val="004D3226"/>
    <w:rsid w:val="004D3CC4"/>
    <w:rsid w:val="004D514B"/>
    <w:rsid w:val="004D6849"/>
    <w:rsid w:val="004D7699"/>
    <w:rsid w:val="004D7BFC"/>
    <w:rsid w:val="004E0014"/>
    <w:rsid w:val="004E07C4"/>
    <w:rsid w:val="004E07F0"/>
    <w:rsid w:val="004E0CDC"/>
    <w:rsid w:val="004E0FFC"/>
    <w:rsid w:val="004E1F21"/>
    <w:rsid w:val="004E267F"/>
    <w:rsid w:val="004E325A"/>
    <w:rsid w:val="004E3A55"/>
    <w:rsid w:val="004E3BC7"/>
    <w:rsid w:val="004E4585"/>
    <w:rsid w:val="004E5B64"/>
    <w:rsid w:val="004E629F"/>
    <w:rsid w:val="004E62DA"/>
    <w:rsid w:val="004E6797"/>
    <w:rsid w:val="004E72E2"/>
    <w:rsid w:val="004E77E2"/>
    <w:rsid w:val="004E7BD3"/>
    <w:rsid w:val="004F0162"/>
    <w:rsid w:val="004F0406"/>
    <w:rsid w:val="004F13B4"/>
    <w:rsid w:val="004F13B7"/>
    <w:rsid w:val="004F25F4"/>
    <w:rsid w:val="004F2E08"/>
    <w:rsid w:val="004F3273"/>
    <w:rsid w:val="004F40A9"/>
    <w:rsid w:val="004F5F4D"/>
    <w:rsid w:val="004F6082"/>
    <w:rsid w:val="004F6354"/>
    <w:rsid w:val="004F6C2E"/>
    <w:rsid w:val="00500330"/>
    <w:rsid w:val="005021A5"/>
    <w:rsid w:val="005029E1"/>
    <w:rsid w:val="00502F9A"/>
    <w:rsid w:val="00503C70"/>
    <w:rsid w:val="00504E3D"/>
    <w:rsid w:val="00505097"/>
    <w:rsid w:val="00505145"/>
    <w:rsid w:val="005054C9"/>
    <w:rsid w:val="00505AA6"/>
    <w:rsid w:val="00507257"/>
    <w:rsid w:val="0050765A"/>
    <w:rsid w:val="00507887"/>
    <w:rsid w:val="00507ECB"/>
    <w:rsid w:val="00510CFB"/>
    <w:rsid w:val="00510DDC"/>
    <w:rsid w:val="005111E5"/>
    <w:rsid w:val="0051152B"/>
    <w:rsid w:val="005116EB"/>
    <w:rsid w:val="00512126"/>
    <w:rsid w:val="00512A5D"/>
    <w:rsid w:val="00512A89"/>
    <w:rsid w:val="00512DF7"/>
    <w:rsid w:val="005135E7"/>
    <w:rsid w:val="00513E55"/>
    <w:rsid w:val="005148F5"/>
    <w:rsid w:val="00514DCF"/>
    <w:rsid w:val="005159FD"/>
    <w:rsid w:val="00516576"/>
    <w:rsid w:val="0051665F"/>
    <w:rsid w:val="00516F3A"/>
    <w:rsid w:val="005172A1"/>
    <w:rsid w:val="005206F4"/>
    <w:rsid w:val="00521002"/>
    <w:rsid w:val="00521995"/>
    <w:rsid w:val="00521D06"/>
    <w:rsid w:val="00521D53"/>
    <w:rsid w:val="0052217F"/>
    <w:rsid w:val="0052269B"/>
    <w:rsid w:val="00522C3B"/>
    <w:rsid w:val="00522DD5"/>
    <w:rsid w:val="005250F5"/>
    <w:rsid w:val="005259BC"/>
    <w:rsid w:val="00525D48"/>
    <w:rsid w:val="005267B8"/>
    <w:rsid w:val="00527202"/>
    <w:rsid w:val="00527A8E"/>
    <w:rsid w:val="005305ED"/>
    <w:rsid w:val="005310A5"/>
    <w:rsid w:val="0053181C"/>
    <w:rsid w:val="005318F2"/>
    <w:rsid w:val="00532059"/>
    <w:rsid w:val="00532BBF"/>
    <w:rsid w:val="00532CC4"/>
    <w:rsid w:val="00532CD2"/>
    <w:rsid w:val="00533BB3"/>
    <w:rsid w:val="00533C9D"/>
    <w:rsid w:val="00533EA1"/>
    <w:rsid w:val="00533F86"/>
    <w:rsid w:val="00534746"/>
    <w:rsid w:val="005359FB"/>
    <w:rsid w:val="00536BEF"/>
    <w:rsid w:val="00537B58"/>
    <w:rsid w:val="00537CF3"/>
    <w:rsid w:val="00537E77"/>
    <w:rsid w:val="00540221"/>
    <w:rsid w:val="00540E5F"/>
    <w:rsid w:val="00540F0E"/>
    <w:rsid w:val="00540F32"/>
    <w:rsid w:val="00542073"/>
    <w:rsid w:val="00542088"/>
    <w:rsid w:val="00542FFD"/>
    <w:rsid w:val="00543648"/>
    <w:rsid w:val="00544074"/>
    <w:rsid w:val="005442AA"/>
    <w:rsid w:val="005444BA"/>
    <w:rsid w:val="0054537D"/>
    <w:rsid w:val="00546F20"/>
    <w:rsid w:val="0054787A"/>
    <w:rsid w:val="00550D5B"/>
    <w:rsid w:val="00551430"/>
    <w:rsid w:val="00552CD3"/>
    <w:rsid w:val="0055347A"/>
    <w:rsid w:val="0055386A"/>
    <w:rsid w:val="00554CAF"/>
    <w:rsid w:val="00555E49"/>
    <w:rsid w:val="005565FE"/>
    <w:rsid w:val="005573BA"/>
    <w:rsid w:val="00557BD9"/>
    <w:rsid w:val="00560776"/>
    <w:rsid w:val="005607F7"/>
    <w:rsid w:val="00560B5E"/>
    <w:rsid w:val="00560EA3"/>
    <w:rsid w:val="00561FAB"/>
    <w:rsid w:val="0056232E"/>
    <w:rsid w:val="005625E6"/>
    <w:rsid w:val="005626B7"/>
    <w:rsid w:val="00562786"/>
    <w:rsid w:val="00562C2E"/>
    <w:rsid w:val="005645B3"/>
    <w:rsid w:val="00564877"/>
    <w:rsid w:val="005648AF"/>
    <w:rsid w:val="00565A42"/>
    <w:rsid w:val="00565DD1"/>
    <w:rsid w:val="005669C0"/>
    <w:rsid w:val="005700A9"/>
    <w:rsid w:val="00570DEC"/>
    <w:rsid w:val="00571A5E"/>
    <w:rsid w:val="00572610"/>
    <w:rsid w:val="00572777"/>
    <w:rsid w:val="00572DF1"/>
    <w:rsid w:val="0057308C"/>
    <w:rsid w:val="00573490"/>
    <w:rsid w:val="00573628"/>
    <w:rsid w:val="00573C48"/>
    <w:rsid w:val="005753C2"/>
    <w:rsid w:val="005756AC"/>
    <w:rsid w:val="005756F7"/>
    <w:rsid w:val="00575DBF"/>
    <w:rsid w:val="00576BA7"/>
    <w:rsid w:val="0057714F"/>
    <w:rsid w:val="00577B12"/>
    <w:rsid w:val="0058064F"/>
    <w:rsid w:val="00581479"/>
    <w:rsid w:val="005817DB"/>
    <w:rsid w:val="005820F9"/>
    <w:rsid w:val="00583715"/>
    <w:rsid w:val="00583AE2"/>
    <w:rsid w:val="005847D6"/>
    <w:rsid w:val="00584E5B"/>
    <w:rsid w:val="0058530A"/>
    <w:rsid w:val="0058531F"/>
    <w:rsid w:val="00585F87"/>
    <w:rsid w:val="00586CC4"/>
    <w:rsid w:val="0058738E"/>
    <w:rsid w:val="0058747E"/>
    <w:rsid w:val="00587575"/>
    <w:rsid w:val="005877C6"/>
    <w:rsid w:val="005902D0"/>
    <w:rsid w:val="0059082D"/>
    <w:rsid w:val="00591496"/>
    <w:rsid w:val="00591CE0"/>
    <w:rsid w:val="0059203A"/>
    <w:rsid w:val="00592CDB"/>
    <w:rsid w:val="0059379B"/>
    <w:rsid w:val="00594F23"/>
    <w:rsid w:val="00595E8B"/>
    <w:rsid w:val="0059620F"/>
    <w:rsid w:val="0059673E"/>
    <w:rsid w:val="00596F7D"/>
    <w:rsid w:val="00597ED0"/>
    <w:rsid w:val="005A007D"/>
    <w:rsid w:val="005A0F7A"/>
    <w:rsid w:val="005A0FE6"/>
    <w:rsid w:val="005A2141"/>
    <w:rsid w:val="005A231B"/>
    <w:rsid w:val="005A27A2"/>
    <w:rsid w:val="005A2DF4"/>
    <w:rsid w:val="005A323A"/>
    <w:rsid w:val="005A3708"/>
    <w:rsid w:val="005A38F5"/>
    <w:rsid w:val="005A5498"/>
    <w:rsid w:val="005A5C5A"/>
    <w:rsid w:val="005A5D23"/>
    <w:rsid w:val="005A634D"/>
    <w:rsid w:val="005A6A45"/>
    <w:rsid w:val="005A75C4"/>
    <w:rsid w:val="005A7EC0"/>
    <w:rsid w:val="005A7FEC"/>
    <w:rsid w:val="005B0D60"/>
    <w:rsid w:val="005B0F47"/>
    <w:rsid w:val="005B103B"/>
    <w:rsid w:val="005B1474"/>
    <w:rsid w:val="005B1942"/>
    <w:rsid w:val="005B19DF"/>
    <w:rsid w:val="005B1DB1"/>
    <w:rsid w:val="005B3BD8"/>
    <w:rsid w:val="005B4010"/>
    <w:rsid w:val="005B4377"/>
    <w:rsid w:val="005B4937"/>
    <w:rsid w:val="005B5032"/>
    <w:rsid w:val="005B74F0"/>
    <w:rsid w:val="005B765F"/>
    <w:rsid w:val="005B767C"/>
    <w:rsid w:val="005C07D2"/>
    <w:rsid w:val="005C0C63"/>
    <w:rsid w:val="005C0C65"/>
    <w:rsid w:val="005C17D4"/>
    <w:rsid w:val="005C2667"/>
    <w:rsid w:val="005C3455"/>
    <w:rsid w:val="005C3E69"/>
    <w:rsid w:val="005C4105"/>
    <w:rsid w:val="005C424D"/>
    <w:rsid w:val="005C4577"/>
    <w:rsid w:val="005C478E"/>
    <w:rsid w:val="005C4C8F"/>
    <w:rsid w:val="005C4FA8"/>
    <w:rsid w:val="005C5636"/>
    <w:rsid w:val="005C56D2"/>
    <w:rsid w:val="005C5807"/>
    <w:rsid w:val="005C5F98"/>
    <w:rsid w:val="005C6037"/>
    <w:rsid w:val="005C6F9C"/>
    <w:rsid w:val="005C7AC5"/>
    <w:rsid w:val="005D0930"/>
    <w:rsid w:val="005D0951"/>
    <w:rsid w:val="005D0E96"/>
    <w:rsid w:val="005D1043"/>
    <w:rsid w:val="005D1395"/>
    <w:rsid w:val="005D16C8"/>
    <w:rsid w:val="005D1B94"/>
    <w:rsid w:val="005D1C71"/>
    <w:rsid w:val="005D219B"/>
    <w:rsid w:val="005D2A52"/>
    <w:rsid w:val="005D318F"/>
    <w:rsid w:val="005D3195"/>
    <w:rsid w:val="005D362B"/>
    <w:rsid w:val="005D3F41"/>
    <w:rsid w:val="005D4DBE"/>
    <w:rsid w:val="005D5260"/>
    <w:rsid w:val="005D530B"/>
    <w:rsid w:val="005D55FE"/>
    <w:rsid w:val="005D58AD"/>
    <w:rsid w:val="005D5AFE"/>
    <w:rsid w:val="005D5BA6"/>
    <w:rsid w:val="005D685C"/>
    <w:rsid w:val="005D6C9F"/>
    <w:rsid w:val="005D6F60"/>
    <w:rsid w:val="005D77E0"/>
    <w:rsid w:val="005D7EAF"/>
    <w:rsid w:val="005E0DA1"/>
    <w:rsid w:val="005E0DD2"/>
    <w:rsid w:val="005E186E"/>
    <w:rsid w:val="005E210E"/>
    <w:rsid w:val="005E287F"/>
    <w:rsid w:val="005E2F67"/>
    <w:rsid w:val="005E3089"/>
    <w:rsid w:val="005E31FE"/>
    <w:rsid w:val="005E3E65"/>
    <w:rsid w:val="005E5699"/>
    <w:rsid w:val="005E5EA0"/>
    <w:rsid w:val="005E5EC3"/>
    <w:rsid w:val="005E6BDA"/>
    <w:rsid w:val="005E738F"/>
    <w:rsid w:val="005E77BD"/>
    <w:rsid w:val="005F03B2"/>
    <w:rsid w:val="005F13FC"/>
    <w:rsid w:val="005F1641"/>
    <w:rsid w:val="005F3B1A"/>
    <w:rsid w:val="005F476A"/>
    <w:rsid w:val="005F57FB"/>
    <w:rsid w:val="005F59D9"/>
    <w:rsid w:val="005F5F42"/>
    <w:rsid w:val="005F6B9B"/>
    <w:rsid w:val="005F771C"/>
    <w:rsid w:val="005F79A1"/>
    <w:rsid w:val="005F79C7"/>
    <w:rsid w:val="005F7FC3"/>
    <w:rsid w:val="006004E3"/>
    <w:rsid w:val="00601B94"/>
    <w:rsid w:val="006035BC"/>
    <w:rsid w:val="00603D06"/>
    <w:rsid w:val="00603E70"/>
    <w:rsid w:val="00604093"/>
    <w:rsid w:val="006042AE"/>
    <w:rsid w:val="006043FA"/>
    <w:rsid w:val="00604509"/>
    <w:rsid w:val="006053CC"/>
    <w:rsid w:val="00605B3E"/>
    <w:rsid w:val="0060666F"/>
    <w:rsid w:val="00607905"/>
    <w:rsid w:val="00607C67"/>
    <w:rsid w:val="00607C80"/>
    <w:rsid w:val="00607D6B"/>
    <w:rsid w:val="00611B5D"/>
    <w:rsid w:val="00611BA1"/>
    <w:rsid w:val="006121E9"/>
    <w:rsid w:val="006123E4"/>
    <w:rsid w:val="00612524"/>
    <w:rsid w:val="0061333A"/>
    <w:rsid w:val="0061444D"/>
    <w:rsid w:val="00615044"/>
    <w:rsid w:val="0061511A"/>
    <w:rsid w:val="00615690"/>
    <w:rsid w:val="00615C40"/>
    <w:rsid w:val="0061631D"/>
    <w:rsid w:val="006167BA"/>
    <w:rsid w:val="00617D49"/>
    <w:rsid w:val="0062060A"/>
    <w:rsid w:val="0062188C"/>
    <w:rsid w:val="0062273B"/>
    <w:rsid w:val="00622F2C"/>
    <w:rsid w:val="006242E3"/>
    <w:rsid w:val="006245CE"/>
    <w:rsid w:val="00624762"/>
    <w:rsid w:val="00625BA5"/>
    <w:rsid w:val="0062654B"/>
    <w:rsid w:val="006265BD"/>
    <w:rsid w:val="006266E3"/>
    <w:rsid w:val="00627979"/>
    <w:rsid w:val="00630705"/>
    <w:rsid w:val="0063138E"/>
    <w:rsid w:val="006316E8"/>
    <w:rsid w:val="0063255F"/>
    <w:rsid w:val="0063294C"/>
    <w:rsid w:val="00632B5F"/>
    <w:rsid w:val="00632ED8"/>
    <w:rsid w:val="00633344"/>
    <w:rsid w:val="00633DEB"/>
    <w:rsid w:val="00634302"/>
    <w:rsid w:val="00634682"/>
    <w:rsid w:val="00634B38"/>
    <w:rsid w:val="00634C94"/>
    <w:rsid w:val="006357D9"/>
    <w:rsid w:val="0063618F"/>
    <w:rsid w:val="006361A1"/>
    <w:rsid w:val="006361D0"/>
    <w:rsid w:val="0063635C"/>
    <w:rsid w:val="00636A2A"/>
    <w:rsid w:val="006376EB"/>
    <w:rsid w:val="00637F73"/>
    <w:rsid w:val="00640518"/>
    <w:rsid w:val="006405DA"/>
    <w:rsid w:val="00640763"/>
    <w:rsid w:val="00640860"/>
    <w:rsid w:val="00640A2C"/>
    <w:rsid w:val="00640B20"/>
    <w:rsid w:val="00640BA3"/>
    <w:rsid w:val="00641A1D"/>
    <w:rsid w:val="00643157"/>
    <w:rsid w:val="006432E7"/>
    <w:rsid w:val="00643C2D"/>
    <w:rsid w:val="00643ED1"/>
    <w:rsid w:val="00643FF0"/>
    <w:rsid w:val="00644316"/>
    <w:rsid w:val="006460C3"/>
    <w:rsid w:val="00646964"/>
    <w:rsid w:val="006470CA"/>
    <w:rsid w:val="006472CA"/>
    <w:rsid w:val="00647D6C"/>
    <w:rsid w:val="00647E26"/>
    <w:rsid w:val="006504C3"/>
    <w:rsid w:val="006506D9"/>
    <w:rsid w:val="006514D4"/>
    <w:rsid w:val="00651748"/>
    <w:rsid w:val="006532E7"/>
    <w:rsid w:val="0065471C"/>
    <w:rsid w:val="0065483B"/>
    <w:rsid w:val="006551DC"/>
    <w:rsid w:val="00656E68"/>
    <w:rsid w:val="006575E0"/>
    <w:rsid w:val="00657E1B"/>
    <w:rsid w:val="0066080C"/>
    <w:rsid w:val="00660A69"/>
    <w:rsid w:val="00660EF7"/>
    <w:rsid w:val="00661015"/>
    <w:rsid w:val="006613B7"/>
    <w:rsid w:val="00661803"/>
    <w:rsid w:val="006633B1"/>
    <w:rsid w:val="00663586"/>
    <w:rsid w:val="0066442C"/>
    <w:rsid w:val="006675B9"/>
    <w:rsid w:val="0067024C"/>
    <w:rsid w:val="006708B8"/>
    <w:rsid w:val="00671E41"/>
    <w:rsid w:val="00672255"/>
    <w:rsid w:val="00672493"/>
    <w:rsid w:val="00672D45"/>
    <w:rsid w:val="00672EB9"/>
    <w:rsid w:val="006735FB"/>
    <w:rsid w:val="00673A59"/>
    <w:rsid w:val="00674A0E"/>
    <w:rsid w:val="00674A19"/>
    <w:rsid w:val="00674C8F"/>
    <w:rsid w:val="00674EDD"/>
    <w:rsid w:val="00675635"/>
    <w:rsid w:val="00675ADB"/>
    <w:rsid w:val="006760CF"/>
    <w:rsid w:val="006764FD"/>
    <w:rsid w:val="006769BA"/>
    <w:rsid w:val="00676A90"/>
    <w:rsid w:val="00676AD2"/>
    <w:rsid w:val="006770D0"/>
    <w:rsid w:val="00680B9C"/>
    <w:rsid w:val="00682737"/>
    <w:rsid w:val="006834F9"/>
    <w:rsid w:val="00684C7C"/>
    <w:rsid w:val="00684EC0"/>
    <w:rsid w:val="006856CC"/>
    <w:rsid w:val="00685A22"/>
    <w:rsid w:val="00685C3E"/>
    <w:rsid w:val="00685C79"/>
    <w:rsid w:val="006860F8"/>
    <w:rsid w:val="0068632D"/>
    <w:rsid w:val="00686C8A"/>
    <w:rsid w:val="00690762"/>
    <w:rsid w:val="006919E5"/>
    <w:rsid w:val="006924A1"/>
    <w:rsid w:val="006933CA"/>
    <w:rsid w:val="00693A42"/>
    <w:rsid w:val="00693A77"/>
    <w:rsid w:val="00693AEF"/>
    <w:rsid w:val="00694A53"/>
    <w:rsid w:val="00694E63"/>
    <w:rsid w:val="00694E84"/>
    <w:rsid w:val="00695286"/>
    <w:rsid w:val="00696559"/>
    <w:rsid w:val="00696792"/>
    <w:rsid w:val="006969D1"/>
    <w:rsid w:val="00696A12"/>
    <w:rsid w:val="00697288"/>
    <w:rsid w:val="006A004C"/>
    <w:rsid w:val="006A06C3"/>
    <w:rsid w:val="006A0A86"/>
    <w:rsid w:val="006A15CE"/>
    <w:rsid w:val="006A1C0B"/>
    <w:rsid w:val="006A294B"/>
    <w:rsid w:val="006A2C0F"/>
    <w:rsid w:val="006A3709"/>
    <w:rsid w:val="006A38C7"/>
    <w:rsid w:val="006A3A8E"/>
    <w:rsid w:val="006A3D1C"/>
    <w:rsid w:val="006A43A5"/>
    <w:rsid w:val="006A4A29"/>
    <w:rsid w:val="006A4FF0"/>
    <w:rsid w:val="006A500A"/>
    <w:rsid w:val="006A55AF"/>
    <w:rsid w:val="006A6A7D"/>
    <w:rsid w:val="006A6B58"/>
    <w:rsid w:val="006A6E07"/>
    <w:rsid w:val="006A706F"/>
    <w:rsid w:val="006A7DD8"/>
    <w:rsid w:val="006B071A"/>
    <w:rsid w:val="006B0A8A"/>
    <w:rsid w:val="006B0AFF"/>
    <w:rsid w:val="006B138F"/>
    <w:rsid w:val="006B2550"/>
    <w:rsid w:val="006B2681"/>
    <w:rsid w:val="006B30AD"/>
    <w:rsid w:val="006B3BC6"/>
    <w:rsid w:val="006B3C76"/>
    <w:rsid w:val="006B4C70"/>
    <w:rsid w:val="006B6B68"/>
    <w:rsid w:val="006C0539"/>
    <w:rsid w:val="006C0A0A"/>
    <w:rsid w:val="006C1283"/>
    <w:rsid w:val="006C158A"/>
    <w:rsid w:val="006C1973"/>
    <w:rsid w:val="006C1F4E"/>
    <w:rsid w:val="006C24FF"/>
    <w:rsid w:val="006C2C8F"/>
    <w:rsid w:val="006C34EF"/>
    <w:rsid w:val="006C3E70"/>
    <w:rsid w:val="006C4129"/>
    <w:rsid w:val="006C4171"/>
    <w:rsid w:val="006C46A2"/>
    <w:rsid w:val="006C4B46"/>
    <w:rsid w:val="006C4C99"/>
    <w:rsid w:val="006C4CC3"/>
    <w:rsid w:val="006C6EE2"/>
    <w:rsid w:val="006D048E"/>
    <w:rsid w:val="006D0515"/>
    <w:rsid w:val="006D06DA"/>
    <w:rsid w:val="006D1695"/>
    <w:rsid w:val="006D2FF0"/>
    <w:rsid w:val="006D33E4"/>
    <w:rsid w:val="006D41AD"/>
    <w:rsid w:val="006D422C"/>
    <w:rsid w:val="006D505F"/>
    <w:rsid w:val="006D5FE7"/>
    <w:rsid w:val="006D7AAD"/>
    <w:rsid w:val="006E03A9"/>
    <w:rsid w:val="006E14F6"/>
    <w:rsid w:val="006E1891"/>
    <w:rsid w:val="006E330E"/>
    <w:rsid w:val="006E344B"/>
    <w:rsid w:val="006E39EF"/>
    <w:rsid w:val="006E4591"/>
    <w:rsid w:val="006E4DEB"/>
    <w:rsid w:val="006E5461"/>
    <w:rsid w:val="006E5C5D"/>
    <w:rsid w:val="006E6069"/>
    <w:rsid w:val="006E607F"/>
    <w:rsid w:val="006E652E"/>
    <w:rsid w:val="006E77CF"/>
    <w:rsid w:val="006F05A9"/>
    <w:rsid w:val="006F0C88"/>
    <w:rsid w:val="006F12D4"/>
    <w:rsid w:val="006F1483"/>
    <w:rsid w:val="006F153D"/>
    <w:rsid w:val="006F1B2B"/>
    <w:rsid w:val="006F20B5"/>
    <w:rsid w:val="006F225B"/>
    <w:rsid w:val="006F2A79"/>
    <w:rsid w:val="006F3D79"/>
    <w:rsid w:val="006F42F3"/>
    <w:rsid w:val="006F4B4D"/>
    <w:rsid w:val="006F5168"/>
    <w:rsid w:val="006F6675"/>
    <w:rsid w:val="006F6BAA"/>
    <w:rsid w:val="006F7518"/>
    <w:rsid w:val="006F759F"/>
    <w:rsid w:val="006F7D83"/>
    <w:rsid w:val="007002C2"/>
    <w:rsid w:val="0070045B"/>
    <w:rsid w:val="00700902"/>
    <w:rsid w:val="00700A89"/>
    <w:rsid w:val="00700C17"/>
    <w:rsid w:val="0070179F"/>
    <w:rsid w:val="0070241B"/>
    <w:rsid w:val="00702780"/>
    <w:rsid w:val="007029D5"/>
    <w:rsid w:val="0070345F"/>
    <w:rsid w:val="007037F5"/>
    <w:rsid w:val="0070494B"/>
    <w:rsid w:val="00704FC3"/>
    <w:rsid w:val="00705397"/>
    <w:rsid w:val="007055BC"/>
    <w:rsid w:val="00706315"/>
    <w:rsid w:val="00706B52"/>
    <w:rsid w:val="00706D65"/>
    <w:rsid w:val="00707936"/>
    <w:rsid w:val="00707B53"/>
    <w:rsid w:val="0071003D"/>
    <w:rsid w:val="007103B8"/>
    <w:rsid w:val="00711CA8"/>
    <w:rsid w:val="00712DD5"/>
    <w:rsid w:val="007130A4"/>
    <w:rsid w:val="00713400"/>
    <w:rsid w:val="0071380D"/>
    <w:rsid w:val="00713C0F"/>
    <w:rsid w:val="00713C55"/>
    <w:rsid w:val="00713E12"/>
    <w:rsid w:val="00714CDA"/>
    <w:rsid w:val="0071516E"/>
    <w:rsid w:val="00715E74"/>
    <w:rsid w:val="007167D3"/>
    <w:rsid w:val="00716852"/>
    <w:rsid w:val="00717994"/>
    <w:rsid w:val="00717B3C"/>
    <w:rsid w:val="00720FC7"/>
    <w:rsid w:val="00721EF5"/>
    <w:rsid w:val="00721F7F"/>
    <w:rsid w:val="007226B1"/>
    <w:rsid w:val="00724308"/>
    <w:rsid w:val="00725597"/>
    <w:rsid w:val="00725904"/>
    <w:rsid w:val="0072636D"/>
    <w:rsid w:val="00726D40"/>
    <w:rsid w:val="00727D86"/>
    <w:rsid w:val="00730467"/>
    <w:rsid w:val="00730652"/>
    <w:rsid w:val="00730924"/>
    <w:rsid w:val="00730B2F"/>
    <w:rsid w:val="007310CE"/>
    <w:rsid w:val="007314F3"/>
    <w:rsid w:val="007321A6"/>
    <w:rsid w:val="0073259F"/>
    <w:rsid w:val="00732D59"/>
    <w:rsid w:val="0073392A"/>
    <w:rsid w:val="007341E5"/>
    <w:rsid w:val="007348E3"/>
    <w:rsid w:val="0073494D"/>
    <w:rsid w:val="00734FDC"/>
    <w:rsid w:val="00735099"/>
    <w:rsid w:val="00735DE3"/>
    <w:rsid w:val="007371AF"/>
    <w:rsid w:val="00737C26"/>
    <w:rsid w:val="00741E39"/>
    <w:rsid w:val="00742DD6"/>
    <w:rsid w:val="007430C5"/>
    <w:rsid w:val="007436E8"/>
    <w:rsid w:val="00743724"/>
    <w:rsid w:val="00743D23"/>
    <w:rsid w:val="00744F01"/>
    <w:rsid w:val="007479D0"/>
    <w:rsid w:val="00752CA1"/>
    <w:rsid w:val="0075339E"/>
    <w:rsid w:val="007539D6"/>
    <w:rsid w:val="00754318"/>
    <w:rsid w:val="007546EE"/>
    <w:rsid w:val="00755373"/>
    <w:rsid w:val="007568A8"/>
    <w:rsid w:val="00756AF5"/>
    <w:rsid w:val="00757138"/>
    <w:rsid w:val="007577AC"/>
    <w:rsid w:val="00757A19"/>
    <w:rsid w:val="00757C8B"/>
    <w:rsid w:val="00760051"/>
    <w:rsid w:val="00760D4C"/>
    <w:rsid w:val="00761A8D"/>
    <w:rsid w:val="0076212E"/>
    <w:rsid w:val="00762258"/>
    <w:rsid w:val="0076238E"/>
    <w:rsid w:val="00762C1F"/>
    <w:rsid w:val="00763595"/>
    <w:rsid w:val="0076415B"/>
    <w:rsid w:val="007644C8"/>
    <w:rsid w:val="00764719"/>
    <w:rsid w:val="007648F2"/>
    <w:rsid w:val="0076515D"/>
    <w:rsid w:val="00765500"/>
    <w:rsid w:val="0076575A"/>
    <w:rsid w:val="00766347"/>
    <w:rsid w:val="00767645"/>
    <w:rsid w:val="00767691"/>
    <w:rsid w:val="00767E07"/>
    <w:rsid w:val="00770279"/>
    <w:rsid w:val="00770321"/>
    <w:rsid w:val="007705F3"/>
    <w:rsid w:val="00770DE7"/>
    <w:rsid w:val="00771436"/>
    <w:rsid w:val="0077234B"/>
    <w:rsid w:val="0077326F"/>
    <w:rsid w:val="00775225"/>
    <w:rsid w:val="00775AC4"/>
    <w:rsid w:val="0077626A"/>
    <w:rsid w:val="007769E5"/>
    <w:rsid w:val="0077742E"/>
    <w:rsid w:val="0077779D"/>
    <w:rsid w:val="007804FB"/>
    <w:rsid w:val="00780D02"/>
    <w:rsid w:val="007811B5"/>
    <w:rsid w:val="007818E9"/>
    <w:rsid w:val="00782049"/>
    <w:rsid w:val="0078359E"/>
    <w:rsid w:val="0078375C"/>
    <w:rsid w:val="0078433E"/>
    <w:rsid w:val="00784C1E"/>
    <w:rsid w:val="00784FE4"/>
    <w:rsid w:val="007855F3"/>
    <w:rsid w:val="0078624B"/>
    <w:rsid w:val="007866BD"/>
    <w:rsid w:val="007877C1"/>
    <w:rsid w:val="00787CB4"/>
    <w:rsid w:val="00787E16"/>
    <w:rsid w:val="007918C4"/>
    <w:rsid w:val="00792754"/>
    <w:rsid w:val="007927B9"/>
    <w:rsid w:val="00793CCE"/>
    <w:rsid w:val="00793E9C"/>
    <w:rsid w:val="0079420B"/>
    <w:rsid w:val="00795743"/>
    <w:rsid w:val="007972F9"/>
    <w:rsid w:val="00797405"/>
    <w:rsid w:val="00797A2E"/>
    <w:rsid w:val="00797E2D"/>
    <w:rsid w:val="007A01E1"/>
    <w:rsid w:val="007A057F"/>
    <w:rsid w:val="007A0CC2"/>
    <w:rsid w:val="007A1237"/>
    <w:rsid w:val="007A17BE"/>
    <w:rsid w:val="007A2196"/>
    <w:rsid w:val="007A2751"/>
    <w:rsid w:val="007A2994"/>
    <w:rsid w:val="007A2E92"/>
    <w:rsid w:val="007A2EC2"/>
    <w:rsid w:val="007A41A6"/>
    <w:rsid w:val="007A4608"/>
    <w:rsid w:val="007A4800"/>
    <w:rsid w:val="007A48A9"/>
    <w:rsid w:val="007A5347"/>
    <w:rsid w:val="007A5C76"/>
    <w:rsid w:val="007A72F7"/>
    <w:rsid w:val="007A7CD1"/>
    <w:rsid w:val="007B0008"/>
    <w:rsid w:val="007B013A"/>
    <w:rsid w:val="007B060E"/>
    <w:rsid w:val="007B0E9F"/>
    <w:rsid w:val="007B2C0A"/>
    <w:rsid w:val="007B3009"/>
    <w:rsid w:val="007B312F"/>
    <w:rsid w:val="007B3CAA"/>
    <w:rsid w:val="007B3F2E"/>
    <w:rsid w:val="007B4C3F"/>
    <w:rsid w:val="007B5405"/>
    <w:rsid w:val="007B6AE6"/>
    <w:rsid w:val="007B78C7"/>
    <w:rsid w:val="007B7D33"/>
    <w:rsid w:val="007C02BD"/>
    <w:rsid w:val="007C0547"/>
    <w:rsid w:val="007C0A3B"/>
    <w:rsid w:val="007C1935"/>
    <w:rsid w:val="007C1983"/>
    <w:rsid w:val="007C1FD9"/>
    <w:rsid w:val="007C2629"/>
    <w:rsid w:val="007C3869"/>
    <w:rsid w:val="007C43D7"/>
    <w:rsid w:val="007C4E6C"/>
    <w:rsid w:val="007C4FD2"/>
    <w:rsid w:val="007C7B2B"/>
    <w:rsid w:val="007D0EDC"/>
    <w:rsid w:val="007D12A2"/>
    <w:rsid w:val="007D12A5"/>
    <w:rsid w:val="007D146E"/>
    <w:rsid w:val="007D1510"/>
    <w:rsid w:val="007D206F"/>
    <w:rsid w:val="007D21D5"/>
    <w:rsid w:val="007D3ED2"/>
    <w:rsid w:val="007D5002"/>
    <w:rsid w:val="007D5404"/>
    <w:rsid w:val="007D56F4"/>
    <w:rsid w:val="007D59AD"/>
    <w:rsid w:val="007D623C"/>
    <w:rsid w:val="007D62BA"/>
    <w:rsid w:val="007D63BB"/>
    <w:rsid w:val="007D71F6"/>
    <w:rsid w:val="007D7480"/>
    <w:rsid w:val="007D7EF9"/>
    <w:rsid w:val="007E045B"/>
    <w:rsid w:val="007E1D62"/>
    <w:rsid w:val="007E1E61"/>
    <w:rsid w:val="007E38D0"/>
    <w:rsid w:val="007E3950"/>
    <w:rsid w:val="007E4013"/>
    <w:rsid w:val="007E4757"/>
    <w:rsid w:val="007E4DED"/>
    <w:rsid w:val="007E4E45"/>
    <w:rsid w:val="007E5F0F"/>
    <w:rsid w:val="007E66B8"/>
    <w:rsid w:val="007E776C"/>
    <w:rsid w:val="007E7F7A"/>
    <w:rsid w:val="007E7F7B"/>
    <w:rsid w:val="007F0092"/>
    <w:rsid w:val="007F01F2"/>
    <w:rsid w:val="007F0AE1"/>
    <w:rsid w:val="007F131E"/>
    <w:rsid w:val="007F26D1"/>
    <w:rsid w:val="007F28FA"/>
    <w:rsid w:val="007F2FA3"/>
    <w:rsid w:val="007F30AE"/>
    <w:rsid w:val="007F38AA"/>
    <w:rsid w:val="007F53E1"/>
    <w:rsid w:val="007F6101"/>
    <w:rsid w:val="007F690D"/>
    <w:rsid w:val="007F6BDA"/>
    <w:rsid w:val="007F76E3"/>
    <w:rsid w:val="007F7FEE"/>
    <w:rsid w:val="00800B91"/>
    <w:rsid w:val="00801723"/>
    <w:rsid w:val="00802C9E"/>
    <w:rsid w:val="00802E9C"/>
    <w:rsid w:val="00802F35"/>
    <w:rsid w:val="0080327E"/>
    <w:rsid w:val="0080339E"/>
    <w:rsid w:val="00803B1F"/>
    <w:rsid w:val="00803BB5"/>
    <w:rsid w:val="00803FBE"/>
    <w:rsid w:val="00804002"/>
    <w:rsid w:val="008045D2"/>
    <w:rsid w:val="0080493E"/>
    <w:rsid w:val="0080537D"/>
    <w:rsid w:val="00805BF0"/>
    <w:rsid w:val="00807708"/>
    <w:rsid w:val="00807F8B"/>
    <w:rsid w:val="00810C83"/>
    <w:rsid w:val="00810EDC"/>
    <w:rsid w:val="0081206C"/>
    <w:rsid w:val="0081245B"/>
    <w:rsid w:val="00812518"/>
    <w:rsid w:val="00813050"/>
    <w:rsid w:val="008132B2"/>
    <w:rsid w:val="008134C6"/>
    <w:rsid w:val="00813952"/>
    <w:rsid w:val="00813F62"/>
    <w:rsid w:val="008140BB"/>
    <w:rsid w:val="008142AA"/>
    <w:rsid w:val="008143AE"/>
    <w:rsid w:val="00814D0D"/>
    <w:rsid w:val="00814E9F"/>
    <w:rsid w:val="00815A62"/>
    <w:rsid w:val="008164BA"/>
    <w:rsid w:val="00816C94"/>
    <w:rsid w:val="00817BB0"/>
    <w:rsid w:val="00817FF1"/>
    <w:rsid w:val="00820192"/>
    <w:rsid w:val="00820217"/>
    <w:rsid w:val="0082081E"/>
    <w:rsid w:val="00820C82"/>
    <w:rsid w:val="008217ED"/>
    <w:rsid w:val="00821E20"/>
    <w:rsid w:val="00822CFD"/>
    <w:rsid w:val="0082441A"/>
    <w:rsid w:val="00825F95"/>
    <w:rsid w:val="00825FEE"/>
    <w:rsid w:val="0082629A"/>
    <w:rsid w:val="0082643A"/>
    <w:rsid w:val="00830517"/>
    <w:rsid w:val="00831351"/>
    <w:rsid w:val="008317EA"/>
    <w:rsid w:val="008319BE"/>
    <w:rsid w:val="00833243"/>
    <w:rsid w:val="0083386E"/>
    <w:rsid w:val="00833BB3"/>
    <w:rsid w:val="0083495E"/>
    <w:rsid w:val="008358E0"/>
    <w:rsid w:val="008363BD"/>
    <w:rsid w:val="00836AC5"/>
    <w:rsid w:val="00836CB3"/>
    <w:rsid w:val="00837C74"/>
    <w:rsid w:val="00840687"/>
    <w:rsid w:val="00840A1C"/>
    <w:rsid w:val="00840D7E"/>
    <w:rsid w:val="00840EA5"/>
    <w:rsid w:val="0084168F"/>
    <w:rsid w:val="00841E87"/>
    <w:rsid w:val="0084244B"/>
    <w:rsid w:val="00842771"/>
    <w:rsid w:val="008441E9"/>
    <w:rsid w:val="00844922"/>
    <w:rsid w:val="00844DCE"/>
    <w:rsid w:val="00845166"/>
    <w:rsid w:val="008451B9"/>
    <w:rsid w:val="00845ED0"/>
    <w:rsid w:val="00846030"/>
    <w:rsid w:val="0084647B"/>
    <w:rsid w:val="00846A40"/>
    <w:rsid w:val="008476DB"/>
    <w:rsid w:val="00847E29"/>
    <w:rsid w:val="008507B5"/>
    <w:rsid w:val="00850978"/>
    <w:rsid w:val="00850A50"/>
    <w:rsid w:val="00850C63"/>
    <w:rsid w:val="00851359"/>
    <w:rsid w:val="00851482"/>
    <w:rsid w:val="008517A8"/>
    <w:rsid w:val="008523A7"/>
    <w:rsid w:val="00852B71"/>
    <w:rsid w:val="00853C58"/>
    <w:rsid w:val="00854EC6"/>
    <w:rsid w:val="008555C4"/>
    <w:rsid w:val="00856085"/>
    <w:rsid w:val="00856150"/>
    <w:rsid w:val="00857B2A"/>
    <w:rsid w:val="00860676"/>
    <w:rsid w:val="00860F53"/>
    <w:rsid w:val="008625CE"/>
    <w:rsid w:val="00862C66"/>
    <w:rsid w:val="00862D6F"/>
    <w:rsid w:val="00863637"/>
    <w:rsid w:val="008643A4"/>
    <w:rsid w:val="00864FEA"/>
    <w:rsid w:val="00865539"/>
    <w:rsid w:val="00865C77"/>
    <w:rsid w:val="0086653C"/>
    <w:rsid w:val="0086671F"/>
    <w:rsid w:val="00866989"/>
    <w:rsid w:val="00866B95"/>
    <w:rsid w:val="00866F32"/>
    <w:rsid w:val="00867584"/>
    <w:rsid w:val="00867601"/>
    <w:rsid w:val="00867D62"/>
    <w:rsid w:val="00867FAB"/>
    <w:rsid w:val="00867FF3"/>
    <w:rsid w:val="0087062A"/>
    <w:rsid w:val="00870715"/>
    <w:rsid w:val="00872D84"/>
    <w:rsid w:val="008732B8"/>
    <w:rsid w:val="00874058"/>
    <w:rsid w:val="00874558"/>
    <w:rsid w:val="00874AF9"/>
    <w:rsid w:val="008757EA"/>
    <w:rsid w:val="00875F5B"/>
    <w:rsid w:val="008760C4"/>
    <w:rsid w:val="008762DD"/>
    <w:rsid w:val="00876AB6"/>
    <w:rsid w:val="00876F3D"/>
    <w:rsid w:val="008773B3"/>
    <w:rsid w:val="008778A6"/>
    <w:rsid w:val="00880AC4"/>
    <w:rsid w:val="00880D36"/>
    <w:rsid w:val="00881695"/>
    <w:rsid w:val="0088169F"/>
    <w:rsid w:val="00882ACE"/>
    <w:rsid w:val="00882D8E"/>
    <w:rsid w:val="00882E79"/>
    <w:rsid w:val="00883C13"/>
    <w:rsid w:val="00886072"/>
    <w:rsid w:val="0088623D"/>
    <w:rsid w:val="008867E8"/>
    <w:rsid w:val="008873A2"/>
    <w:rsid w:val="00887D7B"/>
    <w:rsid w:val="00890BC5"/>
    <w:rsid w:val="00890D66"/>
    <w:rsid w:val="0089100C"/>
    <w:rsid w:val="00891223"/>
    <w:rsid w:val="00892B20"/>
    <w:rsid w:val="008931E1"/>
    <w:rsid w:val="00893C8C"/>
    <w:rsid w:val="00894739"/>
    <w:rsid w:val="00894999"/>
    <w:rsid w:val="0089567B"/>
    <w:rsid w:val="00895C42"/>
    <w:rsid w:val="00895DA0"/>
    <w:rsid w:val="00896ACA"/>
    <w:rsid w:val="008970BF"/>
    <w:rsid w:val="00897F84"/>
    <w:rsid w:val="008A0B2C"/>
    <w:rsid w:val="008A19AC"/>
    <w:rsid w:val="008A1ACA"/>
    <w:rsid w:val="008A38F9"/>
    <w:rsid w:val="008A4D52"/>
    <w:rsid w:val="008A547C"/>
    <w:rsid w:val="008A5C46"/>
    <w:rsid w:val="008A6325"/>
    <w:rsid w:val="008A6A3F"/>
    <w:rsid w:val="008A6C60"/>
    <w:rsid w:val="008A6F08"/>
    <w:rsid w:val="008A726C"/>
    <w:rsid w:val="008A7626"/>
    <w:rsid w:val="008B02C5"/>
    <w:rsid w:val="008B033D"/>
    <w:rsid w:val="008B0E31"/>
    <w:rsid w:val="008B1913"/>
    <w:rsid w:val="008B195A"/>
    <w:rsid w:val="008B1EA7"/>
    <w:rsid w:val="008B1FA4"/>
    <w:rsid w:val="008B20F3"/>
    <w:rsid w:val="008B2A78"/>
    <w:rsid w:val="008B34F6"/>
    <w:rsid w:val="008B3A24"/>
    <w:rsid w:val="008B42E3"/>
    <w:rsid w:val="008B5544"/>
    <w:rsid w:val="008B6404"/>
    <w:rsid w:val="008B6AA5"/>
    <w:rsid w:val="008B7149"/>
    <w:rsid w:val="008B7D68"/>
    <w:rsid w:val="008C01DC"/>
    <w:rsid w:val="008C0230"/>
    <w:rsid w:val="008C06C7"/>
    <w:rsid w:val="008C16A6"/>
    <w:rsid w:val="008C37AA"/>
    <w:rsid w:val="008C3A7E"/>
    <w:rsid w:val="008C4736"/>
    <w:rsid w:val="008C558D"/>
    <w:rsid w:val="008C5D7E"/>
    <w:rsid w:val="008C64AA"/>
    <w:rsid w:val="008C700A"/>
    <w:rsid w:val="008C72A8"/>
    <w:rsid w:val="008C7531"/>
    <w:rsid w:val="008D01D5"/>
    <w:rsid w:val="008D03B1"/>
    <w:rsid w:val="008D1543"/>
    <w:rsid w:val="008D1A28"/>
    <w:rsid w:val="008D202D"/>
    <w:rsid w:val="008D209D"/>
    <w:rsid w:val="008D33A5"/>
    <w:rsid w:val="008D3825"/>
    <w:rsid w:val="008D5B6E"/>
    <w:rsid w:val="008D5F66"/>
    <w:rsid w:val="008D6899"/>
    <w:rsid w:val="008D6A6E"/>
    <w:rsid w:val="008D6BC0"/>
    <w:rsid w:val="008D7758"/>
    <w:rsid w:val="008D7EAE"/>
    <w:rsid w:val="008E0243"/>
    <w:rsid w:val="008E04C5"/>
    <w:rsid w:val="008E1193"/>
    <w:rsid w:val="008E125F"/>
    <w:rsid w:val="008E179A"/>
    <w:rsid w:val="008E3299"/>
    <w:rsid w:val="008E336B"/>
    <w:rsid w:val="008E3EF0"/>
    <w:rsid w:val="008E41F1"/>
    <w:rsid w:val="008E4AF3"/>
    <w:rsid w:val="008E5043"/>
    <w:rsid w:val="008E534C"/>
    <w:rsid w:val="008E7281"/>
    <w:rsid w:val="008E7995"/>
    <w:rsid w:val="008F03FA"/>
    <w:rsid w:val="008F179E"/>
    <w:rsid w:val="008F1919"/>
    <w:rsid w:val="008F1981"/>
    <w:rsid w:val="008F20E7"/>
    <w:rsid w:val="008F2E0D"/>
    <w:rsid w:val="008F3EFA"/>
    <w:rsid w:val="008F45FD"/>
    <w:rsid w:val="008F4905"/>
    <w:rsid w:val="008F4CB3"/>
    <w:rsid w:val="008F6549"/>
    <w:rsid w:val="008F6737"/>
    <w:rsid w:val="008F7B43"/>
    <w:rsid w:val="009003EA"/>
    <w:rsid w:val="00901111"/>
    <w:rsid w:val="00901C4D"/>
    <w:rsid w:val="0090206A"/>
    <w:rsid w:val="009025FE"/>
    <w:rsid w:val="00902E09"/>
    <w:rsid w:val="00904813"/>
    <w:rsid w:val="00904A72"/>
    <w:rsid w:val="009059EF"/>
    <w:rsid w:val="00905F51"/>
    <w:rsid w:val="009062C8"/>
    <w:rsid w:val="0090649F"/>
    <w:rsid w:val="009065A7"/>
    <w:rsid w:val="00907E6D"/>
    <w:rsid w:val="00910405"/>
    <w:rsid w:val="009107E8"/>
    <w:rsid w:val="00912A4E"/>
    <w:rsid w:val="00912CA6"/>
    <w:rsid w:val="00913260"/>
    <w:rsid w:val="00914DCC"/>
    <w:rsid w:val="00914F90"/>
    <w:rsid w:val="00917435"/>
    <w:rsid w:val="009174D5"/>
    <w:rsid w:val="009177C5"/>
    <w:rsid w:val="009204A3"/>
    <w:rsid w:val="00921B77"/>
    <w:rsid w:val="0092233B"/>
    <w:rsid w:val="0092276C"/>
    <w:rsid w:val="009229A5"/>
    <w:rsid w:val="00922B25"/>
    <w:rsid w:val="00922BDF"/>
    <w:rsid w:val="00922F1E"/>
    <w:rsid w:val="009239D7"/>
    <w:rsid w:val="00923A30"/>
    <w:rsid w:val="00923CD8"/>
    <w:rsid w:val="0092489D"/>
    <w:rsid w:val="00924CC6"/>
    <w:rsid w:val="00924F72"/>
    <w:rsid w:val="009250EC"/>
    <w:rsid w:val="00925835"/>
    <w:rsid w:val="00925D5B"/>
    <w:rsid w:val="00925E01"/>
    <w:rsid w:val="0092650F"/>
    <w:rsid w:val="00930261"/>
    <w:rsid w:val="00931047"/>
    <w:rsid w:val="00931A3B"/>
    <w:rsid w:val="00931DB4"/>
    <w:rsid w:val="00932114"/>
    <w:rsid w:val="009325EC"/>
    <w:rsid w:val="00932ABC"/>
    <w:rsid w:val="0093356A"/>
    <w:rsid w:val="00933D97"/>
    <w:rsid w:val="00934AEB"/>
    <w:rsid w:val="00934F0D"/>
    <w:rsid w:val="00935B5B"/>
    <w:rsid w:val="00935E01"/>
    <w:rsid w:val="00936A9B"/>
    <w:rsid w:val="00936EB3"/>
    <w:rsid w:val="009371D5"/>
    <w:rsid w:val="00937451"/>
    <w:rsid w:val="00940590"/>
    <w:rsid w:val="00940E71"/>
    <w:rsid w:val="00941337"/>
    <w:rsid w:val="0094177C"/>
    <w:rsid w:val="0094271B"/>
    <w:rsid w:val="00942E62"/>
    <w:rsid w:val="0094304B"/>
    <w:rsid w:val="00943054"/>
    <w:rsid w:val="009430AC"/>
    <w:rsid w:val="00943EC7"/>
    <w:rsid w:val="00944131"/>
    <w:rsid w:val="00944943"/>
    <w:rsid w:val="00946689"/>
    <w:rsid w:val="0094690D"/>
    <w:rsid w:val="009469A6"/>
    <w:rsid w:val="00947498"/>
    <w:rsid w:val="009502FD"/>
    <w:rsid w:val="009504E3"/>
    <w:rsid w:val="00953453"/>
    <w:rsid w:val="00953516"/>
    <w:rsid w:val="00953AD6"/>
    <w:rsid w:val="00954364"/>
    <w:rsid w:val="00954CF6"/>
    <w:rsid w:val="009558DF"/>
    <w:rsid w:val="00956717"/>
    <w:rsid w:val="009603CB"/>
    <w:rsid w:val="00960A63"/>
    <w:rsid w:val="00960E0A"/>
    <w:rsid w:val="00961C32"/>
    <w:rsid w:val="00962776"/>
    <w:rsid w:val="0096283A"/>
    <w:rsid w:val="00962F8B"/>
    <w:rsid w:val="00963456"/>
    <w:rsid w:val="00963676"/>
    <w:rsid w:val="009642A4"/>
    <w:rsid w:val="00965C9C"/>
    <w:rsid w:val="00967433"/>
    <w:rsid w:val="009708A0"/>
    <w:rsid w:val="00970B4B"/>
    <w:rsid w:val="00970FB7"/>
    <w:rsid w:val="00971047"/>
    <w:rsid w:val="00972265"/>
    <w:rsid w:val="00972F7F"/>
    <w:rsid w:val="00972FE4"/>
    <w:rsid w:val="00974401"/>
    <w:rsid w:val="00975028"/>
    <w:rsid w:val="00975BDB"/>
    <w:rsid w:val="00975E8F"/>
    <w:rsid w:val="00975F9E"/>
    <w:rsid w:val="00976193"/>
    <w:rsid w:val="009771FC"/>
    <w:rsid w:val="00980227"/>
    <w:rsid w:val="009803B6"/>
    <w:rsid w:val="009805FF"/>
    <w:rsid w:val="00980D49"/>
    <w:rsid w:val="009812C4"/>
    <w:rsid w:val="00981668"/>
    <w:rsid w:val="009834D5"/>
    <w:rsid w:val="009837FD"/>
    <w:rsid w:val="00984011"/>
    <w:rsid w:val="00984022"/>
    <w:rsid w:val="009850C1"/>
    <w:rsid w:val="009853A4"/>
    <w:rsid w:val="00985714"/>
    <w:rsid w:val="00985B78"/>
    <w:rsid w:val="00985F70"/>
    <w:rsid w:val="0098612E"/>
    <w:rsid w:val="009861C6"/>
    <w:rsid w:val="009869AD"/>
    <w:rsid w:val="00986FC5"/>
    <w:rsid w:val="009876C1"/>
    <w:rsid w:val="009903E8"/>
    <w:rsid w:val="00991266"/>
    <w:rsid w:val="009912C3"/>
    <w:rsid w:val="00991543"/>
    <w:rsid w:val="00991B38"/>
    <w:rsid w:val="00991C95"/>
    <w:rsid w:val="00992CD2"/>
    <w:rsid w:val="00992E22"/>
    <w:rsid w:val="0099308F"/>
    <w:rsid w:val="009933EA"/>
    <w:rsid w:val="0099373A"/>
    <w:rsid w:val="00993836"/>
    <w:rsid w:val="00993963"/>
    <w:rsid w:val="00993B46"/>
    <w:rsid w:val="009948AD"/>
    <w:rsid w:val="0099496B"/>
    <w:rsid w:val="00994B53"/>
    <w:rsid w:val="009952CE"/>
    <w:rsid w:val="009953E9"/>
    <w:rsid w:val="00995755"/>
    <w:rsid w:val="009957B8"/>
    <w:rsid w:val="009959A2"/>
    <w:rsid w:val="00995D67"/>
    <w:rsid w:val="00996021"/>
    <w:rsid w:val="00996B14"/>
    <w:rsid w:val="0099739B"/>
    <w:rsid w:val="009976DA"/>
    <w:rsid w:val="00997AA7"/>
    <w:rsid w:val="00997D6D"/>
    <w:rsid w:val="00997DC1"/>
    <w:rsid w:val="009A0BD4"/>
    <w:rsid w:val="009A4AC5"/>
    <w:rsid w:val="009A4D72"/>
    <w:rsid w:val="009A5DC6"/>
    <w:rsid w:val="009A6018"/>
    <w:rsid w:val="009A6045"/>
    <w:rsid w:val="009A74A7"/>
    <w:rsid w:val="009A7DA1"/>
    <w:rsid w:val="009B025C"/>
    <w:rsid w:val="009B13DA"/>
    <w:rsid w:val="009B1B6D"/>
    <w:rsid w:val="009B2A7A"/>
    <w:rsid w:val="009B2E3C"/>
    <w:rsid w:val="009B399F"/>
    <w:rsid w:val="009B4159"/>
    <w:rsid w:val="009B418E"/>
    <w:rsid w:val="009B5445"/>
    <w:rsid w:val="009B63F0"/>
    <w:rsid w:val="009B6ECD"/>
    <w:rsid w:val="009B792E"/>
    <w:rsid w:val="009C0957"/>
    <w:rsid w:val="009C0D31"/>
    <w:rsid w:val="009C1202"/>
    <w:rsid w:val="009C1B3B"/>
    <w:rsid w:val="009C1BB6"/>
    <w:rsid w:val="009C2E87"/>
    <w:rsid w:val="009C3559"/>
    <w:rsid w:val="009C389E"/>
    <w:rsid w:val="009C3F3D"/>
    <w:rsid w:val="009C44A2"/>
    <w:rsid w:val="009C479C"/>
    <w:rsid w:val="009C5761"/>
    <w:rsid w:val="009C5BD2"/>
    <w:rsid w:val="009C5DA7"/>
    <w:rsid w:val="009C5F6F"/>
    <w:rsid w:val="009C7003"/>
    <w:rsid w:val="009C71F2"/>
    <w:rsid w:val="009C77C9"/>
    <w:rsid w:val="009C78D5"/>
    <w:rsid w:val="009C7B0B"/>
    <w:rsid w:val="009D149E"/>
    <w:rsid w:val="009D1A5F"/>
    <w:rsid w:val="009D3C64"/>
    <w:rsid w:val="009D3FDD"/>
    <w:rsid w:val="009D550C"/>
    <w:rsid w:val="009D5657"/>
    <w:rsid w:val="009D6276"/>
    <w:rsid w:val="009D7372"/>
    <w:rsid w:val="009D7559"/>
    <w:rsid w:val="009E05C8"/>
    <w:rsid w:val="009E086F"/>
    <w:rsid w:val="009E1EAA"/>
    <w:rsid w:val="009E2692"/>
    <w:rsid w:val="009E2933"/>
    <w:rsid w:val="009E3709"/>
    <w:rsid w:val="009E43E6"/>
    <w:rsid w:val="009E5EA8"/>
    <w:rsid w:val="009E7CA2"/>
    <w:rsid w:val="009F0B0E"/>
    <w:rsid w:val="009F0E7A"/>
    <w:rsid w:val="009F100C"/>
    <w:rsid w:val="009F120E"/>
    <w:rsid w:val="009F1D3B"/>
    <w:rsid w:val="009F21CC"/>
    <w:rsid w:val="009F256C"/>
    <w:rsid w:val="009F269D"/>
    <w:rsid w:val="009F2C4F"/>
    <w:rsid w:val="009F32F5"/>
    <w:rsid w:val="009F45EB"/>
    <w:rsid w:val="009F4C60"/>
    <w:rsid w:val="009F4F01"/>
    <w:rsid w:val="009F4FF6"/>
    <w:rsid w:val="009F55DD"/>
    <w:rsid w:val="009F5786"/>
    <w:rsid w:val="009F682C"/>
    <w:rsid w:val="009F7DCB"/>
    <w:rsid w:val="00A008ED"/>
    <w:rsid w:val="00A01FB0"/>
    <w:rsid w:val="00A029A3"/>
    <w:rsid w:val="00A039A8"/>
    <w:rsid w:val="00A042AE"/>
    <w:rsid w:val="00A05082"/>
    <w:rsid w:val="00A0518C"/>
    <w:rsid w:val="00A05D79"/>
    <w:rsid w:val="00A06028"/>
    <w:rsid w:val="00A06274"/>
    <w:rsid w:val="00A06AC0"/>
    <w:rsid w:val="00A06BFE"/>
    <w:rsid w:val="00A06C49"/>
    <w:rsid w:val="00A07178"/>
    <w:rsid w:val="00A074B0"/>
    <w:rsid w:val="00A0765F"/>
    <w:rsid w:val="00A07C92"/>
    <w:rsid w:val="00A10327"/>
    <w:rsid w:val="00A108D0"/>
    <w:rsid w:val="00A11018"/>
    <w:rsid w:val="00A112B2"/>
    <w:rsid w:val="00A115A9"/>
    <w:rsid w:val="00A11D38"/>
    <w:rsid w:val="00A1209A"/>
    <w:rsid w:val="00A123E5"/>
    <w:rsid w:val="00A126AC"/>
    <w:rsid w:val="00A129D0"/>
    <w:rsid w:val="00A12EC5"/>
    <w:rsid w:val="00A13ADF"/>
    <w:rsid w:val="00A13B77"/>
    <w:rsid w:val="00A14177"/>
    <w:rsid w:val="00A14311"/>
    <w:rsid w:val="00A14B3C"/>
    <w:rsid w:val="00A166DA"/>
    <w:rsid w:val="00A1672C"/>
    <w:rsid w:val="00A16CEE"/>
    <w:rsid w:val="00A16EE9"/>
    <w:rsid w:val="00A1724D"/>
    <w:rsid w:val="00A172CB"/>
    <w:rsid w:val="00A2004C"/>
    <w:rsid w:val="00A20CA8"/>
    <w:rsid w:val="00A20E42"/>
    <w:rsid w:val="00A20EBB"/>
    <w:rsid w:val="00A21C17"/>
    <w:rsid w:val="00A225AD"/>
    <w:rsid w:val="00A22737"/>
    <w:rsid w:val="00A2381C"/>
    <w:rsid w:val="00A23D23"/>
    <w:rsid w:val="00A24A95"/>
    <w:rsid w:val="00A24E12"/>
    <w:rsid w:val="00A25323"/>
    <w:rsid w:val="00A254EA"/>
    <w:rsid w:val="00A2571A"/>
    <w:rsid w:val="00A260BA"/>
    <w:rsid w:val="00A264C1"/>
    <w:rsid w:val="00A26889"/>
    <w:rsid w:val="00A26A19"/>
    <w:rsid w:val="00A26DAF"/>
    <w:rsid w:val="00A27097"/>
    <w:rsid w:val="00A27DFE"/>
    <w:rsid w:val="00A27F23"/>
    <w:rsid w:val="00A30324"/>
    <w:rsid w:val="00A30861"/>
    <w:rsid w:val="00A30CF2"/>
    <w:rsid w:val="00A31686"/>
    <w:rsid w:val="00A317B6"/>
    <w:rsid w:val="00A31DEB"/>
    <w:rsid w:val="00A320C1"/>
    <w:rsid w:val="00A326B2"/>
    <w:rsid w:val="00A32A90"/>
    <w:rsid w:val="00A3320E"/>
    <w:rsid w:val="00A33425"/>
    <w:rsid w:val="00A33BED"/>
    <w:rsid w:val="00A340D8"/>
    <w:rsid w:val="00A345C4"/>
    <w:rsid w:val="00A3508F"/>
    <w:rsid w:val="00A35C35"/>
    <w:rsid w:val="00A361B6"/>
    <w:rsid w:val="00A36491"/>
    <w:rsid w:val="00A365C7"/>
    <w:rsid w:val="00A3725E"/>
    <w:rsid w:val="00A37947"/>
    <w:rsid w:val="00A37C97"/>
    <w:rsid w:val="00A37E03"/>
    <w:rsid w:val="00A40532"/>
    <w:rsid w:val="00A40D75"/>
    <w:rsid w:val="00A42231"/>
    <w:rsid w:val="00A4263A"/>
    <w:rsid w:val="00A42C65"/>
    <w:rsid w:val="00A44266"/>
    <w:rsid w:val="00A44E92"/>
    <w:rsid w:val="00A44EB0"/>
    <w:rsid w:val="00A463AB"/>
    <w:rsid w:val="00A46624"/>
    <w:rsid w:val="00A47B8E"/>
    <w:rsid w:val="00A47E19"/>
    <w:rsid w:val="00A50F72"/>
    <w:rsid w:val="00A51144"/>
    <w:rsid w:val="00A51579"/>
    <w:rsid w:val="00A51DD1"/>
    <w:rsid w:val="00A52DDB"/>
    <w:rsid w:val="00A5333D"/>
    <w:rsid w:val="00A53628"/>
    <w:rsid w:val="00A5377B"/>
    <w:rsid w:val="00A547BE"/>
    <w:rsid w:val="00A556D5"/>
    <w:rsid w:val="00A55C2A"/>
    <w:rsid w:val="00A55D59"/>
    <w:rsid w:val="00A56037"/>
    <w:rsid w:val="00A56CAD"/>
    <w:rsid w:val="00A573CD"/>
    <w:rsid w:val="00A575C6"/>
    <w:rsid w:val="00A576DC"/>
    <w:rsid w:val="00A60C76"/>
    <w:rsid w:val="00A60D22"/>
    <w:rsid w:val="00A60D61"/>
    <w:rsid w:val="00A60FB3"/>
    <w:rsid w:val="00A61C49"/>
    <w:rsid w:val="00A624E6"/>
    <w:rsid w:val="00A647E8"/>
    <w:rsid w:val="00A64C75"/>
    <w:rsid w:val="00A64EB1"/>
    <w:rsid w:val="00A661D6"/>
    <w:rsid w:val="00A664FB"/>
    <w:rsid w:val="00A66E47"/>
    <w:rsid w:val="00A66E58"/>
    <w:rsid w:val="00A67292"/>
    <w:rsid w:val="00A67A69"/>
    <w:rsid w:val="00A67E3C"/>
    <w:rsid w:val="00A71B49"/>
    <w:rsid w:val="00A72045"/>
    <w:rsid w:val="00A72A63"/>
    <w:rsid w:val="00A72BED"/>
    <w:rsid w:val="00A72F70"/>
    <w:rsid w:val="00A73423"/>
    <w:rsid w:val="00A73827"/>
    <w:rsid w:val="00A739DD"/>
    <w:rsid w:val="00A73A24"/>
    <w:rsid w:val="00A73BAD"/>
    <w:rsid w:val="00A73F37"/>
    <w:rsid w:val="00A74255"/>
    <w:rsid w:val="00A74842"/>
    <w:rsid w:val="00A75153"/>
    <w:rsid w:val="00A7555B"/>
    <w:rsid w:val="00A76930"/>
    <w:rsid w:val="00A76B3D"/>
    <w:rsid w:val="00A76D61"/>
    <w:rsid w:val="00A770CA"/>
    <w:rsid w:val="00A7743D"/>
    <w:rsid w:val="00A77A2D"/>
    <w:rsid w:val="00A77A3D"/>
    <w:rsid w:val="00A802F7"/>
    <w:rsid w:val="00A80652"/>
    <w:rsid w:val="00A80A36"/>
    <w:rsid w:val="00A818B6"/>
    <w:rsid w:val="00A81AEE"/>
    <w:rsid w:val="00A81B56"/>
    <w:rsid w:val="00A81DD6"/>
    <w:rsid w:val="00A82761"/>
    <w:rsid w:val="00A83B18"/>
    <w:rsid w:val="00A86072"/>
    <w:rsid w:val="00A86A27"/>
    <w:rsid w:val="00A876A6"/>
    <w:rsid w:val="00A8778F"/>
    <w:rsid w:val="00A87C78"/>
    <w:rsid w:val="00A900EC"/>
    <w:rsid w:val="00A9092E"/>
    <w:rsid w:val="00A909BE"/>
    <w:rsid w:val="00A911CC"/>
    <w:rsid w:val="00A92082"/>
    <w:rsid w:val="00A92680"/>
    <w:rsid w:val="00A92906"/>
    <w:rsid w:val="00A92F38"/>
    <w:rsid w:val="00A92F8C"/>
    <w:rsid w:val="00A94DCB"/>
    <w:rsid w:val="00A95C8B"/>
    <w:rsid w:val="00A95D6B"/>
    <w:rsid w:val="00A96912"/>
    <w:rsid w:val="00A96B02"/>
    <w:rsid w:val="00A97782"/>
    <w:rsid w:val="00A979E1"/>
    <w:rsid w:val="00AA048A"/>
    <w:rsid w:val="00AA1FBB"/>
    <w:rsid w:val="00AA2480"/>
    <w:rsid w:val="00AA2776"/>
    <w:rsid w:val="00AA2F8F"/>
    <w:rsid w:val="00AA30CD"/>
    <w:rsid w:val="00AA3B1C"/>
    <w:rsid w:val="00AA3C69"/>
    <w:rsid w:val="00AA3F5F"/>
    <w:rsid w:val="00AA4343"/>
    <w:rsid w:val="00AA5AF1"/>
    <w:rsid w:val="00AA643C"/>
    <w:rsid w:val="00AA79DE"/>
    <w:rsid w:val="00AA7FE1"/>
    <w:rsid w:val="00AB045C"/>
    <w:rsid w:val="00AB164A"/>
    <w:rsid w:val="00AB1E22"/>
    <w:rsid w:val="00AB2E06"/>
    <w:rsid w:val="00AB3504"/>
    <w:rsid w:val="00AB3779"/>
    <w:rsid w:val="00AB3A55"/>
    <w:rsid w:val="00AB49D5"/>
    <w:rsid w:val="00AB5A37"/>
    <w:rsid w:val="00AB6349"/>
    <w:rsid w:val="00AB640B"/>
    <w:rsid w:val="00AB6F23"/>
    <w:rsid w:val="00AB74BC"/>
    <w:rsid w:val="00AB7517"/>
    <w:rsid w:val="00AB7E13"/>
    <w:rsid w:val="00AC05BF"/>
    <w:rsid w:val="00AC199B"/>
    <w:rsid w:val="00AC1BE5"/>
    <w:rsid w:val="00AC2948"/>
    <w:rsid w:val="00AC2E00"/>
    <w:rsid w:val="00AC3522"/>
    <w:rsid w:val="00AC4231"/>
    <w:rsid w:val="00AC440B"/>
    <w:rsid w:val="00AC4735"/>
    <w:rsid w:val="00AC5546"/>
    <w:rsid w:val="00AC567B"/>
    <w:rsid w:val="00AC6870"/>
    <w:rsid w:val="00AC6B11"/>
    <w:rsid w:val="00AC7135"/>
    <w:rsid w:val="00AC77DF"/>
    <w:rsid w:val="00AC79FA"/>
    <w:rsid w:val="00AD141A"/>
    <w:rsid w:val="00AD33E1"/>
    <w:rsid w:val="00AD35B8"/>
    <w:rsid w:val="00AD3B6E"/>
    <w:rsid w:val="00AD3E4E"/>
    <w:rsid w:val="00AD48A9"/>
    <w:rsid w:val="00AD4E92"/>
    <w:rsid w:val="00AD651A"/>
    <w:rsid w:val="00AD657E"/>
    <w:rsid w:val="00AD6AE0"/>
    <w:rsid w:val="00AD76F4"/>
    <w:rsid w:val="00AD7DD0"/>
    <w:rsid w:val="00AD7E25"/>
    <w:rsid w:val="00AE0580"/>
    <w:rsid w:val="00AE20A7"/>
    <w:rsid w:val="00AE2882"/>
    <w:rsid w:val="00AE2AC3"/>
    <w:rsid w:val="00AE332C"/>
    <w:rsid w:val="00AE354E"/>
    <w:rsid w:val="00AE35DE"/>
    <w:rsid w:val="00AE4C0A"/>
    <w:rsid w:val="00AE4CD3"/>
    <w:rsid w:val="00AE6131"/>
    <w:rsid w:val="00AE61FD"/>
    <w:rsid w:val="00AE6985"/>
    <w:rsid w:val="00AE7094"/>
    <w:rsid w:val="00AE72C5"/>
    <w:rsid w:val="00AE7CFF"/>
    <w:rsid w:val="00AE7DE5"/>
    <w:rsid w:val="00AF0264"/>
    <w:rsid w:val="00AF0568"/>
    <w:rsid w:val="00AF1509"/>
    <w:rsid w:val="00AF17DA"/>
    <w:rsid w:val="00AF21D3"/>
    <w:rsid w:val="00AF26F2"/>
    <w:rsid w:val="00AF28C4"/>
    <w:rsid w:val="00AF2F5D"/>
    <w:rsid w:val="00AF336A"/>
    <w:rsid w:val="00AF571B"/>
    <w:rsid w:val="00AF5C0C"/>
    <w:rsid w:val="00AF688F"/>
    <w:rsid w:val="00AF6EB7"/>
    <w:rsid w:val="00AF74B5"/>
    <w:rsid w:val="00AF777D"/>
    <w:rsid w:val="00B00353"/>
    <w:rsid w:val="00B01CC2"/>
    <w:rsid w:val="00B0240F"/>
    <w:rsid w:val="00B02E4F"/>
    <w:rsid w:val="00B03481"/>
    <w:rsid w:val="00B03ED5"/>
    <w:rsid w:val="00B04810"/>
    <w:rsid w:val="00B0652E"/>
    <w:rsid w:val="00B0711F"/>
    <w:rsid w:val="00B075E8"/>
    <w:rsid w:val="00B07A55"/>
    <w:rsid w:val="00B07D8D"/>
    <w:rsid w:val="00B10205"/>
    <w:rsid w:val="00B10515"/>
    <w:rsid w:val="00B111A9"/>
    <w:rsid w:val="00B118F3"/>
    <w:rsid w:val="00B12890"/>
    <w:rsid w:val="00B13247"/>
    <w:rsid w:val="00B13BDD"/>
    <w:rsid w:val="00B143B1"/>
    <w:rsid w:val="00B146A7"/>
    <w:rsid w:val="00B14954"/>
    <w:rsid w:val="00B14C9B"/>
    <w:rsid w:val="00B15250"/>
    <w:rsid w:val="00B152EE"/>
    <w:rsid w:val="00B156DD"/>
    <w:rsid w:val="00B157E8"/>
    <w:rsid w:val="00B16354"/>
    <w:rsid w:val="00B16BCE"/>
    <w:rsid w:val="00B2130A"/>
    <w:rsid w:val="00B22126"/>
    <w:rsid w:val="00B22CD8"/>
    <w:rsid w:val="00B22FFC"/>
    <w:rsid w:val="00B23880"/>
    <w:rsid w:val="00B25050"/>
    <w:rsid w:val="00B25699"/>
    <w:rsid w:val="00B25D51"/>
    <w:rsid w:val="00B26EB2"/>
    <w:rsid w:val="00B27237"/>
    <w:rsid w:val="00B27FD3"/>
    <w:rsid w:val="00B300E6"/>
    <w:rsid w:val="00B30678"/>
    <w:rsid w:val="00B30985"/>
    <w:rsid w:val="00B33377"/>
    <w:rsid w:val="00B33B32"/>
    <w:rsid w:val="00B33E94"/>
    <w:rsid w:val="00B34869"/>
    <w:rsid w:val="00B34B89"/>
    <w:rsid w:val="00B34C6B"/>
    <w:rsid w:val="00B352F1"/>
    <w:rsid w:val="00B353CD"/>
    <w:rsid w:val="00B365F9"/>
    <w:rsid w:val="00B36FA8"/>
    <w:rsid w:val="00B37EFE"/>
    <w:rsid w:val="00B40398"/>
    <w:rsid w:val="00B403A0"/>
    <w:rsid w:val="00B408D1"/>
    <w:rsid w:val="00B41124"/>
    <w:rsid w:val="00B412E9"/>
    <w:rsid w:val="00B41859"/>
    <w:rsid w:val="00B41DE9"/>
    <w:rsid w:val="00B420CC"/>
    <w:rsid w:val="00B447C5"/>
    <w:rsid w:val="00B44BC4"/>
    <w:rsid w:val="00B464AA"/>
    <w:rsid w:val="00B46651"/>
    <w:rsid w:val="00B471FA"/>
    <w:rsid w:val="00B47B0E"/>
    <w:rsid w:val="00B51908"/>
    <w:rsid w:val="00B5209D"/>
    <w:rsid w:val="00B520D8"/>
    <w:rsid w:val="00B52639"/>
    <w:rsid w:val="00B535F6"/>
    <w:rsid w:val="00B55E22"/>
    <w:rsid w:val="00B560BC"/>
    <w:rsid w:val="00B56CF7"/>
    <w:rsid w:val="00B57170"/>
    <w:rsid w:val="00B60DFC"/>
    <w:rsid w:val="00B614D5"/>
    <w:rsid w:val="00B61639"/>
    <w:rsid w:val="00B61D7C"/>
    <w:rsid w:val="00B62A68"/>
    <w:rsid w:val="00B62F46"/>
    <w:rsid w:val="00B63C49"/>
    <w:rsid w:val="00B63E69"/>
    <w:rsid w:val="00B64154"/>
    <w:rsid w:val="00B64F17"/>
    <w:rsid w:val="00B65224"/>
    <w:rsid w:val="00B65BDC"/>
    <w:rsid w:val="00B65EBD"/>
    <w:rsid w:val="00B664DA"/>
    <w:rsid w:val="00B6669A"/>
    <w:rsid w:val="00B66B89"/>
    <w:rsid w:val="00B66EBE"/>
    <w:rsid w:val="00B677E5"/>
    <w:rsid w:val="00B67EB7"/>
    <w:rsid w:val="00B70185"/>
    <w:rsid w:val="00B70473"/>
    <w:rsid w:val="00B70B07"/>
    <w:rsid w:val="00B70FC0"/>
    <w:rsid w:val="00B714BA"/>
    <w:rsid w:val="00B74418"/>
    <w:rsid w:val="00B7445F"/>
    <w:rsid w:val="00B74553"/>
    <w:rsid w:val="00B74BDC"/>
    <w:rsid w:val="00B75783"/>
    <w:rsid w:val="00B75B50"/>
    <w:rsid w:val="00B75F38"/>
    <w:rsid w:val="00B77C69"/>
    <w:rsid w:val="00B809A5"/>
    <w:rsid w:val="00B809DB"/>
    <w:rsid w:val="00B81A92"/>
    <w:rsid w:val="00B826D5"/>
    <w:rsid w:val="00B82D01"/>
    <w:rsid w:val="00B83F16"/>
    <w:rsid w:val="00B857CE"/>
    <w:rsid w:val="00B85B17"/>
    <w:rsid w:val="00B87B4E"/>
    <w:rsid w:val="00B87D57"/>
    <w:rsid w:val="00B91933"/>
    <w:rsid w:val="00B91BD9"/>
    <w:rsid w:val="00B91F9D"/>
    <w:rsid w:val="00B928C0"/>
    <w:rsid w:val="00B934C9"/>
    <w:rsid w:val="00B93825"/>
    <w:rsid w:val="00B9426B"/>
    <w:rsid w:val="00B97651"/>
    <w:rsid w:val="00B9766C"/>
    <w:rsid w:val="00BA06C6"/>
    <w:rsid w:val="00BA0845"/>
    <w:rsid w:val="00BA0D65"/>
    <w:rsid w:val="00BA20BE"/>
    <w:rsid w:val="00BA29CD"/>
    <w:rsid w:val="00BA309F"/>
    <w:rsid w:val="00BA3CB2"/>
    <w:rsid w:val="00BA46C0"/>
    <w:rsid w:val="00BA4784"/>
    <w:rsid w:val="00BA4FEB"/>
    <w:rsid w:val="00BA681C"/>
    <w:rsid w:val="00BA7A5D"/>
    <w:rsid w:val="00BB05B6"/>
    <w:rsid w:val="00BB18D0"/>
    <w:rsid w:val="00BB18E4"/>
    <w:rsid w:val="00BB28E9"/>
    <w:rsid w:val="00BB2B95"/>
    <w:rsid w:val="00BB3112"/>
    <w:rsid w:val="00BB3390"/>
    <w:rsid w:val="00BB35A0"/>
    <w:rsid w:val="00BB41CC"/>
    <w:rsid w:val="00BB5D72"/>
    <w:rsid w:val="00BB790A"/>
    <w:rsid w:val="00BB7D5E"/>
    <w:rsid w:val="00BC03B6"/>
    <w:rsid w:val="00BC0DEB"/>
    <w:rsid w:val="00BC24A9"/>
    <w:rsid w:val="00BC29D9"/>
    <w:rsid w:val="00BC2C77"/>
    <w:rsid w:val="00BC3558"/>
    <w:rsid w:val="00BC3594"/>
    <w:rsid w:val="00BC403E"/>
    <w:rsid w:val="00BC4063"/>
    <w:rsid w:val="00BC4658"/>
    <w:rsid w:val="00BC485A"/>
    <w:rsid w:val="00BC5754"/>
    <w:rsid w:val="00BC5C93"/>
    <w:rsid w:val="00BC6CF8"/>
    <w:rsid w:val="00BC728A"/>
    <w:rsid w:val="00BC7811"/>
    <w:rsid w:val="00BD0599"/>
    <w:rsid w:val="00BD090A"/>
    <w:rsid w:val="00BD0D2A"/>
    <w:rsid w:val="00BD226E"/>
    <w:rsid w:val="00BD330B"/>
    <w:rsid w:val="00BD368D"/>
    <w:rsid w:val="00BD4057"/>
    <w:rsid w:val="00BD44F4"/>
    <w:rsid w:val="00BD478F"/>
    <w:rsid w:val="00BD4B82"/>
    <w:rsid w:val="00BD5FB2"/>
    <w:rsid w:val="00BD603E"/>
    <w:rsid w:val="00BD690C"/>
    <w:rsid w:val="00BD74B0"/>
    <w:rsid w:val="00BD770F"/>
    <w:rsid w:val="00BD7E94"/>
    <w:rsid w:val="00BE04C0"/>
    <w:rsid w:val="00BE0BEC"/>
    <w:rsid w:val="00BE0C24"/>
    <w:rsid w:val="00BE0D8B"/>
    <w:rsid w:val="00BE1129"/>
    <w:rsid w:val="00BE14D0"/>
    <w:rsid w:val="00BE14D8"/>
    <w:rsid w:val="00BE2B13"/>
    <w:rsid w:val="00BE2E40"/>
    <w:rsid w:val="00BE31EE"/>
    <w:rsid w:val="00BE342D"/>
    <w:rsid w:val="00BE5025"/>
    <w:rsid w:val="00BE6124"/>
    <w:rsid w:val="00BE6C92"/>
    <w:rsid w:val="00BE6ED9"/>
    <w:rsid w:val="00BE715C"/>
    <w:rsid w:val="00BE7E9A"/>
    <w:rsid w:val="00BF0976"/>
    <w:rsid w:val="00BF0A52"/>
    <w:rsid w:val="00BF15A1"/>
    <w:rsid w:val="00BF17AA"/>
    <w:rsid w:val="00BF18B1"/>
    <w:rsid w:val="00BF294C"/>
    <w:rsid w:val="00BF2E75"/>
    <w:rsid w:val="00BF3206"/>
    <w:rsid w:val="00BF3891"/>
    <w:rsid w:val="00BF40A3"/>
    <w:rsid w:val="00BF41DF"/>
    <w:rsid w:val="00BF4F58"/>
    <w:rsid w:val="00BF6886"/>
    <w:rsid w:val="00BF7880"/>
    <w:rsid w:val="00C00427"/>
    <w:rsid w:val="00C00E02"/>
    <w:rsid w:val="00C00E91"/>
    <w:rsid w:val="00C00FFB"/>
    <w:rsid w:val="00C03121"/>
    <w:rsid w:val="00C0322C"/>
    <w:rsid w:val="00C03DAA"/>
    <w:rsid w:val="00C04275"/>
    <w:rsid w:val="00C04448"/>
    <w:rsid w:val="00C044BD"/>
    <w:rsid w:val="00C044D3"/>
    <w:rsid w:val="00C05649"/>
    <w:rsid w:val="00C05C9A"/>
    <w:rsid w:val="00C06BFB"/>
    <w:rsid w:val="00C0725A"/>
    <w:rsid w:val="00C07584"/>
    <w:rsid w:val="00C077FA"/>
    <w:rsid w:val="00C1022B"/>
    <w:rsid w:val="00C10969"/>
    <w:rsid w:val="00C10F9A"/>
    <w:rsid w:val="00C11942"/>
    <w:rsid w:val="00C11DF5"/>
    <w:rsid w:val="00C1209C"/>
    <w:rsid w:val="00C12F8B"/>
    <w:rsid w:val="00C13596"/>
    <w:rsid w:val="00C13F81"/>
    <w:rsid w:val="00C144D3"/>
    <w:rsid w:val="00C14CAC"/>
    <w:rsid w:val="00C150B4"/>
    <w:rsid w:val="00C15C26"/>
    <w:rsid w:val="00C15FF8"/>
    <w:rsid w:val="00C16594"/>
    <w:rsid w:val="00C16854"/>
    <w:rsid w:val="00C169DE"/>
    <w:rsid w:val="00C17296"/>
    <w:rsid w:val="00C17BFC"/>
    <w:rsid w:val="00C202B0"/>
    <w:rsid w:val="00C203DD"/>
    <w:rsid w:val="00C206A9"/>
    <w:rsid w:val="00C20A52"/>
    <w:rsid w:val="00C21E47"/>
    <w:rsid w:val="00C21E80"/>
    <w:rsid w:val="00C22480"/>
    <w:rsid w:val="00C22A4E"/>
    <w:rsid w:val="00C22B91"/>
    <w:rsid w:val="00C2376B"/>
    <w:rsid w:val="00C23A92"/>
    <w:rsid w:val="00C2412D"/>
    <w:rsid w:val="00C24599"/>
    <w:rsid w:val="00C248BC"/>
    <w:rsid w:val="00C249DF"/>
    <w:rsid w:val="00C24BA7"/>
    <w:rsid w:val="00C24C5E"/>
    <w:rsid w:val="00C25D59"/>
    <w:rsid w:val="00C25F43"/>
    <w:rsid w:val="00C2629D"/>
    <w:rsid w:val="00C26971"/>
    <w:rsid w:val="00C26BA2"/>
    <w:rsid w:val="00C26CBF"/>
    <w:rsid w:val="00C26CCE"/>
    <w:rsid w:val="00C27201"/>
    <w:rsid w:val="00C27D4B"/>
    <w:rsid w:val="00C27F58"/>
    <w:rsid w:val="00C30B95"/>
    <w:rsid w:val="00C32268"/>
    <w:rsid w:val="00C32291"/>
    <w:rsid w:val="00C32596"/>
    <w:rsid w:val="00C32D68"/>
    <w:rsid w:val="00C33547"/>
    <w:rsid w:val="00C33551"/>
    <w:rsid w:val="00C3428F"/>
    <w:rsid w:val="00C34C25"/>
    <w:rsid w:val="00C35789"/>
    <w:rsid w:val="00C3591A"/>
    <w:rsid w:val="00C35A81"/>
    <w:rsid w:val="00C36EB8"/>
    <w:rsid w:val="00C37198"/>
    <w:rsid w:val="00C37543"/>
    <w:rsid w:val="00C37930"/>
    <w:rsid w:val="00C4046B"/>
    <w:rsid w:val="00C409A3"/>
    <w:rsid w:val="00C40CAD"/>
    <w:rsid w:val="00C4186B"/>
    <w:rsid w:val="00C420BA"/>
    <w:rsid w:val="00C4375A"/>
    <w:rsid w:val="00C43AF2"/>
    <w:rsid w:val="00C44046"/>
    <w:rsid w:val="00C44302"/>
    <w:rsid w:val="00C44A93"/>
    <w:rsid w:val="00C44EAA"/>
    <w:rsid w:val="00C45367"/>
    <w:rsid w:val="00C453AF"/>
    <w:rsid w:val="00C45F25"/>
    <w:rsid w:val="00C46477"/>
    <w:rsid w:val="00C46577"/>
    <w:rsid w:val="00C47014"/>
    <w:rsid w:val="00C4798A"/>
    <w:rsid w:val="00C47B17"/>
    <w:rsid w:val="00C47C4A"/>
    <w:rsid w:val="00C50430"/>
    <w:rsid w:val="00C50616"/>
    <w:rsid w:val="00C50BBD"/>
    <w:rsid w:val="00C50D6E"/>
    <w:rsid w:val="00C5199B"/>
    <w:rsid w:val="00C51D8C"/>
    <w:rsid w:val="00C52CF4"/>
    <w:rsid w:val="00C53BAF"/>
    <w:rsid w:val="00C53EBC"/>
    <w:rsid w:val="00C540F8"/>
    <w:rsid w:val="00C5422F"/>
    <w:rsid w:val="00C54431"/>
    <w:rsid w:val="00C55447"/>
    <w:rsid w:val="00C559CF"/>
    <w:rsid w:val="00C56358"/>
    <w:rsid w:val="00C5773D"/>
    <w:rsid w:val="00C60016"/>
    <w:rsid w:val="00C6034B"/>
    <w:rsid w:val="00C605D0"/>
    <w:rsid w:val="00C6126D"/>
    <w:rsid w:val="00C6281C"/>
    <w:rsid w:val="00C62B1B"/>
    <w:rsid w:val="00C63892"/>
    <w:rsid w:val="00C63F65"/>
    <w:rsid w:val="00C6467A"/>
    <w:rsid w:val="00C6498C"/>
    <w:rsid w:val="00C64D47"/>
    <w:rsid w:val="00C64ECF"/>
    <w:rsid w:val="00C661AD"/>
    <w:rsid w:val="00C663B8"/>
    <w:rsid w:val="00C66FDB"/>
    <w:rsid w:val="00C67117"/>
    <w:rsid w:val="00C6734A"/>
    <w:rsid w:val="00C676D3"/>
    <w:rsid w:val="00C70226"/>
    <w:rsid w:val="00C70521"/>
    <w:rsid w:val="00C707DE"/>
    <w:rsid w:val="00C715A0"/>
    <w:rsid w:val="00C72039"/>
    <w:rsid w:val="00C7259B"/>
    <w:rsid w:val="00C7266F"/>
    <w:rsid w:val="00C72781"/>
    <w:rsid w:val="00C72AF2"/>
    <w:rsid w:val="00C72C9E"/>
    <w:rsid w:val="00C73E79"/>
    <w:rsid w:val="00C758B2"/>
    <w:rsid w:val="00C75B31"/>
    <w:rsid w:val="00C75CF5"/>
    <w:rsid w:val="00C76B8E"/>
    <w:rsid w:val="00C76F08"/>
    <w:rsid w:val="00C773A4"/>
    <w:rsid w:val="00C77E9B"/>
    <w:rsid w:val="00C801ED"/>
    <w:rsid w:val="00C80477"/>
    <w:rsid w:val="00C80FD0"/>
    <w:rsid w:val="00C8226B"/>
    <w:rsid w:val="00C83756"/>
    <w:rsid w:val="00C83970"/>
    <w:rsid w:val="00C83A3F"/>
    <w:rsid w:val="00C85055"/>
    <w:rsid w:val="00C85337"/>
    <w:rsid w:val="00C85A1D"/>
    <w:rsid w:val="00C864E0"/>
    <w:rsid w:val="00C86B7C"/>
    <w:rsid w:val="00C87569"/>
    <w:rsid w:val="00C901CD"/>
    <w:rsid w:val="00C90AE3"/>
    <w:rsid w:val="00C9161C"/>
    <w:rsid w:val="00C91C1A"/>
    <w:rsid w:val="00C924DD"/>
    <w:rsid w:val="00C931D1"/>
    <w:rsid w:val="00C931D7"/>
    <w:rsid w:val="00C942D4"/>
    <w:rsid w:val="00C94465"/>
    <w:rsid w:val="00C9456D"/>
    <w:rsid w:val="00C955F2"/>
    <w:rsid w:val="00C9560F"/>
    <w:rsid w:val="00C97324"/>
    <w:rsid w:val="00C9736A"/>
    <w:rsid w:val="00C9739B"/>
    <w:rsid w:val="00CA013E"/>
    <w:rsid w:val="00CA15CD"/>
    <w:rsid w:val="00CA2153"/>
    <w:rsid w:val="00CA35B8"/>
    <w:rsid w:val="00CA3B21"/>
    <w:rsid w:val="00CA48C5"/>
    <w:rsid w:val="00CA5C79"/>
    <w:rsid w:val="00CA62CC"/>
    <w:rsid w:val="00CA7F0C"/>
    <w:rsid w:val="00CA7FA2"/>
    <w:rsid w:val="00CB191C"/>
    <w:rsid w:val="00CB1F49"/>
    <w:rsid w:val="00CB1F60"/>
    <w:rsid w:val="00CB2009"/>
    <w:rsid w:val="00CB22D0"/>
    <w:rsid w:val="00CB2BE7"/>
    <w:rsid w:val="00CB4610"/>
    <w:rsid w:val="00CB490E"/>
    <w:rsid w:val="00CB4CC9"/>
    <w:rsid w:val="00CB5C79"/>
    <w:rsid w:val="00CB6199"/>
    <w:rsid w:val="00CB61A1"/>
    <w:rsid w:val="00CB68D7"/>
    <w:rsid w:val="00CC00F9"/>
    <w:rsid w:val="00CC1B9F"/>
    <w:rsid w:val="00CC1F7B"/>
    <w:rsid w:val="00CC20D6"/>
    <w:rsid w:val="00CC21FD"/>
    <w:rsid w:val="00CC23D5"/>
    <w:rsid w:val="00CC255C"/>
    <w:rsid w:val="00CC2A16"/>
    <w:rsid w:val="00CC2A6B"/>
    <w:rsid w:val="00CC2FE9"/>
    <w:rsid w:val="00CC3783"/>
    <w:rsid w:val="00CC3DD2"/>
    <w:rsid w:val="00CC3ECB"/>
    <w:rsid w:val="00CC50AC"/>
    <w:rsid w:val="00CC52D9"/>
    <w:rsid w:val="00CC5F3C"/>
    <w:rsid w:val="00CC6067"/>
    <w:rsid w:val="00CC66BD"/>
    <w:rsid w:val="00CC697A"/>
    <w:rsid w:val="00CD0325"/>
    <w:rsid w:val="00CD03C3"/>
    <w:rsid w:val="00CD2759"/>
    <w:rsid w:val="00CD27B4"/>
    <w:rsid w:val="00CD3EEF"/>
    <w:rsid w:val="00CD4B0F"/>
    <w:rsid w:val="00CD4D49"/>
    <w:rsid w:val="00CD50E8"/>
    <w:rsid w:val="00CD6420"/>
    <w:rsid w:val="00CD6AE1"/>
    <w:rsid w:val="00CD73BF"/>
    <w:rsid w:val="00CD774D"/>
    <w:rsid w:val="00CD7AB5"/>
    <w:rsid w:val="00CE074A"/>
    <w:rsid w:val="00CE10D7"/>
    <w:rsid w:val="00CE1473"/>
    <w:rsid w:val="00CE1E7B"/>
    <w:rsid w:val="00CE3044"/>
    <w:rsid w:val="00CE37CA"/>
    <w:rsid w:val="00CE3AA4"/>
    <w:rsid w:val="00CE3CFB"/>
    <w:rsid w:val="00CE3D5C"/>
    <w:rsid w:val="00CE493F"/>
    <w:rsid w:val="00CE5F09"/>
    <w:rsid w:val="00CE6ED8"/>
    <w:rsid w:val="00CF023A"/>
    <w:rsid w:val="00CF037F"/>
    <w:rsid w:val="00CF3000"/>
    <w:rsid w:val="00CF40CB"/>
    <w:rsid w:val="00CF4764"/>
    <w:rsid w:val="00CF56AB"/>
    <w:rsid w:val="00CF6502"/>
    <w:rsid w:val="00CF793B"/>
    <w:rsid w:val="00D00754"/>
    <w:rsid w:val="00D00E47"/>
    <w:rsid w:val="00D010C6"/>
    <w:rsid w:val="00D0126A"/>
    <w:rsid w:val="00D01A48"/>
    <w:rsid w:val="00D02281"/>
    <w:rsid w:val="00D02CD9"/>
    <w:rsid w:val="00D036EA"/>
    <w:rsid w:val="00D03A89"/>
    <w:rsid w:val="00D0427A"/>
    <w:rsid w:val="00D048CB"/>
    <w:rsid w:val="00D04A91"/>
    <w:rsid w:val="00D05512"/>
    <w:rsid w:val="00D0649E"/>
    <w:rsid w:val="00D07ECD"/>
    <w:rsid w:val="00D107CD"/>
    <w:rsid w:val="00D10BD6"/>
    <w:rsid w:val="00D10FA9"/>
    <w:rsid w:val="00D1271B"/>
    <w:rsid w:val="00D12960"/>
    <w:rsid w:val="00D12BD3"/>
    <w:rsid w:val="00D13650"/>
    <w:rsid w:val="00D13B30"/>
    <w:rsid w:val="00D13F35"/>
    <w:rsid w:val="00D14EC0"/>
    <w:rsid w:val="00D15916"/>
    <w:rsid w:val="00D15F4A"/>
    <w:rsid w:val="00D164A6"/>
    <w:rsid w:val="00D16AE5"/>
    <w:rsid w:val="00D16E27"/>
    <w:rsid w:val="00D1751D"/>
    <w:rsid w:val="00D17EDD"/>
    <w:rsid w:val="00D217BA"/>
    <w:rsid w:val="00D226DB"/>
    <w:rsid w:val="00D23103"/>
    <w:rsid w:val="00D23373"/>
    <w:rsid w:val="00D23954"/>
    <w:rsid w:val="00D23AFB"/>
    <w:rsid w:val="00D23DE7"/>
    <w:rsid w:val="00D23E3B"/>
    <w:rsid w:val="00D2425D"/>
    <w:rsid w:val="00D25068"/>
    <w:rsid w:val="00D25C96"/>
    <w:rsid w:val="00D26581"/>
    <w:rsid w:val="00D26FED"/>
    <w:rsid w:val="00D27488"/>
    <w:rsid w:val="00D27805"/>
    <w:rsid w:val="00D27815"/>
    <w:rsid w:val="00D3051B"/>
    <w:rsid w:val="00D30734"/>
    <w:rsid w:val="00D30D25"/>
    <w:rsid w:val="00D313B4"/>
    <w:rsid w:val="00D31574"/>
    <w:rsid w:val="00D31CD6"/>
    <w:rsid w:val="00D323B4"/>
    <w:rsid w:val="00D32444"/>
    <w:rsid w:val="00D32848"/>
    <w:rsid w:val="00D337F5"/>
    <w:rsid w:val="00D33855"/>
    <w:rsid w:val="00D33A59"/>
    <w:rsid w:val="00D3475A"/>
    <w:rsid w:val="00D34CF4"/>
    <w:rsid w:val="00D34F8C"/>
    <w:rsid w:val="00D35587"/>
    <w:rsid w:val="00D357BD"/>
    <w:rsid w:val="00D35976"/>
    <w:rsid w:val="00D360A9"/>
    <w:rsid w:val="00D36288"/>
    <w:rsid w:val="00D37265"/>
    <w:rsid w:val="00D37688"/>
    <w:rsid w:val="00D378FE"/>
    <w:rsid w:val="00D40481"/>
    <w:rsid w:val="00D404F0"/>
    <w:rsid w:val="00D4125B"/>
    <w:rsid w:val="00D41FD6"/>
    <w:rsid w:val="00D43AFD"/>
    <w:rsid w:val="00D43FF4"/>
    <w:rsid w:val="00D44604"/>
    <w:rsid w:val="00D46945"/>
    <w:rsid w:val="00D46C03"/>
    <w:rsid w:val="00D474E6"/>
    <w:rsid w:val="00D477B5"/>
    <w:rsid w:val="00D50797"/>
    <w:rsid w:val="00D50CD6"/>
    <w:rsid w:val="00D514AE"/>
    <w:rsid w:val="00D53F37"/>
    <w:rsid w:val="00D5441B"/>
    <w:rsid w:val="00D547FE"/>
    <w:rsid w:val="00D54A07"/>
    <w:rsid w:val="00D557C2"/>
    <w:rsid w:val="00D55883"/>
    <w:rsid w:val="00D55B11"/>
    <w:rsid w:val="00D560C9"/>
    <w:rsid w:val="00D560DA"/>
    <w:rsid w:val="00D5635D"/>
    <w:rsid w:val="00D56B4B"/>
    <w:rsid w:val="00D57F79"/>
    <w:rsid w:val="00D6154A"/>
    <w:rsid w:val="00D6184D"/>
    <w:rsid w:val="00D61F55"/>
    <w:rsid w:val="00D624C5"/>
    <w:rsid w:val="00D64511"/>
    <w:rsid w:val="00D64AE1"/>
    <w:rsid w:val="00D64FE5"/>
    <w:rsid w:val="00D65727"/>
    <w:rsid w:val="00D661C0"/>
    <w:rsid w:val="00D67FA4"/>
    <w:rsid w:val="00D70FD8"/>
    <w:rsid w:val="00D71514"/>
    <w:rsid w:val="00D7162E"/>
    <w:rsid w:val="00D72379"/>
    <w:rsid w:val="00D72878"/>
    <w:rsid w:val="00D74500"/>
    <w:rsid w:val="00D747BA"/>
    <w:rsid w:val="00D74839"/>
    <w:rsid w:val="00D75961"/>
    <w:rsid w:val="00D75A4C"/>
    <w:rsid w:val="00D75DC4"/>
    <w:rsid w:val="00D76820"/>
    <w:rsid w:val="00D7751E"/>
    <w:rsid w:val="00D801EB"/>
    <w:rsid w:val="00D805EF"/>
    <w:rsid w:val="00D8112E"/>
    <w:rsid w:val="00D818CB"/>
    <w:rsid w:val="00D82079"/>
    <w:rsid w:val="00D82C23"/>
    <w:rsid w:val="00D82DF0"/>
    <w:rsid w:val="00D83E5A"/>
    <w:rsid w:val="00D84558"/>
    <w:rsid w:val="00D84BB9"/>
    <w:rsid w:val="00D84D2C"/>
    <w:rsid w:val="00D8572E"/>
    <w:rsid w:val="00D8594F"/>
    <w:rsid w:val="00D86B48"/>
    <w:rsid w:val="00D86DDB"/>
    <w:rsid w:val="00D87C84"/>
    <w:rsid w:val="00D90935"/>
    <w:rsid w:val="00D91CB7"/>
    <w:rsid w:val="00D92609"/>
    <w:rsid w:val="00D92899"/>
    <w:rsid w:val="00D92AB5"/>
    <w:rsid w:val="00D93886"/>
    <w:rsid w:val="00D93BE5"/>
    <w:rsid w:val="00D93CA9"/>
    <w:rsid w:val="00D9409F"/>
    <w:rsid w:val="00D9415E"/>
    <w:rsid w:val="00D942ED"/>
    <w:rsid w:val="00D94BEC"/>
    <w:rsid w:val="00D94F9A"/>
    <w:rsid w:val="00D950C4"/>
    <w:rsid w:val="00D956B0"/>
    <w:rsid w:val="00D95EAA"/>
    <w:rsid w:val="00D963B7"/>
    <w:rsid w:val="00D96BFF"/>
    <w:rsid w:val="00D97AAC"/>
    <w:rsid w:val="00D97C80"/>
    <w:rsid w:val="00DA02CE"/>
    <w:rsid w:val="00DA038F"/>
    <w:rsid w:val="00DA1234"/>
    <w:rsid w:val="00DA1B0A"/>
    <w:rsid w:val="00DA30AF"/>
    <w:rsid w:val="00DA37CD"/>
    <w:rsid w:val="00DA3C23"/>
    <w:rsid w:val="00DA49D1"/>
    <w:rsid w:val="00DA5463"/>
    <w:rsid w:val="00DA5718"/>
    <w:rsid w:val="00DA5FD1"/>
    <w:rsid w:val="00DA6C73"/>
    <w:rsid w:val="00DA7391"/>
    <w:rsid w:val="00DA7D67"/>
    <w:rsid w:val="00DB0786"/>
    <w:rsid w:val="00DB09FE"/>
    <w:rsid w:val="00DB0C95"/>
    <w:rsid w:val="00DB1584"/>
    <w:rsid w:val="00DB17CA"/>
    <w:rsid w:val="00DB194D"/>
    <w:rsid w:val="00DB1968"/>
    <w:rsid w:val="00DB1E9F"/>
    <w:rsid w:val="00DB2292"/>
    <w:rsid w:val="00DB2791"/>
    <w:rsid w:val="00DB27EE"/>
    <w:rsid w:val="00DB3AD6"/>
    <w:rsid w:val="00DB580B"/>
    <w:rsid w:val="00DB5EBF"/>
    <w:rsid w:val="00DB619D"/>
    <w:rsid w:val="00DB6D24"/>
    <w:rsid w:val="00DB701B"/>
    <w:rsid w:val="00DB7238"/>
    <w:rsid w:val="00DB7688"/>
    <w:rsid w:val="00DB77C9"/>
    <w:rsid w:val="00DC00A5"/>
    <w:rsid w:val="00DC1173"/>
    <w:rsid w:val="00DC167B"/>
    <w:rsid w:val="00DC258D"/>
    <w:rsid w:val="00DC367A"/>
    <w:rsid w:val="00DC3881"/>
    <w:rsid w:val="00DC3B27"/>
    <w:rsid w:val="00DC57BE"/>
    <w:rsid w:val="00DC5D99"/>
    <w:rsid w:val="00DC5EBA"/>
    <w:rsid w:val="00DC5EE2"/>
    <w:rsid w:val="00DC5F85"/>
    <w:rsid w:val="00DC6038"/>
    <w:rsid w:val="00DC6665"/>
    <w:rsid w:val="00DC6A1F"/>
    <w:rsid w:val="00DC70FB"/>
    <w:rsid w:val="00DC7483"/>
    <w:rsid w:val="00DD140A"/>
    <w:rsid w:val="00DD22D9"/>
    <w:rsid w:val="00DD2FDA"/>
    <w:rsid w:val="00DD30F0"/>
    <w:rsid w:val="00DD33F7"/>
    <w:rsid w:val="00DD346D"/>
    <w:rsid w:val="00DD3BA8"/>
    <w:rsid w:val="00DD5577"/>
    <w:rsid w:val="00DD58FC"/>
    <w:rsid w:val="00DD5FA4"/>
    <w:rsid w:val="00DD739E"/>
    <w:rsid w:val="00DE0D15"/>
    <w:rsid w:val="00DE14A2"/>
    <w:rsid w:val="00DE17EA"/>
    <w:rsid w:val="00DE1BE0"/>
    <w:rsid w:val="00DE1F69"/>
    <w:rsid w:val="00DE268A"/>
    <w:rsid w:val="00DE2798"/>
    <w:rsid w:val="00DE2C14"/>
    <w:rsid w:val="00DE3010"/>
    <w:rsid w:val="00DE30C6"/>
    <w:rsid w:val="00DE34F2"/>
    <w:rsid w:val="00DE4347"/>
    <w:rsid w:val="00DE49F8"/>
    <w:rsid w:val="00DE5775"/>
    <w:rsid w:val="00DE5C87"/>
    <w:rsid w:val="00DE60BD"/>
    <w:rsid w:val="00DE671C"/>
    <w:rsid w:val="00DF0BDE"/>
    <w:rsid w:val="00DF11E4"/>
    <w:rsid w:val="00DF1477"/>
    <w:rsid w:val="00DF18B4"/>
    <w:rsid w:val="00DF2A3E"/>
    <w:rsid w:val="00DF3115"/>
    <w:rsid w:val="00DF3540"/>
    <w:rsid w:val="00DF4EE5"/>
    <w:rsid w:val="00DF5B6F"/>
    <w:rsid w:val="00DF6078"/>
    <w:rsid w:val="00DF609E"/>
    <w:rsid w:val="00DF7106"/>
    <w:rsid w:val="00DF770F"/>
    <w:rsid w:val="00DF78C8"/>
    <w:rsid w:val="00DF7E0A"/>
    <w:rsid w:val="00E00359"/>
    <w:rsid w:val="00E009F4"/>
    <w:rsid w:val="00E01183"/>
    <w:rsid w:val="00E01548"/>
    <w:rsid w:val="00E0167B"/>
    <w:rsid w:val="00E01975"/>
    <w:rsid w:val="00E01C08"/>
    <w:rsid w:val="00E043F2"/>
    <w:rsid w:val="00E04421"/>
    <w:rsid w:val="00E04465"/>
    <w:rsid w:val="00E05E7A"/>
    <w:rsid w:val="00E061E7"/>
    <w:rsid w:val="00E07172"/>
    <w:rsid w:val="00E07240"/>
    <w:rsid w:val="00E07F0B"/>
    <w:rsid w:val="00E10542"/>
    <w:rsid w:val="00E11544"/>
    <w:rsid w:val="00E11790"/>
    <w:rsid w:val="00E12842"/>
    <w:rsid w:val="00E1290D"/>
    <w:rsid w:val="00E12918"/>
    <w:rsid w:val="00E12F42"/>
    <w:rsid w:val="00E14820"/>
    <w:rsid w:val="00E1767B"/>
    <w:rsid w:val="00E20BF1"/>
    <w:rsid w:val="00E20F2D"/>
    <w:rsid w:val="00E2285E"/>
    <w:rsid w:val="00E22D42"/>
    <w:rsid w:val="00E22EE2"/>
    <w:rsid w:val="00E232A5"/>
    <w:rsid w:val="00E23F2F"/>
    <w:rsid w:val="00E2450F"/>
    <w:rsid w:val="00E24539"/>
    <w:rsid w:val="00E25397"/>
    <w:rsid w:val="00E2595E"/>
    <w:rsid w:val="00E25F4A"/>
    <w:rsid w:val="00E26588"/>
    <w:rsid w:val="00E26A69"/>
    <w:rsid w:val="00E26CEB"/>
    <w:rsid w:val="00E2709E"/>
    <w:rsid w:val="00E27ACD"/>
    <w:rsid w:val="00E318BB"/>
    <w:rsid w:val="00E31EE5"/>
    <w:rsid w:val="00E31F8B"/>
    <w:rsid w:val="00E3263F"/>
    <w:rsid w:val="00E329A0"/>
    <w:rsid w:val="00E34429"/>
    <w:rsid w:val="00E356C1"/>
    <w:rsid w:val="00E37F2D"/>
    <w:rsid w:val="00E403FF"/>
    <w:rsid w:val="00E40E6A"/>
    <w:rsid w:val="00E41C04"/>
    <w:rsid w:val="00E420BB"/>
    <w:rsid w:val="00E42975"/>
    <w:rsid w:val="00E42B4D"/>
    <w:rsid w:val="00E42EA9"/>
    <w:rsid w:val="00E4482D"/>
    <w:rsid w:val="00E45521"/>
    <w:rsid w:val="00E46540"/>
    <w:rsid w:val="00E4681A"/>
    <w:rsid w:val="00E50099"/>
    <w:rsid w:val="00E50331"/>
    <w:rsid w:val="00E50910"/>
    <w:rsid w:val="00E51FDE"/>
    <w:rsid w:val="00E524AA"/>
    <w:rsid w:val="00E52594"/>
    <w:rsid w:val="00E525C3"/>
    <w:rsid w:val="00E529B8"/>
    <w:rsid w:val="00E53EF8"/>
    <w:rsid w:val="00E53F10"/>
    <w:rsid w:val="00E545BB"/>
    <w:rsid w:val="00E5529E"/>
    <w:rsid w:val="00E5604B"/>
    <w:rsid w:val="00E56DC9"/>
    <w:rsid w:val="00E5765B"/>
    <w:rsid w:val="00E57EFB"/>
    <w:rsid w:val="00E60147"/>
    <w:rsid w:val="00E60846"/>
    <w:rsid w:val="00E60EA1"/>
    <w:rsid w:val="00E610E1"/>
    <w:rsid w:val="00E6163C"/>
    <w:rsid w:val="00E61821"/>
    <w:rsid w:val="00E6191E"/>
    <w:rsid w:val="00E62442"/>
    <w:rsid w:val="00E627FE"/>
    <w:rsid w:val="00E63584"/>
    <w:rsid w:val="00E6389D"/>
    <w:rsid w:val="00E647A7"/>
    <w:rsid w:val="00E649A7"/>
    <w:rsid w:val="00E64EE9"/>
    <w:rsid w:val="00E6527D"/>
    <w:rsid w:val="00E6631F"/>
    <w:rsid w:val="00E664AA"/>
    <w:rsid w:val="00E6700B"/>
    <w:rsid w:val="00E6703E"/>
    <w:rsid w:val="00E670A9"/>
    <w:rsid w:val="00E675EC"/>
    <w:rsid w:val="00E71461"/>
    <w:rsid w:val="00E715D9"/>
    <w:rsid w:val="00E7182B"/>
    <w:rsid w:val="00E72C88"/>
    <w:rsid w:val="00E72CF2"/>
    <w:rsid w:val="00E73C7F"/>
    <w:rsid w:val="00E740EA"/>
    <w:rsid w:val="00E752BC"/>
    <w:rsid w:val="00E75991"/>
    <w:rsid w:val="00E76465"/>
    <w:rsid w:val="00E7678B"/>
    <w:rsid w:val="00E76BA9"/>
    <w:rsid w:val="00E8008E"/>
    <w:rsid w:val="00E80E81"/>
    <w:rsid w:val="00E811FD"/>
    <w:rsid w:val="00E81315"/>
    <w:rsid w:val="00E81EA2"/>
    <w:rsid w:val="00E82330"/>
    <w:rsid w:val="00E83174"/>
    <w:rsid w:val="00E831D1"/>
    <w:rsid w:val="00E83332"/>
    <w:rsid w:val="00E834ED"/>
    <w:rsid w:val="00E840D3"/>
    <w:rsid w:val="00E84137"/>
    <w:rsid w:val="00E841ED"/>
    <w:rsid w:val="00E8480C"/>
    <w:rsid w:val="00E84ECA"/>
    <w:rsid w:val="00E85232"/>
    <w:rsid w:val="00E87AEE"/>
    <w:rsid w:val="00E87DF0"/>
    <w:rsid w:val="00E90312"/>
    <w:rsid w:val="00E9036F"/>
    <w:rsid w:val="00E919EC"/>
    <w:rsid w:val="00E91D00"/>
    <w:rsid w:val="00E92060"/>
    <w:rsid w:val="00E925BA"/>
    <w:rsid w:val="00E927CA"/>
    <w:rsid w:val="00E92B0F"/>
    <w:rsid w:val="00E92B76"/>
    <w:rsid w:val="00E92BAA"/>
    <w:rsid w:val="00E9310C"/>
    <w:rsid w:val="00E9423E"/>
    <w:rsid w:val="00E94AD0"/>
    <w:rsid w:val="00E94E3C"/>
    <w:rsid w:val="00E9535B"/>
    <w:rsid w:val="00E954BA"/>
    <w:rsid w:val="00E95BC9"/>
    <w:rsid w:val="00E95EC1"/>
    <w:rsid w:val="00E96300"/>
    <w:rsid w:val="00E96492"/>
    <w:rsid w:val="00E96BB8"/>
    <w:rsid w:val="00E96E47"/>
    <w:rsid w:val="00E96FBD"/>
    <w:rsid w:val="00E9756E"/>
    <w:rsid w:val="00E97724"/>
    <w:rsid w:val="00E97DC3"/>
    <w:rsid w:val="00E97F72"/>
    <w:rsid w:val="00EA0180"/>
    <w:rsid w:val="00EA03F7"/>
    <w:rsid w:val="00EA0C45"/>
    <w:rsid w:val="00EA1CED"/>
    <w:rsid w:val="00EA254C"/>
    <w:rsid w:val="00EA2954"/>
    <w:rsid w:val="00EA338D"/>
    <w:rsid w:val="00EA352C"/>
    <w:rsid w:val="00EA395A"/>
    <w:rsid w:val="00EA4131"/>
    <w:rsid w:val="00EA4E5E"/>
    <w:rsid w:val="00EA5568"/>
    <w:rsid w:val="00EA57A9"/>
    <w:rsid w:val="00EA763A"/>
    <w:rsid w:val="00EA79C7"/>
    <w:rsid w:val="00EA7CB0"/>
    <w:rsid w:val="00EB04E9"/>
    <w:rsid w:val="00EB1E72"/>
    <w:rsid w:val="00EB2D93"/>
    <w:rsid w:val="00EB3137"/>
    <w:rsid w:val="00EB3452"/>
    <w:rsid w:val="00EB3864"/>
    <w:rsid w:val="00EB5ACC"/>
    <w:rsid w:val="00EB6574"/>
    <w:rsid w:val="00EB68E2"/>
    <w:rsid w:val="00EB6A02"/>
    <w:rsid w:val="00EB6A30"/>
    <w:rsid w:val="00EB6A75"/>
    <w:rsid w:val="00EB6B31"/>
    <w:rsid w:val="00EB7941"/>
    <w:rsid w:val="00EB7C13"/>
    <w:rsid w:val="00EC0ED1"/>
    <w:rsid w:val="00EC27AD"/>
    <w:rsid w:val="00EC2866"/>
    <w:rsid w:val="00EC2D80"/>
    <w:rsid w:val="00EC2EFF"/>
    <w:rsid w:val="00EC3A95"/>
    <w:rsid w:val="00EC446F"/>
    <w:rsid w:val="00EC58EC"/>
    <w:rsid w:val="00EC6283"/>
    <w:rsid w:val="00ED08F5"/>
    <w:rsid w:val="00ED111E"/>
    <w:rsid w:val="00ED16E4"/>
    <w:rsid w:val="00ED1B6D"/>
    <w:rsid w:val="00ED2816"/>
    <w:rsid w:val="00ED3C97"/>
    <w:rsid w:val="00ED4053"/>
    <w:rsid w:val="00ED4872"/>
    <w:rsid w:val="00ED5699"/>
    <w:rsid w:val="00ED5B18"/>
    <w:rsid w:val="00ED61DF"/>
    <w:rsid w:val="00ED6F40"/>
    <w:rsid w:val="00ED7ACC"/>
    <w:rsid w:val="00ED7C64"/>
    <w:rsid w:val="00EE03C0"/>
    <w:rsid w:val="00EE0F9A"/>
    <w:rsid w:val="00EE1CC2"/>
    <w:rsid w:val="00EE20C8"/>
    <w:rsid w:val="00EE2AC3"/>
    <w:rsid w:val="00EE36F8"/>
    <w:rsid w:val="00EE37DC"/>
    <w:rsid w:val="00EE44FA"/>
    <w:rsid w:val="00EE59BE"/>
    <w:rsid w:val="00EE59E1"/>
    <w:rsid w:val="00EE65F0"/>
    <w:rsid w:val="00EE6D5C"/>
    <w:rsid w:val="00EE6E17"/>
    <w:rsid w:val="00EE7EA4"/>
    <w:rsid w:val="00EF00A6"/>
    <w:rsid w:val="00EF02E4"/>
    <w:rsid w:val="00EF099C"/>
    <w:rsid w:val="00EF0D45"/>
    <w:rsid w:val="00EF13BC"/>
    <w:rsid w:val="00EF1BCA"/>
    <w:rsid w:val="00EF2493"/>
    <w:rsid w:val="00EF3068"/>
    <w:rsid w:val="00EF3C55"/>
    <w:rsid w:val="00EF49CF"/>
    <w:rsid w:val="00EF57FD"/>
    <w:rsid w:val="00EF5A45"/>
    <w:rsid w:val="00EF5AE9"/>
    <w:rsid w:val="00EF5CED"/>
    <w:rsid w:val="00EF5F05"/>
    <w:rsid w:val="00EF5FE2"/>
    <w:rsid w:val="00EF67BC"/>
    <w:rsid w:val="00EF7306"/>
    <w:rsid w:val="00EF748F"/>
    <w:rsid w:val="00EF76A1"/>
    <w:rsid w:val="00F0095D"/>
    <w:rsid w:val="00F00CDE"/>
    <w:rsid w:val="00F0133C"/>
    <w:rsid w:val="00F01ACC"/>
    <w:rsid w:val="00F01B4D"/>
    <w:rsid w:val="00F01FA0"/>
    <w:rsid w:val="00F027FC"/>
    <w:rsid w:val="00F03163"/>
    <w:rsid w:val="00F03B03"/>
    <w:rsid w:val="00F04CCA"/>
    <w:rsid w:val="00F04FB3"/>
    <w:rsid w:val="00F05374"/>
    <w:rsid w:val="00F05A6F"/>
    <w:rsid w:val="00F062D3"/>
    <w:rsid w:val="00F06719"/>
    <w:rsid w:val="00F07EFC"/>
    <w:rsid w:val="00F07F84"/>
    <w:rsid w:val="00F10094"/>
    <w:rsid w:val="00F11708"/>
    <w:rsid w:val="00F1199C"/>
    <w:rsid w:val="00F1233C"/>
    <w:rsid w:val="00F12F5E"/>
    <w:rsid w:val="00F13977"/>
    <w:rsid w:val="00F1425E"/>
    <w:rsid w:val="00F149C0"/>
    <w:rsid w:val="00F1606D"/>
    <w:rsid w:val="00F16462"/>
    <w:rsid w:val="00F16946"/>
    <w:rsid w:val="00F16CBD"/>
    <w:rsid w:val="00F17D8B"/>
    <w:rsid w:val="00F20FCE"/>
    <w:rsid w:val="00F21128"/>
    <w:rsid w:val="00F22A57"/>
    <w:rsid w:val="00F244EF"/>
    <w:rsid w:val="00F24AAC"/>
    <w:rsid w:val="00F24C28"/>
    <w:rsid w:val="00F26837"/>
    <w:rsid w:val="00F305EE"/>
    <w:rsid w:val="00F30AC4"/>
    <w:rsid w:val="00F3152F"/>
    <w:rsid w:val="00F32920"/>
    <w:rsid w:val="00F3293F"/>
    <w:rsid w:val="00F334D7"/>
    <w:rsid w:val="00F338A7"/>
    <w:rsid w:val="00F33DBB"/>
    <w:rsid w:val="00F34052"/>
    <w:rsid w:val="00F351C5"/>
    <w:rsid w:val="00F361B5"/>
    <w:rsid w:val="00F379C6"/>
    <w:rsid w:val="00F37CF8"/>
    <w:rsid w:val="00F4019C"/>
    <w:rsid w:val="00F4060E"/>
    <w:rsid w:val="00F412E5"/>
    <w:rsid w:val="00F424B9"/>
    <w:rsid w:val="00F42532"/>
    <w:rsid w:val="00F42D55"/>
    <w:rsid w:val="00F42D77"/>
    <w:rsid w:val="00F4357C"/>
    <w:rsid w:val="00F43D51"/>
    <w:rsid w:val="00F43F5A"/>
    <w:rsid w:val="00F44010"/>
    <w:rsid w:val="00F440C3"/>
    <w:rsid w:val="00F44522"/>
    <w:rsid w:val="00F44AC3"/>
    <w:rsid w:val="00F44DD7"/>
    <w:rsid w:val="00F44EF0"/>
    <w:rsid w:val="00F45333"/>
    <w:rsid w:val="00F4567D"/>
    <w:rsid w:val="00F456F5"/>
    <w:rsid w:val="00F45779"/>
    <w:rsid w:val="00F46463"/>
    <w:rsid w:val="00F464B9"/>
    <w:rsid w:val="00F467A6"/>
    <w:rsid w:val="00F46B6F"/>
    <w:rsid w:val="00F47165"/>
    <w:rsid w:val="00F5015C"/>
    <w:rsid w:val="00F503FD"/>
    <w:rsid w:val="00F51902"/>
    <w:rsid w:val="00F525C3"/>
    <w:rsid w:val="00F5325B"/>
    <w:rsid w:val="00F53E94"/>
    <w:rsid w:val="00F54893"/>
    <w:rsid w:val="00F54BB2"/>
    <w:rsid w:val="00F550D3"/>
    <w:rsid w:val="00F55493"/>
    <w:rsid w:val="00F55AFA"/>
    <w:rsid w:val="00F55DBE"/>
    <w:rsid w:val="00F55EED"/>
    <w:rsid w:val="00F5646D"/>
    <w:rsid w:val="00F567AC"/>
    <w:rsid w:val="00F567FF"/>
    <w:rsid w:val="00F5696A"/>
    <w:rsid w:val="00F57170"/>
    <w:rsid w:val="00F5726C"/>
    <w:rsid w:val="00F57323"/>
    <w:rsid w:val="00F57526"/>
    <w:rsid w:val="00F57F54"/>
    <w:rsid w:val="00F60A71"/>
    <w:rsid w:val="00F60B5F"/>
    <w:rsid w:val="00F61664"/>
    <w:rsid w:val="00F61C02"/>
    <w:rsid w:val="00F6267B"/>
    <w:rsid w:val="00F6303F"/>
    <w:rsid w:val="00F638D0"/>
    <w:rsid w:val="00F63C4E"/>
    <w:rsid w:val="00F64C67"/>
    <w:rsid w:val="00F65B54"/>
    <w:rsid w:val="00F6654F"/>
    <w:rsid w:val="00F66A7B"/>
    <w:rsid w:val="00F66B37"/>
    <w:rsid w:val="00F6750F"/>
    <w:rsid w:val="00F709BC"/>
    <w:rsid w:val="00F71966"/>
    <w:rsid w:val="00F7208D"/>
    <w:rsid w:val="00F72714"/>
    <w:rsid w:val="00F72A28"/>
    <w:rsid w:val="00F74813"/>
    <w:rsid w:val="00F74936"/>
    <w:rsid w:val="00F74E93"/>
    <w:rsid w:val="00F74EAD"/>
    <w:rsid w:val="00F7528C"/>
    <w:rsid w:val="00F755E8"/>
    <w:rsid w:val="00F758EB"/>
    <w:rsid w:val="00F759EB"/>
    <w:rsid w:val="00F763C4"/>
    <w:rsid w:val="00F76637"/>
    <w:rsid w:val="00F76676"/>
    <w:rsid w:val="00F769DA"/>
    <w:rsid w:val="00F76EDA"/>
    <w:rsid w:val="00F76F4D"/>
    <w:rsid w:val="00F771DE"/>
    <w:rsid w:val="00F77BE9"/>
    <w:rsid w:val="00F80148"/>
    <w:rsid w:val="00F82276"/>
    <w:rsid w:val="00F8281D"/>
    <w:rsid w:val="00F8305C"/>
    <w:rsid w:val="00F84C6E"/>
    <w:rsid w:val="00F84FC4"/>
    <w:rsid w:val="00F857CF"/>
    <w:rsid w:val="00F86168"/>
    <w:rsid w:val="00F86FB7"/>
    <w:rsid w:val="00F87BE8"/>
    <w:rsid w:val="00F909A9"/>
    <w:rsid w:val="00F91F97"/>
    <w:rsid w:val="00F92F43"/>
    <w:rsid w:val="00F93CCE"/>
    <w:rsid w:val="00F94005"/>
    <w:rsid w:val="00F942CE"/>
    <w:rsid w:val="00F95EEE"/>
    <w:rsid w:val="00F964D4"/>
    <w:rsid w:val="00F96C0A"/>
    <w:rsid w:val="00F96E0F"/>
    <w:rsid w:val="00F97120"/>
    <w:rsid w:val="00F974CD"/>
    <w:rsid w:val="00FA02BE"/>
    <w:rsid w:val="00FA27EE"/>
    <w:rsid w:val="00FA3388"/>
    <w:rsid w:val="00FA352E"/>
    <w:rsid w:val="00FA3D19"/>
    <w:rsid w:val="00FA3E11"/>
    <w:rsid w:val="00FA440D"/>
    <w:rsid w:val="00FA5280"/>
    <w:rsid w:val="00FA5F84"/>
    <w:rsid w:val="00FA6026"/>
    <w:rsid w:val="00FA6A20"/>
    <w:rsid w:val="00FA6C7D"/>
    <w:rsid w:val="00FA6D73"/>
    <w:rsid w:val="00FB029C"/>
    <w:rsid w:val="00FB12F9"/>
    <w:rsid w:val="00FB1A6C"/>
    <w:rsid w:val="00FB2457"/>
    <w:rsid w:val="00FB2508"/>
    <w:rsid w:val="00FB42F0"/>
    <w:rsid w:val="00FB5098"/>
    <w:rsid w:val="00FB5681"/>
    <w:rsid w:val="00FB569B"/>
    <w:rsid w:val="00FB60AC"/>
    <w:rsid w:val="00FB64BC"/>
    <w:rsid w:val="00FB656A"/>
    <w:rsid w:val="00FB674F"/>
    <w:rsid w:val="00FB76D4"/>
    <w:rsid w:val="00FB7F75"/>
    <w:rsid w:val="00FC07EB"/>
    <w:rsid w:val="00FC085F"/>
    <w:rsid w:val="00FC12B3"/>
    <w:rsid w:val="00FC1C8E"/>
    <w:rsid w:val="00FC21FB"/>
    <w:rsid w:val="00FC2DBD"/>
    <w:rsid w:val="00FC3588"/>
    <w:rsid w:val="00FC4FC8"/>
    <w:rsid w:val="00FC57EA"/>
    <w:rsid w:val="00FC6667"/>
    <w:rsid w:val="00FC7FA5"/>
    <w:rsid w:val="00FD1035"/>
    <w:rsid w:val="00FD15D7"/>
    <w:rsid w:val="00FD20A9"/>
    <w:rsid w:val="00FD2B34"/>
    <w:rsid w:val="00FD2C16"/>
    <w:rsid w:val="00FD2D18"/>
    <w:rsid w:val="00FD3C5C"/>
    <w:rsid w:val="00FD47C8"/>
    <w:rsid w:val="00FD4C57"/>
    <w:rsid w:val="00FD54C1"/>
    <w:rsid w:val="00FD55F5"/>
    <w:rsid w:val="00FD56DE"/>
    <w:rsid w:val="00FD594A"/>
    <w:rsid w:val="00FD5C13"/>
    <w:rsid w:val="00FD5C15"/>
    <w:rsid w:val="00FD63D6"/>
    <w:rsid w:val="00FD67CE"/>
    <w:rsid w:val="00FD71D1"/>
    <w:rsid w:val="00FD7202"/>
    <w:rsid w:val="00FD72E0"/>
    <w:rsid w:val="00FD7A29"/>
    <w:rsid w:val="00FD7AD3"/>
    <w:rsid w:val="00FE0253"/>
    <w:rsid w:val="00FE0F90"/>
    <w:rsid w:val="00FE1142"/>
    <w:rsid w:val="00FE132D"/>
    <w:rsid w:val="00FE13FA"/>
    <w:rsid w:val="00FE3513"/>
    <w:rsid w:val="00FE3E91"/>
    <w:rsid w:val="00FE41D1"/>
    <w:rsid w:val="00FE4AFD"/>
    <w:rsid w:val="00FE510D"/>
    <w:rsid w:val="00FE537D"/>
    <w:rsid w:val="00FE5F25"/>
    <w:rsid w:val="00FE693D"/>
    <w:rsid w:val="00FE6F5C"/>
    <w:rsid w:val="00FE748D"/>
    <w:rsid w:val="00FE77EC"/>
    <w:rsid w:val="00FE7891"/>
    <w:rsid w:val="00FE7BE8"/>
    <w:rsid w:val="00FE7ED6"/>
    <w:rsid w:val="00FE7FC5"/>
    <w:rsid w:val="00FF1C0F"/>
    <w:rsid w:val="00FF1EC5"/>
    <w:rsid w:val="00FF2D0D"/>
    <w:rsid w:val="00FF2DB7"/>
    <w:rsid w:val="00FF3950"/>
    <w:rsid w:val="00FF3F51"/>
    <w:rsid w:val="00FF4600"/>
    <w:rsid w:val="00FF4906"/>
    <w:rsid w:val="00FF4DF5"/>
    <w:rsid w:val="00FF526F"/>
    <w:rsid w:val="00FF56D5"/>
    <w:rsid w:val="00FF571F"/>
    <w:rsid w:val="00FF5741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8"/>
    <w:pPr>
      <w:ind w:left="1267" w:hanging="360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B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6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5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F87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5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F8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101</Words>
  <Characters>578</Characters>
  <Application>Microsoft Office Outlook</Application>
  <DocSecurity>0</DocSecurity>
  <Lines>0</Lines>
  <Paragraphs>0</Paragraphs>
  <ScaleCrop>false</ScaleCrop>
  <Company>Ford Motor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Summary: </dc:title>
  <dc:subject/>
  <dc:creator>Novell, Scott (S.M.)</dc:creator>
  <cp:keywords/>
  <dc:description/>
  <cp:lastModifiedBy> </cp:lastModifiedBy>
  <cp:revision>2</cp:revision>
  <dcterms:created xsi:type="dcterms:W3CDTF">2013-07-22T01:49:00Z</dcterms:created>
  <dcterms:modified xsi:type="dcterms:W3CDTF">2013-07-22T01:49:00Z</dcterms:modified>
</cp:coreProperties>
</file>