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55" w:rsidRDefault="003F0A8C">
      <w:pPr>
        <w:pStyle w:val="Standard"/>
        <w:tabs>
          <w:tab w:val="left" w:pos="648"/>
        </w:tabs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Spooner Area Youth Hockey Association</w:t>
      </w:r>
    </w:p>
    <w:p w:rsidR="00FA1455" w:rsidRDefault="003F0A8C">
      <w:pPr>
        <w:pStyle w:val="Standard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Board of Directors Meeting</w:t>
      </w:r>
    </w:p>
    <w:p w:rsidR="00FA1455" w:rsidRDefault="003F0A8C">
      <w:pPr>
        <w:pStyle w:val="Standard"/>
        <w:spacing w:after="0"/>
        <w:jc w:val="center"/>
      </w:pPr>
      <w:r>
        <w:rPr>
          <w:b/>
          <w:sz w:val="20"/>
          <w:szCs w:val="20"/>
        </w:rPr>
        <w:t>July 12, 2015</w:t>
      </w:r>
    </w:p>
    <w:p w:rsidR="00FA1455" w:rsidRDefault="003F0A8C">
      <w:pPr>
        <w:pStyle w:val="Standard"/>
        <w:spacing w:after="0"/>
        <w:jc w:val="center"/>
      </w:pPr>
      <w:r>
        <w:rPr>
          <w:b/>
          <w:sz w:val="20"/>
          <w:szCs w:val="20"/>
        </w:rPr>
        <w:t>Location: Spooner Fire Hall</w:t>
      </w:r>
    </w:p>
    <w:p w:rsidR="00FA1455" w:rsidRDefault="003F0A8C">
      <w:pPr>
        <w:pStyle w:val="Standard"/>
        <w:spacing w:after="0"/>
        <w:jc w:val="center"/>
      </w:pPr>
      <w:r>
        <w:rPr>
          <w:b/>
          <w:sz w:val="20"/>
          <w:szCs w:val="20"/>
        </w:rPr>
        <w:t>6:00Pm</w:t>
      </w:r>
    </w:p>
    <w:p w:rsidR="00FA1455" w:rsidRDefault="003F0A8C">
      <w:pPr>
        <w:pStyle w:val="Standard"/>
        <w:spacing w:after="0"/>
        <w:jc w:val="center"/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inline distT="0" distB="0" distL="0" distR="0">
                <wp:extent cx="386718" cy="19046"/>
                <wp:effectExtent l="0" t="0" r="0" b="4"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8" cy="190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FA1455" w:rsidRDefault="00FA1455"/>
                        </w:txbxContent>
                      </wps:txbx>
                      <wps:bodyPr vert="horz" wrap="none" lIns="158739" tIns="82478" rIns="158739" bIns="82478" anchor="ctr" anchorCtr="0" compatLnSpc="0"/>
                    </wps:wsp>
                  </a:graphicData>
                </a:graphic>
              </wp:inline>
            </w:drawing>
          </mc:Choice>
          <mc:Fallback>
            <w:pict>
              <v:shape id="Freeform 1" o:spid="_x0000_s1026" style="width:30.4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" adj="-11796480,,5400" path="m,l21600,r,21600l,21600,,xe" fillcolor="#aca899" stroked="f">
                <v:stroke joinstyle="miter"/>
                <v:formulas/>
                <v:path arrowok="t" o:connecttype="custom" o:connectlocs="193359,0;386718,9523;193359,19046;0,9523" o:connectangles="270,0,90,180" textboxrect="0,0,21600,21600"/>
                <v:textbox inset="4.40942mm,2.29106mm,4.40942mm,2.29106mm">
                  <w:txbxContent>
                    <w:p w:rsidR="00FA1455" w:rsidRDefault="00FA1455"/>
                  </w:txbxContent>
                </v:textbox>
                <w10:anchorlock/>
              </v:shape>
            </w:pict>
          </mc:Fallback>
        </mc:AlternateContent>
      </w:r>
    </w:p>
    <w:p w:rsidR="00FA1455" w:rsidRDefault="00FA1455">
      <w:pPr>
        <w:pStyle w:val="Standard"/>
        <w:spacing w:after="0"/>
        <w:jc w:val="center"/>
        <w:rPr>
          <w:sz w:val="20"/>
          <w:szCs w:val="20"/>
        </w:rPr>
      </w:pPr>
    </w:p>
    <w:p w:rsidR="00FA1455" w:rsidRDefault="003F0A8C">
      <w:pPr>
        <w:pStyle w:val="Standard"/>
        <w:spacing w:after="0"/>
        <w:jc w:val="center"/>
      </w:pPr>
      <w:r>
        <w:t>Agenda</w:t>
      </w:r>
    </w:p>
    <w:p w:rsidR="00FA1455" w:rsidRDefault="003F0A8C">
      <w:pPr>
        <w:pStyle w:val="Standard"/>
        <w:numPr>
          <w:ilvl w:val="0"/>
          <w:numId w:val="3"/>
        </w:numPr>
        <w:spacing w:after="120"/>
      </w:pPr>
      <w:r>
        <w:t>Motion to Approve the Agenda</w:t>
      </w:r>
    </w:p>
    <w:p w:rsidR="00FA1455" w:rsidRDefault="003F0A8C">
      <w:pPr>
        <w:pStyle w:val="Standard"/>
        <w:numPr>
          <w:ilvl w:val="0"/>
          <w:numId w:val="3"/>
        </w:numPr>
        <w:spacing w:after="120"/>
      </w:pPr>
      <w:r>
        <w:t>Opportunity for Association</w:t>
      </w:r>
      <w:r>
        <w:t xml:space="preserve"> Member Input</w:t>
      </w:r>
    </w:p>
    <w:p w:rsidR="00FA1455" w:rsidRDefault="003F0A8C">
      <w:pPr>
        <w:pStyle w:val="Standard"/>
        <w:numPr>
          <w:ilvl w:val="0"/>
          <w:numId w:val="3"/>
        </w:numPr>
        <w:spacing w:after="120"/>
      </w:pPr>
      <w:r>
        <w:t>Secretary’s Report</w:t>
      </w:r>
    </w:p>
    <w:p w:rsidR="00FA1455" w:rsidRDefault="003F0A8C">
      <w:pPr>
        <w:pStyle w:val="Standard"/>
        <w:numPr>
          <w:ilvl w:val="1"/>
          <w:numId w:val="3"/>
        </w:numPr>
        <w:spacing w:after="120"/>
      </w:pPr>
      <w:r>
        <w:t>Approve  June  Meeting minutes</w:t>
      </w:r>
    </w:p>
    <w:p w:rsidR="00FA1455" w:rsidRDefault="003F0A8C">
      <w:pPr>
        <w:pStyle w:val="Standard"/>
        <w:numPr>
          <w:ilvl w:val="0"/>
          <w:numId w:val="3"/>
        </w:numPr>
        <w:spacing w:after="120"/>
      </w:pPr>
      <w:r>
        <w:t>Treasurer’s Report</w:t>
      </w:r>
    </w:p>
    <w:p w:rsidR="00FA1455" w:rsidRDefault="003F0A8C">
      <w:pPr>
        <w:pStyle w:val="Standard"/>
        <w:numPr>
          <w:ilvl w:val="1"/>
          <w:numId w:val="3"/>
        </w:numPr>
        <w:spacing w:after="120"/>
      </w:pPr>
      <w:r>
        <w:t>Approve June Financials</w:t>
      </w:r>
    </w:p>
    <w:p w:rsidR="00FA1455" w:rsidRDefault="003F0A8C">
      <w:pPr>
        <w:pStyle w:val="Standard"/>
        <w:numPr>
          <w:ilvl w:val="0"/>
          <w:numId w:val="3"/>
        </w:numPr>
        <w:spacing w:after="120"/>
      </w:pPr>
      <w:r>
        <w:t>Development Committee</w:t>
      </w:r>
    </w:p>
    <w:p w:rsidR="00FA1455" w:rsidRDefault="003F0A8C">
      <w:pPr>
        <w:pStyle w:val="Standard"/>
        <w:numPr>
          <w:ilvl w:val="1"/>
          <w:numId w:val="3"/>
        </w:numPr>
        <w:spacing w:after="120"/>
      </w:pPr>
      <w:r>
        <w:rPr>
          <w:color w:val="222222"/>
        </w:rPr>
        <w:t xml:space="preserve"> League Hockey </w:t>
      </w:r>
    </w:p>
    <w:p w:rsidR="00FA1455" w:rsidRDefault="003F0A8C">
      <w:pPr>
        <w:pStyle w:val="Standard"/>
        <w:numPr>
          <w:ilvl w:val="1"/>
          <w:numId w:val="3"/>
        </w:numPr>
        <w:spacing w:after="120"/>
      </w:pPr>
      <w:r>
        <w:rPr>
          <w:color w:val="222222"/>
        </w:rPr>
        <w:t xml:space="preserve">AAA team at the Peewees and Squirts </w:t>
      </w:r>
    </w:p>
    <w:p w:rsidR="00FA1455" w:rsidRDefault="003F0A8C">
      <w:pPr>
        <w:pStyle w:val="Standard"/>
        <w:numPr>
          <w:ilvl w:val="1"/>
          <w:numId w:val="3"/>
        </w:numPr>
        <w:spacing w:after="120"/>
      </w:pPr>
      <w:r>
        <w:rPr>
          <w:color w:val="222222"/>
        </w:rPr>
        <w:t>What the Board needs from the DC</w:t>
      </w:r>
    </w:p>
    <w:p w:rsidR="00FA1455" w:rsidRDefault="003F0A8C">
      <w:pPr>
        <w:pStyle w:val="Standard"/>
        <w:numPr>
          <w:ilvl w:val="1"/>
          <w:numId w:val="3"/>
        </w:numPr>
        <w:spacing w:after="120"/>
      </w:pPr>
      <w:r>
        <w:rPr>
          <w:color w:val="222222"/>
        </w:rPr>
        <w:t>What the DC needs from the Board</w:t>
      </w:r>
    </w:p>
    <w:p w:rsidR="00FA1455" w:rsidRDefault="003F0A8C">
      <w:pPr>
        <w:pStyle w:val="Standard"/>
        <w:numPr>
          <w:ilvl w:val="0"/>
          <w:numId w:val="3"/>
        </w:numPr>
        <w:spacing w:after="120"/>
      </w:pPr>
      <w:r>
        <w:t>Fundraising Report</w:t>
      </w:r>
    </w:p>
    <w:p w:rsidR="00FA1455" w:rsidRDefault="003F0A8C">
      <w:pPr>
        <w:pStyle w:val="Standard"/>
        <w:numPr>
          <w:ilvl w:val="1"/>
          <w:numId w:val="3"/>
        </w:numPr>
        <w:spacing w:after="120"/>
      </w:pPr>
      <w:r>
        <w:rPr>
          <w:color w:val="222222"/>
        </w:rPr>
        <w:t>Additional Fund-raising</w:t>
      </w:r>
    </w:p>
    <w:p w:rsidR="00FA1455" w:rsidRDefault="003F0A8C">
      <w:pPr>
        <w:pStyle w:val="Standard"/>
        <w:numPr>
          <w:ilvl w:val="1"/>
          <w:numId w:val="3"/>
        </w:numPr>
        <w:spacing w:after="120"/>
      </w:pPr>
      <w:r>
        <w:t xml:space="preserve"> Schwan’s</w:t>
      </w:r>
    </w:p>
    <w:p w:rsidR="00FA1455" w:rsidRDefault="003F0A8C">
      <w:pPr>
        <w:pStyle w:val="Standard"/>
        <w:numPr>
          <w:ilvl w:val="1"/>
          <w:numId w:val="3"/>
        </w:numPr>
        <w:spacing w:after="120"/>
      </w:pPr>
      <w:r>
        <w:t>Gas Cards</w:t>
      </w:r>
    </w:p>
    <w:p w:rsidR="00FA1455" w:rsidRDefault="003F0A8C">
      <w:pPr>
        <w:pStyle w:val="Standard"/>
        <w:numPr>
          <w:ilvl w:val="1"/>
          <w:numId w:val="3"/>
        </w:numPr>
        <w:spacing w:after="120"/>
      </w:pPr>
      <w:r>
        <w:t>Pull Tabs</w:t>
      </w:r>
    </w:p>
    <w:p w:rsidR="00FA1455" w:rsidRDefault="003F0A8C">
      <w:pPr>
        <w:pStyle w:val="Standard"/>
        <w:numPr>
          <w:ilvl w:val="1"/>
          <w:numId w:val="3"/>
        </w:numPr>
        <w:spacing w:after="120"/>
      </w:pPr>
      <w:r>
        <w:t>Other ideas</w:t>
      </w:r>
    </w:p>
    <w:p w:rsidR="00FA1455" w:rsidRDefault="003F0A8C">
      <w:pPr>
        <w:pStyle w:val="Standard"/>
        <w:numPr>
          <w:ilvl w:val="0"/>
          <w:numId w:val="3"/>
        </w:numPr>
        <w:spacing w:after="120"/>
      </w:pPr>
      <w:r>
        <w:t>Out Door Rink</w:t>
      </w:r>
    </w:p>
    <w:p w:rsidR="00FA1455" w:rsidRDefault="003F0A8C">
      <w:pPr>
        <w:pStyle w:val="Standard"/>
        <w:numPr>
          <w:ilvl w:val="1"/>
          <w:numId w:val="3"/>
        </w:numPr>
        <w:spacing w:after="120"/>
      </w:pPr>
      <w:r>
        <w:t>Workdays set up</w:t>
      </w:r>
    </w:p>
    <w:p w:rsidR="00FA1455" w:rsidRDefault="003F0A8C">
      <w:pPr>
        <w:pStyle w:val="Standard"/>
        <w:numPr>
          <w:ilvl w:val="0"/>
          <w:numId w:val="3"/>
        </w:numPr>
        <w:spacing w:after="120"/>
      </w:pPr>
      <w:r>
        <w:t>Building Committee</w:t>
      </w:r>
    </w:p>
    <w:p w:rsidR="00FA1455" w:rsidRDefault="003F0A8C">
      <w:pPr>
        <w:pStyle w:val="Standard"/>
        <w:numPr>
          <w:ilvl w:val="1"/>
          <w:numId w:val="3"/>
        </w:numPr>
        <w:spacing w:after="120"/>
      </w:pPr>
      <w:r>
        <w:t xml:space="preserve">Where are we </w:t>
      </w:r>
      <w:proofErr w:type="gramStart"/>
      <w:r>
        <w:t>at.</w:t>
      </w:r>
      <w:proofErr w:type="gramEnd"/>
    </w:p>
    <w:p w:rsidR="00FA1455" w:rsidRDefault="003F0A8C">
      <w:pPr>
        <w:pStyle w:val="Standard"/>
        <w:numPr>
          <w:ilvl w:val="0"/>
          <w:numId w:val="3"/>
        </w:numPr>
        <w:tabs>
          <w:tab w:val="left" w:pos="195"/>
        </w:tabs>
        <w:spacing w:after="120"/>
      </w:pPr>
      <w:r>
        <w:t>Background Checks and Safe Sport</w:t>
      </w:r>
    </w:p>
    <w:p w:rsidR="00FA1455" w:rsidRDefault="003F0A8C">
      <w:pPr>
        <w:pStyle w:val="Standard"/>
        <w:numPr>
          <w:ilvl w:val="1"/>
          <w:numId w:val="3"/>
        </w:numPr>
        <w:tabs>
          <w:tab w:val="left" w:pos="-525"/>
        </w:tabs>
        <w:spacing w:after="120"/>
      </w:pPr>
      <w:r>
        <w:t>Update</w:t>
      </w:r>
    </w:p>
    <w:p w:rsidR="00FA1455" w:rsidRDefault="003F0A8C">
      <w:pPr>
        <w:pStyle w:val="Standard"/>
        <w:numPr>
          <w:ilvl w:val="0"/>
          <w:numId w:val="3"/>
        </w:numPr>
        <w:tabs>
          <w:tab w:val="left" w:pos="165"/>
          <w:tab w:val="left" w:pos="255"/>
        </w:tabs>
        <w:spacing w:after="120"/>
      </w:pPr>
      <w:r>
        <w:t>Set next meeting date:</w:t>
      </w:r>
    </w:p>
    <w:p w:rsidR="00FA1455" w:rsidRDefault="003F0A8C">
      <w:pPr>
        <w:pStyle w:val="Standard"/>
        <w:numPr>
          <w:ilvl w:val="0"/>
          <w:numId w:val="3"/>
        </w:numPr>
        <w:tabs>
          <w:tab w:val="left" w:pos="105"/>
        </w:tabs>
        <w:spacing w:after="120"/>
      </w:pPr>
      <w:r>
        <w:t xml:space="preserve"> Motion to adjourn</w:t>
      </w:r>
    </w:p>
    <w:p w:rsidR="00FA1455" w:rsidRDefault="00FA1455">
      <w:pPr>
        <w:pStyle w:val="Standard"/>
        <w:spacing w:after="120"/>
      </w:pPr>
    </w:p>
    <w:sectPr w:rsidR="00FA1455"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8C" w:rsidRDefault="003F0A8C">
      <w:r>
        <w:separator/>
      </w:r>
    </w:p>
  </w:endnote>
  <w:endnote w:type="continuationSeparator" w:id="0">
    <w:p w:rsidR="003F0A8C" w:rsidRDefault="003F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8C" w:rsidRDefault="003F0A8C">
      <w:r>
        <w:rPr>
          <w:color w:val="000000"/>
        </w:rPr>
        <w:separator/>
      </w:r>
    </w:p>
  </w:footnote>
  <w:footnote w:type="continuationSeparator" w:id="0">
    <w:p w:rsidR="003F0A8C" w:rsidRDefault="003F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B5E"/>
    <w:multiLevelType w:val="multilevel"/>
    <w:tmpl w:val="AB149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0D9"/>
    <w:multiLevelType w:val="multilevel"/>
    <w:tmpl w:val="3392E298"/>
    <w:styleLink w:val="WW8Num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7ED015F"/>
    <w:multiLevelType w:val="multilevel"/>
    <w:tmpl w:val="AF20077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1455"/>
    <w:rsid w:val="00213488"/>
    <w:rsid w:val="003F0A8C"/>
    <w:rsid w:val="00FA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SAYHA</vt:lpstr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SAYHA</dc:title>
  <dc:creator>aneubich</dc:creator>
  <cp:lastModifiedBy>Tim Salo</cp:lastModifiedBy>
  <cp:revision>2</cp:revision>
  <cp:lastPrinted>2013-03-11T10:35:00Z</cp:lastPrinted>
  <dcterms:created xsi:type="dcterms:W3CDTF">2015-07-10T17:55:00Z</dcterms:created>
  <dcterms:modified xsi:type="dcterms:W3CDTF">2015-07-10T17:55:00Z</dcterms:modified>
</cp:coreProperties>
</file>