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3B" w:rsidRPr="00284407" w:rsidRDefault="0032613B" w:rsidP="0032613B">
      <w:pPr>
        <w:rPr>
          <w:b/>
        </w:rPr>
      </w:pPr>
      <w:r w:rsidRPr="00284407">
        <w:rPr>
          <w:b/>
        </w:rPr>
        <w:t xml:space="preserve">Attendees: </w:t>
      </w:r>
    </w:p>
    <w:p w:rsidR="00FB4CC3" w:rsidRDefault="00FB4CC3" w:rsidP="00FB4CC3">
      <w:pPr>
        <w:pStyle w:val="ListParagraph"/>
        <w:numPr>
          <w:ilvl w:val="0"/>
          <w:numId w:val="1"/>
        </w:numPr>
      </w:pPr>
      <w:r>
        <w:t>Karri Holmes</w:t>
      </w:r>
    </w:p>
    <w:p w:rsidR="00BF5DF3" w:rsidRDefault="00BF5DF3" w:rsidP="0032613B">
      <w:pPr>
        <w:pStyle w:val="ListParagraph"/>
        <w:numPr>
          <w:ilvl w:val="0"/>
          <w:numId w:val="1"/>
        </w:numPr>
      </w:pPr>
      <w:r>
        <w:t xml:space="preserve">Jon </w:t>
      </w:r>
      <w:proofErr w:type="spellStart"/>
      <w:r>
        <w:t>Liesener</w:t>
      </w:r>
      <w:proofErr w:type="spellEnd"/>
    </w:p>
    <w:p w:rsidR="00931E3B" w:rsidRDefault="00BF5DF3" w:rsidP="0070584E">
      <w:pPr>
        <w:pStyle w:val="ListParagraph"/>
        <w:numPr>
          <w:ilvl w:val="0"/>
          <w:numId w:val="1"/>
        </w:numPr>
      </w:pPr>
      <w:r>
        <w:t>Rick Popp</w:t>
      </w:r>
    </w:p>
    <w:p w:rsidR="00064124" w:rsidRDefault="00064124" w:rsidP="00064124">
      <w:pPr>
        <w:pStyle w:val="ListParagraph"/>
        <w:numPr>
          <w:ilvl w:val="0"/>
          <w:numId w:val="1"/>
        </w:numPr>
      </w:pPr>
      <w:r>
        <w:t>Glenn Staszak</w:t>
      </w:r>
    </w:p>
    <w:p w:rsidR="00FB4CC3" w:rsidRDefault="00FB4CC3" w:rsidP="00FB4CC3">
      <w:pPr>
        <w:pStyle w:val="ListParagraph"/>
        <w:numPr>
          <w:ilvl w:val="0"/>
          <w:numId w:val="1"/>
        </w:numPr>
      </w:pPr>
      <w:r>
        <w:t xml:space="preserve">Fritz </w:t>
      </w:r>
      <w:proofErr w:type="spellStart"/>
      <w:r>
        <w:t>Stuedemann</w:t>
      </w:r>
      <w:proofErr w:type="spellEnd"/>
    </w:p>
    <w:p w:rsidR="00FB4CC3" w:rsidRDefault="00FB4CC3" w:rsidP="00FB4CC3">
      <w:pPr>
        <w:pStyle w:val="ListParagraph"/>
        <w:numPr>
          <w:ilvl w:val="0"/>
          <w:numId w:val="1"/>
        </w:numPr>
      </w:pPr>
      <w:r>
        <w:t>Chris Winter</w:t>
      </w:r>
    </w:p>
    <w:p w:rsidR="00FB4CC3" w:rsidRDefault="00FB4CC3" w:rsidP="00FB4CC3">
      <w:pPr>
        <w:pStyle w:val="ListParagraph"/>
        <w:numPr>
          <w:ilvl w:val="0"/>
          <w:numId w:val="1"/>
        </w:numPr>
      </w:pPr>
      <w:r>
        <w:t xml:space="preserve">Chris </w:t>
      </w:r>
      <w:proofErr w:type="spellStart"/>
      <w:r>
        <w:t>Wolslegel</w:t>
      </w:r>
      <w:proofErr w:type="spellEnd"/>
    </w:p>
    <w:p w:rsidR="005B499B" w:rsidRDefault="005B499B" w:rsidP="00FB4CC3">
      <w:pPr>
        <w:pStyle w:val="ListParagraph"/>
        <w:numPr>
          <w:ilvl w:val="0"/>
          <w:numId w:val="1"/>
        </w:numPr>
      </w:pPr>
      <w:r>
        <w:t>Mike Mullen</w:t>
      </w:r>
    </w:p>
    <w:p w:rsidR="005B499B" w:rsidRDefault="005B499B" w:rsidP="00FB4CC3">
      <w:pPr>
        <w:pStyle w:val="ListParagraph"/>
        <w:numPr>
          <w:ilvl w:val="0"/>
          <w:numId w:val="1"/>
        </w:numPr>
      </w:pPr>
      <w:r>
        <w:t>Rob</w:t>
      </w:r>
    </w:p>
    <w:p w:rsidR="00820C92" w:rsidRDefault="00820C92" w:rsidP="00820C92">
      <w:pPr>
        <w:pStyle w:val="ListParagraph"/>
      </w:pPr>
    </w:p>
    <w:p w:rsidR="0032613B" w:rsidRPr="0032613B" w:rsidRDefault="0032613B" w:rsidP="0032613B">
      <w:pPr>
        <w:rPr>
          <w:b/>
        </w:rPr>
      </w:pPr>
      <w:r w:rsidRPr="0032613B">
        <w:rPr>
          <w:b/>
        </w:rPr>
        <w:t xml:space="preserve">Discussion Topics: </w:t>
      </w:r>
    </w:p>
    <w:p w:rsidR="005B499B" w:rsidRDefault="005B499B" w:rsidP="0032613B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Updates from Jon</w:t>
      </w:r>
    </w:p>
    <w:p w:rsidR="005B499B" w:rsidRDefault="005B499B" w:rsidP="0032613B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3</w:t>
      </w:r>
      <w:r w:rsidRPr="005B499B">
        <w:rPr>
          <w:b/>
          <w:vertAlign w:val="superscript"/>
        </w:rPr>
        <w:t>rd</w:t>
      </w:r>
      <w:r>
        <w:rPr>
          <w:b/>
        </w:rPr>
        <w:t xml:space="preserve"> and 4</w:t>
      </w:r>
      <w:r w:rsidRPr="005B499B">
        <w:rPr>
          <w:b/>
          <w:vertAlign w:val="superscript"/>
        </w:rPr>
        <w:t>th</w:t>
      </w:r>
      <w:r>
        <w:rPr>
          <w:b/>
        </w:rPr>
        <w:t xml:space="preserve"> Grade Coaches </w:t>
      </w:r>
    </w:p>
    <w:p w:rsidR="005B499B" w:rsidRPr="00A21BD9" w:rsidRDefault="005B499B" w:rsidP="005B499B">
      <w:pPr>
        <w:pStyle w:val="ListParagraph"/>
        <w:numPr>
          <w:ilvl w:val="1"/>
          <w:numId w:val="11"/>
        </w:numPr>
      </w:pPr>
      <w:r w:rsidRPr="00A21BD9">
        <w:t>Approved Chris Mattson for 3</w:t>
      </w:r>
      <w:r w:rsidRPr="00A21BD9">
        <w:rPr>
          <w:vertAlign w:val="superscript"/>
        </w:rPr>
        <w:t>rd</w:t>
      </w:r>
      <w:r w:rsidRPr="00A21BD9">
        <w:t xml:space="preserve"> and Jerry Ramus for 4</w:t>
      </w:r>
      <w:r w:rsidRPr="00A21BD9">
        <w:rPr>
          <w:vertAlign w:val="superscript"/>
        </w:rPr>
        <w:t>th</w:t>
      </w:r>
    </w:p>
    <w:p w:rsidR="005B499B" w:rsidRDefault="005B499B" w:rsidP="005B499B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Tournament Dates</w:t>
      </w:r>
    </w:p>
    <w:p w:rsidR="005B499B" w:rsidRPr="00A21BD9" w:rsidRDefault="005B499B" w:rsidP="005B499B">
      <w:pPr>
        <w:pStyle w:val="ListParagraph"/>
        <w:numPr>
          <w:ilvl w:val="1"/>
          <w:numId w:val="11"/>
        </w:numPr>
      </w:pPr>
      <w:r w:rsidRPr="00A21BD9">
        <w:t>5&amp;6 – Dec. 5 – 6</w:t>
      </w:r>
    </w:p>
    <w:p w:rsidR="005B499B" w:rsidRPr="00A21BD9" w:rsidRDefault="005B499B" w:rsidP="005B499B">
      <w:pPr>
        <w:pStyle w:val="ListParagraph"/>
        <w:numPr>
          <w:ilvl w:val="1"/>
          <w:numId w:val="11"/>
        </w:numPr>
      </w:pPr>
      <w:r w:rsidRPr="00A21BD9">
        <w:t>7&amp;8 – Feb. 6 - 7</w:t>
      </w:r>
    </w:p>
    <w:p w:rsidR="005B499B" w:rsidRDefault="00A21BD9" w:rsidP="0032613B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Material P</w:t>
      </w:r>
      <w:r w:rsidR="005B499B">
        <w:rPr>
          <w:b/>
        </w:rPr>
        <w:t>rovided by Jon – review</w:t>
      </w:r>
    </w:p>
    <w:p w:rsidR="005B499B" w:rsidRPr="00D9405F" w:rsidRDefault="005B499B" w:rsidP="005B499B">
      <w:pPr>
        <w:pStyle w:val="ListParagraph"/>
        <w:numPr>
          <w:ilvl w:val="1"/>
          <w:numId w:val="11"/>
        </w:numPr>
      </w:pPr>
      <w:r w:rsidRPr="006253B3">
        <w:rPr>
          <w:highlight w:val="yellow"/>
        </w:rPr>
        <w:t>Glenn – send out the player code of conducts to the team</w:t>
      </w:r>
    </w:p>
    <w:p w:rsidR="005B499B" w:rsidRDefault="00D9405F" w:rsidP="005B499B">
      <w:pPr>
        <w:pStyle w:val="ListParagraph"/>
        <w:numPr>
          <w:ilvl w:val="1"/>
          <w:numId w:val="11"/>
        </w:numPr>
      </w:pPr>
      <w:r w:rsidRPr="00D9405F">
        <w:t>What about putting in a paragraph in future tournament registration about fan code of conduct</w:t>
      </w:r>
      <w:r>
        <w:t>? Future thing to discuss</w:t>
      </w:r>
    </w:p>
    <w:p w:rsidR="00D9405F" w:rsidRDefault="00D9405F" w:rsidP="005B499B">
      <w:pPr>
        <w:pStyle w:val="ListParagraph"/>
        <w:numPr>
          <w:ilvl w:val="1"/>
          <w:numId w:val="11"/>
        </w:numPr>
      </w:pPr>
      <w:r>
        <w:t>Agreed to change the mission statement – Glenn to update website</w:t>
      </w:r>
    </w:p>
    <w:p w:rsidR="00D9405F" w:rsidRDefault="00D9405F" w:rsidP="005B499B">
      <w:pPr>
        <w:pStyle w:val="ListParagraph"/>
        <w:numPr>
          <w:ilvl w:val="1"/>
          <w:numId w:val="11"/>
        </w:numPr>
      </w:pPr>
      <w:r>
        <w:t>Club agreed to change club name from Northside to Appleton North Boys Basketball Club</w:t>
      </w:r>
    </w:p>
    <w:p w:rsidR="00D9405F" w:rsidRDefault="00087DD5" w:rsidP="005B499B">
      <w:pPr>
        <w:pStyle w:val="ListParagraph"/>
        <w:numPr>
          <w:ilvl w:val="1"/>
          <w:numId w:val="11"/>
        </w:numPr>
      </w:pPr>
      <w:r>
        <w:t xml:space="preserve">Basketball Standards </w:t>
      </w:r>
      <w:r w:rsidR="00286413">
        <w:t>–</w:t>
      </w:r>
      <w:r>
        <w:t xml:space="preserve"> </w:t>
      </w:r>
      <w:r w:rsidR="00286413">
        <w:t xml:space="preserve">publish on website under the Mission Statement </w:t>
      </w:r>
    </w:p>
    <w:p w:rsidR="00286413" w:rsidRDefault="00286413" w:rsidP="005B499B">
      <w:pPr>
        <w:pStyle w:val="ListParagraph"/>
        <w:numPr>
          <w:ilvl w:val="1"/>
          <w:numId w:val="11"/>
        </w:numPr>
      </w:pPr>
      <w:r>
        <w:t xml:space="preserve">Get Ryan </w:t>
      </w:r>
      <w:proofErr w:type="spellStart"/>
      <w:r>
        <w:t>Borowicz</w:t>
      </w:r>
      <w:proofErr w:type="spellEnd"/>
      <w:r>
        <w:t xml:space="preserve"> in early right as season starts to be able to stress the teachings at each practice; </w:t>
      </w:r>
      <w:r w:rsidRPr="006253B3">
        <w:rPr>
          <w:highlight w:val="yellow"/>
        </w:rPr>
        <w:t>Jon will sit down with Ryan</w:t>
      </w:r>
      <w:r>
        <w:t xml:space="preserve"> </w:t>
      </w:r>
    </w:p>
    <w:p w:rsidR="005B180E" w:rsidRDefault="005B180E" w:rsidP="005B499B">
      <w:pPr>
        <w:pStyle w:val="ListParagraph"/>
        <w:numPr>
          <w:ilvl w:val="1"/>
          <w:numId w:val="11"/>
        </w:numPr>
      </w:pPr>
      <w:r>
        <w:t>Player evaluation</w:t>
      </w:r>
      <w:r w:rsidR="006253B3">
        <w:t xml:space="preserve"> sheets</w:t>
      </w:r>
      <w:r>
        <w:t xml:space="preserve"> – coaches can use if they want</w:t>
      </w:r>
    </w:p>
    <w:p w:rsidR="00DD3F1C" w:rsidRDefault="00DD3F1C" w:rsidP="005B499B">
      <w:pPr>
        <w:pStyle w:val="ListParagraph"/>
        <w:numPr>
          <w:ilvl w:val="1"/>
          <w:numId w:val="11"/>
        </w:numPr>
      </w:pPr>
      <w:r>
        <w:t>Coaches Responsibilities – more of a checklist for ensuring coaches understand the expectations of them; best to ensure that someone is assigned to each responsibilities</w:t>
      </w:r>
    </w:p>
    <w:p w:rsidR="003B6D1A" w:rsidRDefault="003B6D1A" w:rsidP="003B6D1A">
      <w:pPr>
        <w:pStyle w:val="ListParagraph"/>
        <w:numPr>
          <w:ilvl w:val="1"/>
          <w:numId w:val="11"/>
        </w:numPr>
      </w:pPr>
      <w:r>
        <w:t>Plan is to have a Parents Meeting as a club and split off into separate teams from there</w:t>
      </w:r>
    </w:p>
    <w:p w:rsidR="003B6D1A" w:rsidRPr="00A21BD9" w:rsidRDefault="003B6D1A" w:rsidP="003B6D1A">
      <w:pPr>
        <w:pStyle w:val="ListParagraph"/>
        <w:numPr>
          <w:ilvl w:val="0"/>
          <w:numId w:val="11"/>
        </w:numPr>
        <w:rPr>
          <w:b/>
        </w:rPr>
      </w:pPr>
      <w:bookmarkStart w:id="0" w:name="_GoBack"/>
      <w:r w:rsidRPr="00A21BD9">
        <w:rPr>
          <w:b/>
        </w:rPr>
        <w:t>Board Positions</w:t>
      </w:r>
    </w:p>
    <w:bookmarkEnd w:id="0"/>
    <w:p w:rsidR="003B6D1A" w:rsidRDefault="006253B3" w:rsidP="003B6D1A">
      <w:pPr>
        <w:pStyle w:val="ListParagraph"/>
        <w:numPr>
          <w:ilvl w:val="1"/>
          <w:numId w:val="11"/>
        </w:numPr>
      </w:pPr>
      <w:r>
        <w:t>Everyone agreed to remain in their positions</w:t>
      </w:r>
    </w:p>
    <w:p w:rsidR="003B6D1A" w:rsidRDefault="003B6D1A" w:rsidP="003B6D1A">
      <w:pPr>
        <w:pStyle w:val="ListParagraph"/>
        <w:numPr>
          <w:ilvl w:val="1"/>
          <w:numId w:val="11"/>
        </w:numPr>
      </w:pPr>
      <w:r>
        <w:t>New board members</w:t>
      </w:r>
    </w:p>
    <w:p w:rsidR="003B6D1A" w:rsidRDefault="003B6D1A" w:rsidP="003B6D1A">
      <w:pPr>
        <w:pStyle w:val="ListParagraph"/>
        <w:numPr>
          <w:ilvl w:val="2"/>
          <w:numId w:val="11"/>
        </w:numPr>
      </w:pPr>
      <w:r>
        <w:t>Both 3</w:t>
      </w:r>
      <w:r w:rsidRPr="003B6D1A">
        <w:rPr>
          <w:vertAlign w:val="superscript"/>
        </w:rPr>
        <w:t>rd</w:t>
      </w:r>
      <w:r>
        <w:t xml:space="preserve"> &amp; 4</w:t>
      </w:r>
      <w:r w:rsidRPr="003B6D1A">
        <w:rPr>
          <w:vertAlign w:val="superscript"/>
        </w:rPr>
        <w:t>th</w:t>
      </w:r>
      <w:r>
        <w:t xml:space="preserve"> </w:t>
      </w:r>
      <w:r w:rsidR="00EA1D03">
        <w:t xml:space="preserve">coaches </w:t>
      </w:r>
    </w:p>
    <w:p w:rsidR="00EA2AD3" w:rsidRPr="00D9405F" w:rsidRDefault="00EA2AD3" w:rsidP="003B6D1A">
      <w:pPr>
        <w:pStyle w:val="ListParagraph"/>
        <w:numPr>
          <w:ilvl w:val="2"/>
          <w:numId w:val="11"/>
        </w:numPr>
      </w:pPr>
      <w:r>
        <w:t>Recommend having 2 board members</w:t>
      </w:r>
    </w:p>
    <w:p w:rsidR="00DC1F10" w:rsidRPr="00064124" w:rsidRDefault="00DC1F10" w:rsidP="00DC1F10">
      <w:pPr>
        <w:pStyle w:val="ListParagraph"/>
        <w:numPr>
          <w:ilvl w:val="0"/>
          <w:numId w:val="11"/>
        </w:numPr>
        <w:rPr>
          <w:b/>
        </w:rPr>
      </w:pPr>
      <w:r w:rsidRPr="00064124">
        <w:rPr>
          <w:b/>
        </w:rPr>
        <w:t>Website Review</w:t>
      </w:r>
    </w:p>
    <w:p w:rsidR="00DC1F10" w:rsidRPr="006253B3" w:rsidRDefault="00EA1D03" w:rsidP="00EA1D03">
      <w:pPr>
        <w:pStyle w:val="ListParagraph"/>
        <w:numPr>
          <w:ilvl w:val="1"/>
          <w:numId w:val="11"/>
        </w:numPr>
        <w:rPr>
          <w:highlight w:val="yellow"/>
        </w:rPr>
      </w:pPr>
      <w:r w:rsidRPr="006253B3">
        <w:rPr>
          <w:highlight w:val="yellow"/>
        </w:rPr>
        <w:lastRenderedPageBreak/>
        <w:t>Rob – will talk to Vice</w:t>
      </w:r>
      <w:r w:rsidR="006253B3" w:rsidRPr="006253B3">
        <w:rPr>
          <w:highlight w:val="yellow"/>
        </w:rPr>
        <w:t>-</w:t>
      </w:r>
      <w:r w:rsidRPr="006253B3">
        <w:rPr>
          <w:highlight w:val="yellow"/>
        </w:rPr>
        <w:t xml:space="preserve">principal about person from high school that could own the website. </w:t>
      </w:r>
    </w:p>
    <w:p w:rsidR="00EA1D03" w:rsidRPr="006253B3" w:rsidRDefault="00EA1D03" w:rsidP="00EA1D03">
      <w:pPr>
        <w:pStyle w:val="ListParagraph"/>
        <w:numPr>
          <w:ilvl w:val="1"/>
          <w:numId w:val="11"/>
        </w:numPr>
      </w:pPr>
      <w:r w:rsidRPr="006253B3">
        <w:t xml:space="preserve">Goal – have player and coach registration </w:t>
      </w:r>
      <w:r w:rsidR="006253B3" w:rsidRPr="006253B3">
        <w:t>completed by end of July</w:t>
      </w:r>
    </w:p>
    <w:p w:rsidR="00EA1D03" w:rsidRPr="006253B3" w:rsidRDefault="00EA1D03" w:rsidP="00EA1D03">
      <w:pPr>
        <w:pStyle w:val="ListParagraph"/>
        <w:numPr>
          <w:ilvl w:val="1"/>
          <w:numId w:val="11"/>
        </w:numPr>
        <w:rPr>
          <w:highlight w:val="yellow"/>
        </w:rPr>
      </w:pPr>
      <w:r w:rsidRPr="006253B3">
        <w:rPr>
          <w:highlight w:val="yellow"/>
        </w:rPr>
        <w:t>Kari – develop draft communication to send out to club members</w:t>
      </w:r>
    </w:p>
    <w:p w:rsidR="00EA1D03" w:rsidRPr="006253B3" w:rsidRDefault="00EA1D03" w:rsidP="00EA1D03">
      <w:pPr>
        <w:pStyle w:val="ListParagraph"/>
        <w:numPr>
          <w:ilvl w:val="2"/>
          <w:numId w:val="11"/>
        </w:numPr>
      </w:pPr>
      <w:r w:rsidRPr="006253B3">
        <w:t>Website</w:t>
      </w:r>
      <w:r w:rsidR="006253B3">
        <w:t xml:space="preserve"> launch</w:t>
      </w:r>
    </w:p>
    <w:p w:rsidR="00EA1D03" w:rsidRDefault="00EA1D03" w:rsidP="00B40BCF">
      <w:pPr>
        <w:pStyle w:val="ListParagraph"/>
        <w:numPr>
          <w:ilvl w:val="2"/>
          <w:numId w:val="11"/>
        </w:numPr>
      </w:pPr>
      <w:r w:rsidRPr="006253B3">
        <w:t>Registration Date</w:t>
      </w:r>
    </w:p>
    <w:p w:rsidR="006253B3" w:rsidRPr="006253B3" w:rsidRDefault="006253B3" w:rsidP="00B40BCF">
      <w:pPr>
        <w:pStyle w:val="ListParagraph"/>
        <w:numPr>
          <w:ilvl w:val="2"/>
          <w:numId w:val="11"/>
        </w:numPr>
      </w:pPr>
      <w:r>
        <w:t>Club Info</w:t>
      </w:r>
    </w:p>
    <w:p w:rsidR="00EA1D03" w:rsidRDefault="00EA2AD3" w:rsidP="00DC1F10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Registration Date</w:t>
      </w:r>
    </w:p>
    <w:p w:rsidR="00EA2AD3" w:rsidRDefault="00EA2AD3" w:rsidP="00EA2AD3">
      <w:pPr>
        <w:pStyle w:val="ListParagraph"/>
        <w:numPr>
          <w:ilvl w:val="1"/>
          <w:numId w:val="11"/>
        </w:numPr>
      </w:pPr>
      <w:r w:rsidRPr="00EA2AD3">
        <w:t>Include an open gym at the same time</w:t>
      </w:r>
    </w:p>
    <w:p w:rsidR="00EA2AD3" w:rsidRDefault="00EA2AD3" w:rsidP="00EA2AD3">
      <w:pPr>
        <w:pStyle w:val="ListParagraph"/>
        <w:numPr>
          <w:ilvl w:val="1"/>
          <w:numId w:val="11"/>
        </w:numPr>
      </w:pPr>
      <w:proofErr w:type="gramStart"/>
      <w:r>
        <w:t xml:space="preserve">Sept </w:t>
      </w:r>
      <w:r w:rsidR="006253B3">
        <w:t>??</w:t>
      </w:r>
      <w:proofErr w:type="gramEnd"/>
      <w:r>
        <w:t>– Sunday – North gym 5 – 7 pm when the Packers do not have a game</w:t>
      </w:r>
    </w:p>
    <w:p w:rsidR="00DC1F10" w:rsidRPr="00064124" w:rsidRDefault="00EA1D03" w:rsidP="00DC1F10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August </w:t>
      </w:r>
      <w:r w:rsidR="00E133DF" w:rsidRPr="00064124">
        <w:rPr>
          <w:b/>
        </w:rPr>
        <w:t>Meeting</w:t>
      </w:r>
    </w:p>
    <w:p w:rsidR="001D6BB0" w:rsidRDefault="00EA1D03" w:rsidP="001D6BB0">
      <w:pPr>
        <w:pStyle w:val="ListParagraph"/>
        <w:numPr>
          <w:ilvl w:val="1"/>
          <w:numId w:val="11"/>
        </w:numPr>
      </w:pPr>
      <w:r>
        <w:t>Thursday A</w:t>
      </w:r>
      <w:r w:rsidR="00E133DF">
        <w:t xml:space="preserve">ugust – </w:t>
      </w:r>
      <w:r>
        <w:t>1</w:t>
      </w:r>
      <w:r w:rsidR="00E133DF">
        <w:t>3</w:t>
      </w:r>
      <w:r w:rsidRPr="00EA1D03">
        <w:rPr>
          <w:vertAlign w:val="superscript"/>
        </w:rPr>
        <w:t>th</w:t>
      </w:r>
      <w:r>
        <w:t xml:space="preserve"> </w:t>
      </w:r>
      <w:r w:rsidR="00E133DF">
        <w:t>– 8 pm</w:t>
      </w:r>
    </w:p>
    <w:sectPr w:rsidR="001D6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2AD"/>
    <w:multiLevelType w:val="hybridMultilevel"/>
    <w:tmpl w:val="87FC4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60FCF"/>
    <w:multiLevelType w:val="hybridMultilevel"/>
    <w:tmpl w:val="3A9C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60D5B"/>
    <w:multiLevelType w:val="hybridMultilevel"/>
    <w:tmpl w:val="0E8AF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F057DE"/>
    <w:multiLevelType w:val="hybridMultilevel"/>
    <w:tmpl w:val="49DCC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6024DE"/>
    <w:multiLevelType w:val="hybridMultilevel"/>
    <w:tmpl w:val="BE9AC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AB6276"/>
    <w:multiLevelType w:val="hybridMultilevel"/>
    <w:tmpl w:val="077C8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6F0251"/>
    <w:multiLevelType w:val="hybridMultilevel"/>
    <w:tmpl w:val="06EE1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311AFA"/>
    <w:multiLevelType w:val="hybridMultilevel"/>
    <w:tmpl w:val="266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E1A92"/>
    <w:multiLevelType w:val="hybridMultilevel"/>
    <w:tmpl w:val="0DE8C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8759D6"/>
    <w:multiLevelType w:val="hybridMultilevel"/>
    <w:tmpl w:val="3DAE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72407"/>
    <w:multiLevelType w:val="hybridMultilevel"/>
    <w:tmpl w:val="22488D32"/>
    <w:lvl w:ilvl="0" w:tplc="408481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26018"/>
    <w:multiLevelType w:val="hybridMultilevel"/>
    <w:tmpl w:val="79005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F92860"/>
    <w:multiLevelType w:val="hybridMultilevel"/>
    <w:tmpl w:val="3DF8C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FD59C3"/>
    <w:multiLevelType w:val="hybridMultilevel"/>
    <w:tmpl w:val="60620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020944"/>
    <w:multiLevelType w:val="hybridMultilevel"/>
    <w:tmpl w:val="6CA0D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6813A6"/>
    <w:multiLevelType w:val="hybridMultilevel"/>
    <w:tmpl w:val="F4F03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F003CE"/>
    <w:multiLevelType w:val="hybridMultilevel"/>
    <w:tmpl w:val="C980C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3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15"/>
  </w:num>
  <w:num w:numId="11">
    <w:abstractNumId w:val="16"/>
  </w:num>
  <w:num w:numId="12">
    <w:abstractNumId w:val="11"/>
  </w:num>
  <w:num w:numId="13">
    <w:abstractNumId w:val="6"/>
  </w:num>
  <w:num w:numId="14">
    <w:abstractNumId w:val="2"/>
  </w:num>
  <w:num w:numId="15">
    <w:abstractNumId w:val="5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3B"/>
    <w:rsid w:val="00040CDC"/>
    <w:rsid w:val="00053CDA"/>
    <w:rsid w:val="00064124"/>
    <w:rsid w:val="00087DD5"/>
    <w:rsid w:val="00190EB8"/>
    <w:rsid w:val="001D6BB0"/>
    <w:rsid w:val="00220A2F"/>
    <w:rsid w:val="00286413"/>
    <w:rsid w:val="002D0D3F"/>
    <w:rsid w:val="0032613B"/>
    <w:rsid w:val="00326C39"/>
    <w:rsid w:val="003A191A"/>
    <w:rsid w:val="003B6D1A"/>
    <w:rsid w:val="003C3EF9"/>
    <w:rsid w:val="00486D54"/>
    <w:rsid w:val="004D2D46"/>
    <w:rsid w:val="005B180E"/>
    <w:rsid w:val="005B499B"/>
    <w:rsid w:val="005E7182"/>
    <w:rsid w:val="00621BBB"/>
    <w:rsid w:val="006253B3"/>
    <w:rsid w:val="0065207A"/>
    <w:rsid w:val="006A12F7"/>
    <w:rsid w:val="007D2120"/>
    <w:rsid w:val="00820C92"/>
    <w:rsid w:val="008421D9"/>
    <w:rsid w:val="00893C20"/>
    <w:rsid w:val="008C292B"/>
    <w:rsid w:val="009037BB"/>
    <w:rsid w:val="00931E3B"/>
    <w:rsid w:val="00982184"/>
    <w:rsid w:val="009C1244"/>
    <w:rsid w:val="00A21BD9"/>
    <w:rsid w:val="00AD0A8C"/>
    <w:rsid w:val="00AE4884"/>
    <w:rsid w:val="00AF5AE4"/>
    <w:rsid w:val="00B71509"/>
    <w:rsid w:val="00B92B66"/>
    <w:rsid w:val="00BF5DF3"/>
    <w:rsid w:val="00C711C0"/>
    <w:rsid w:val="00CF5129"/>
    <w:rsid w:val="00D3300A"/>
    <w:rsid w:val="00D75972"/>
    <w:rsid w:val="00D82854"/>
    <w:rsid w:val="00D9405F"/>
    <w:rsid w:val="00DC007A"/>
    <w:rsid w:val="00DC1F10"/>
    <w:rsid w:val="00DD16F0"/>
    <w:rsid w:val="00DD3F1C"/>
    <w:rsid w:val="00DF60E8"/>
    <w:rsid w:val="00E133DF"/>
    <w:rsid w:val="00E27196"/>
    <w:rsid w:val="00EA1D03"/>
    <w:rsid w:val="00EA2AD3"/>
    <w:rsid w:val="00EB5101"/>
    <w:rsid w:val="00FB4CC3"/>
    <w:rsid w:val="00FE6B9A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71D32-AD6C-45CA-8C33-967DDB17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C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D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39C60A10</Template>
  <TotalTime>2131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Kimberly-Clark Corporation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Staszak, Glenn</dc:creator>
  <cp:lastModifiedBy>Staszak, Glenn</cp:lastModifiedBy>
  <cp:revision>4</cp:revision>
  <dcterms:created xsi:type="dcterms:W3CDTF">2015-07-16T03:12:00Z</dcterms:created>
  <dcterms:modified xsi:type="dcterms:W3CDTF">2015-07-20T12:55:00Z</dcterms:modified>
</cp:coreProperties>
</file>