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07" w:rsidRDefault="00D61007" w:rsidP="009D402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D4025">
        <w:rPr>
          <w:rFonts w:ascii="Arial" w:hAnsi="Arial" w:cs="Arial"/>
          <w:b/>
          <w:bCs/>
          <w:sz w:val="28"/>
          <w:szCs w:val="28"/>
          <w:u w:val="single"/>
        </w:rPr>
        <w:t>REFERENCE INFORMATION</w:t>
      </w:r>
    </w:p>
    <w:p w:rsidR="00D61007" w:rsidRPr="009D4025" w:rsidRDefault="00D61007" w:rsidP="009D402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D61007" w:rsidRPr="009D4025" w:rsidRDefault="00D61007" w:rsidP="009D402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D4025">
        <w:rPr>
          <w:rFonts w:ascii="Arial" w:hAnsi="Arial" w:cs="Arial"/>
          <w:b/>
          <w:bCs/>
          <w:sz w:val="24"/>
          <w:szCs w:val="24"/>
          <w:u w:val="single"/>
        </w:rPr>
        <w:t>MAHA STATE PLAYOFFS: PERIODS, OVERTIME, RESURFACING REQUIREMENTS</w:t>
      </w:r>
    </w:p>
    <w:p w:rsidR="00D61007" w:rsidRDefault="00D61007" w:rsidP="009D4025">
      <w:pPr>
        <w:jc w:val="center"/>
      </w:pPr>
    </w:p>
    <w:p w:rsidR="00D61007" w:rsidRPr="009D4025" w:rsidRDefault="00D61007" w:rsidP="009D4025">
      <w:pPr>
        <w:numPr>
          <w:ilvl w:val="1"/>
          <w:numId w:val="1"/>
        </w:numPr>
        <w:spacing w:before="60" w:after="0" w:line="240" w:lineRule="auto"/>
        <w:ind w:left="720" w:hanging="360"/>
        <w:jc w:val="both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9D4025">
        <w:rPr>
          <w:rFonts w:ascii="Arial" w:hAnsi="Arial" w:cs="Arial"/>
          <w:sz w:val="18"/>
          <w:szCs w:val="18"/>
        </w:rPr>
        <w:t>Time of Periods</w:t>
      </w:r>
    </w:p>
    <w:p w:rsidR="00D61007" w:rsidRPr="009D4025" w:rsidRDefault="00D61007" w:rsidP="009D4025">
      <w:pPr>
        <w:numPr>
          <w:ilvl w:val="2"/>
          <w:numId w:val="1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>Length of periods and time of penalties.</w:t>
      </w:r>
    </w:p>
    <w:p w:rsidR="00D61007" w:rsidRPr="009D4025" w:rsidRDefault="00D61007" w:rsidP="00492D93">
      <w:pPr>
        <w:tabs>
          <w:tab w:val="left" w:pos="2610"/>
          <w:tab w:val="left" w:pos="4500"/>
        </w:tabs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>Ad. Elite &amp; Ad. US</w:t>
      </w:r>
      <w:r w:rsidRPr="009D40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D4025">
        <w:rPr>
          <w:rFonts w:ascii="Arial" w:hAnsi="Arial" w:cs="Arial"/>
          <w:sz w:val="18"/>
          <w:szCs w:val="18"/>
        </w:rPr>
        <w:t>3-20 min. stopped;</w:t>
      </w:r>
      <w:r w:rsidRPr="009D4025">
        <w:rPr>
          <w:rFonts w:ascii="Arial" w:hAnsi="Arial" w:cs="Arial"/>
          <w:sz w:val="18"/>
          <w:szCs w:val="18"/>
        </w:rPr>
        <w:tab/>
        <w:t>2-5-10</w:t>
      </w:r>
    </w:p>
    <w:p w:rsidR="00D61007" w:rsidRPr="009D4025" w:rsidRDefault="00D61007" w:rsidP="00492D93">
      <w:pPr>
        <w:tabs>
          <w:tab w:val="left" w:pos="2610"/>
          <w:tab w:val="left" w:pos="4500"/>
        </w:tabs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>Ad. Non-Chk Over 60, 50, 40, 30</w:t>
      </w:r>
      <w:r w:rsidRPr="009D4025">
        <w:rPr>
          <w:rFonts w:ascii="Arial" w:hAnsi="Arial" w:cs="Arial"/>
          <w:sz w:val="18"/>
          <w:szCs w:val="18"/>
        </w:rPr>
        <w:tab/>
        <w:t>3-10 min. stopped;</w:t>
      </w:r>
      <w:r w:rsidRPr="009D4025">
        <w:rPr>
          <w:rFonts w:ascii="Arial" w:hAnsi="Arial" w:cs="Arial"/>
          <w:sz w:val="18"/>
          <w:szCs w:val="18"/>
        </w:rPr>
        <w:tab/>
        <w:t>2-5-10</w:t>
      </w:r>
    </w:p>
    <w:p w:rsidR="00D61007" w:rsidRPr="009D4025" w:rsidRDefault="00D61007" w:rsidP="00492D93">
      <w:pPr>
        <w:tabs>
          <w:tab w:val="left" w:pos="2610"/>
          <w:tab w:val="left" w:pos="4500"/>
        </w:tabs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>Ad. Non-Chk Tier I &amp; Ov. 30 (El.)</w:t>
      </w:r>
      <w:r w:rsidRPr="009D4025">
        <w:rPr>
          <w:rFonts w:ascii="Arial" w:hAnsi="Arial" w:cs="Arial"/>
          <w:sz w:val="18"/>
          <w:szCs w:val="18"/>
        </w:rPr>
        <w:tab/>
        <w:t>3-13 min. stopped;</w:t>
      </w:r>
      <w:r w:rsidRPr="009D4025">
        <w:rPr>
          <w:rFonts w:ascii="Arial" w:hAnsi="Arial" w:cs="Arial"/>
          <w:sz w:val="18"/>
          <w:szCs w:val="18"/>
        </w:rPr>
        <w:tab/>
        <w:t>2-5-10</w:t>
      </w:r>
    </w:p>
    <w:p w:rsidR="00D61007" w:rsidRPr="009D4025" w:rsidRDefault="00D61007" w:rsidP="00492D93">
      <w:pPr>
        <w:tabs>
          <w:tab w:val="left" w:pos="2610"/>
          <w:tab w:val="left" w:pos="4500"/>
        </w:tabs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>Ad. Non-Chk Tier II &amp; III</w:t>
      </w:r>
      <w:r w:rsidRPr="009D4025">
        <w:rPr>
          <w:rFonts w:ascii="Arial" w:hAnsi="Arial" w:cs="Arial"/>
          <w:sz w:val="18"/>
          <w:szCs w:val="18"/>
        </w:rPr>
        <w:tab/>
        <w:t>3-10 min. stopped;</w:t>
      </w:r>
      <w:r w:rsidRPr="009D4025">
        <w:rPr>
          <w:rFonts w:ascii="Arial" w:hAnsi="Arial" w:cs="Arial"/>
          <w:sz w:val="18"/>
          <w:szCs w:val="18"/>
        </w:rPr>
        <w:tab/>
        <w:t>2-5-10</w:t>
      </w:r>
    </w:p>
    <w:p w:rsidR="00D61007" w:rsidRPr="009D4025" w:rsidRDefault="00D61007" w:rsidP="00492D93">
      <w:pPr>
        <w:tabs>
          <w:tab w:val="left" w:pos="2610"/>
          <w:tab w:val="left" w:pos="4500"/>
        </w:tabs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>Non-Var. High School Div. 1 &amp; 2</w:t>
      </w:r>
      <w:r w:rsidRPr="009D4025">
        <w:rPr>
          <w:rFonts w:ascii="Arial" w:hAnsi="Arial" w:cs="Arial"/>
          <w:sz w:val="18"/>
          <w:szCs w:val="18"/>
        </w:rPr>
        <w:tab/>
        <w:t>3-17 min. stopped;</w:t>
      </w:r>
      <w:r w:rsidRPr="009D4025">
        <w:rPr>
          <w:rFonts w:ascii="Arial" w:hAnsi="Arial" w:cs="Arial"/>
          <w:sz w:val="18"/>
          <w:szCs w:val="18"/>
        </w:rPr>
        <w:tab/>
        <w:t>2-5-10</w:t>
      </w:r>
    </w:p>
    <w:p w:rsidR="00D61007" w:rsidRPr="009D4025" w:rsidRDefault="00D61007" w:rsidP="00492D93">
      <w:pPr>
        <w:tabs>
          <w:tab w:val="left" w:pos="2610"/>
          <w:tab w:val="left" w:pos="2700"/>
          <w:tab w:val="left" w:pos="4500"/>
        </w:tabs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>Youth 18&lt;u BB; Girl’s Rec. 19&lt;u</w:t>
      </w:r>
      <w:r w:rsidRPr="009D4025">
        <w:rPr>
          <w:rFonts w:ascii="Arial" w:hAnsi="Arial" w:cs="Arial"/>
          <w:sz w:val="18"/>
          <w:szCs w:val="18"/>
        </w:rPr>
        <w:tab/>
        <w:t>3-15 min. stopped;</w:t>
      </w:r>
      <w:r w:rsidRPr="009D4025">
        <w:rPr>
          <w:rFonts w:ascii="Arial" w:hAnsi="Arial" w:cs="Arial"/>
          <w:sz w:val="18"/>
          <w:szCs w:val="18"/>
        </w:rPr>
        <w:tab/>
        <w:t>2-5-10</w:t>
      </w:r>
    </w:p>
    <w:p w:rsidR="00D61007" w:rsidRPr="009D4025" w:rsidRDefault="00D61007" w:rsidP="00492D93">
      <w:pPr>
        <w:tabs>
          <w:tab w:val="left" w:pos="2610"/>
          <w:tab w:val="left" w:pos="2700"/>
          <w:tab w:val="left" w:pos="4500"/>
        </w:tabs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>Youth 18&lt;u; Girl’s 19&lt;u</w:t>
      </w:r>
      <w:r w:rsidRPr="009D4025">
        <w:rPr>
          <w:rFonts w:ascii="Arial" w:hAnsi="Arial" w:cs="Arial"/>
          <w:sz w:val="18"/>
          <w:szCs w:val="18"/>
        </w:rPr>
        <w:tab/>
        <w:t>3-17 min. stopped;</w:t>
      </w:r>
      <w:r w:rsidRPr="009D4025">
        <w:rPr>
          <w:rFonts w:ascii="Arial" w:hAnsi="Arial" w:cs="Arial"/>
          <w:sz w:val="18"/>
          <w:szCs w:val="18"/>
        </w:rPr>
        <w:tab/>
        <w:t>2-5-10</w:t>
      </w:r>
    </w:p>
    <w:p w:rsidR="00D61007" w:rsidRPr="009D4025" w:rsidRDefault="00D61007" w:rsidP="00492D93">
      <w:pPr>
        <w:tabs>
          <w:tab w:val="left" w:pos="2610"/>
          <w:tab w:val="left" w:pos="2700"/>
          <w:tab w:val="left" w:pos="4500"/>
        </w:tabs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>Tier I &amp; Tier II divisions</w:t>
      </w:r>
      <w:r w:rsidRPr="009D4025">
        <w:rPr>
          <w:rFonts w:ascii="Arial" w:hAnsi="Arial" w:cs="Arial"/>
          <w:sz w:val="18"/>
          <w:szCs w:val="18"/>
        </w:rPr>
        <w:tab/>
      </w:r>
    </w:p>
    <w:p w:rsidR="00D61007" w:rsidRPr="009D4025" w:rsidRDefault="00D61007" w:rsidP="00492D93">
      <w:pPr>
        <w:tabs>
          <w:tab w:val="left" w:pos="2610"/>
          <w:tab w:val="left" w:pos="2700"/>
          <w:tab w:val="left" w:pos="4500"/>
        </w:tabs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>Youth 16&lt;u B; Girl’s Rec. 16&lt;u</w:t>
      </w:r>
      <w:r w:rsidRPr="009D4025">
        <w:rPr>
          <w:rFonts w:ascii="Arial" w:hAnsi="Arial" w:cs="Arial"/>
          <w:sz w:val="18"/>
          <w:szCs w:val="18"/>
        </w:rPr>
        <w:tab/>
        <w:t>3-15 min. stopped;</w:t>
      </w:r>
      <w:r w:rsidRPr="009D4025">
        <w:rPr>
          <w:rFonts w:ascii="Arial" w:hAnsi="Arial" w:cs="Arial"/>
          <w:sz w:val="18"/>
          <w:szCs w:val="18"/>
        </w:rPr>
        <w:tab/>
        <w:t>2-5-10</w:t>
      </w:r>
    </w:p>
    <w:p w:rsidR="00D61007" w:rsidRPr="009D4025" w:rsidRDefault="00D61007" w:rsidP="00492D93">
      <w:pPr>
        <w:tabs>
          <w:tab w:val="left" w:pos="2610"/>
          <w:tab w:val="left" w:pos="2700"/>
          <w:tab w:val="left" w:pos="4500"/>
        </w:tabs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>Youth &amp; Girl’s16&lt;u</w:t>
      </w:r>
      <w:r w:rsidRPr="009D4025">
        <w:rPr>
          <w:rFonts w:ascii="Arial" w:hAnsi="Arial" w:cs="Arial"/>
          <w:sz w:val="18"/>
          <w:szCs w:val="18"/>
        </w:rPr>
        <w:tab/>
        <w:t>3-17 min. stopped;</w:t>
      </w:r>
      <w:r w:rsidRPr="009D4025">
        <w:rPr>
          <w:rFonts w:ascii="Arial" w:hAnsi="Arial" w:cs="Arial"/>
          <w:sz w:val="18"/>
          <w:szCs w:val="18"/>
        </w:rPr>
        <w:tab/>
        <w:t>2-5-10</w:t>
      </w:r>
    </w:p>
    <w:p w:rsidR="00D61007" w:rsidRPr="009D4025" w:rsidRDefault="00D61007" w:rsidP="00492D93">
      <w:pPr>
        <w:tabs>
          <w:tab w:val="left" w:pos="2610"/>
          <w:tab w:val="left" w:pos="2700"/>
          <w:tab w:val="left" w:pos="4500"/>
        </w:tabs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>Tier I &amp; Tier II (A) divisions</w:t>
      </w:r>
      <w:r w:rsidRPr="009D4025">
        <w:rPr>
          <w:rFonts w:ascii="Arial" w:hAnsi="Arial" w:cs="Arial"/>
          <w:sz w:val="18"/>
          <w:szCs w:val="18"/>
        </w:rPr>
        <w:tab/>
      </w:r>
    </w:p>
    <w:p w:rsidR="00D61007" w:rsidRPr="009D4025" w:rsidRDefault="00D61007" w:rsidP="00492D93">
      <w:pPr>
        <w:tabs>
          <w:tab w:val="left" w:pos="2610"/>
          <w:tab w:val="left" w:pos="2700"/>
          <w:tab w:val="left" w:pos="4500"/>
        </w:tabs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>Youth 14&lt;u B&amp;A; Girl’s Rec. 14&lt;u:</w:t>
      </w:r>
      <w:r w:rsidRPr="009D4025">
        <w:rPr>
          <w:rFonts w:ascii="Arial" w:hAnsi="Arial" w:cs="Arial"/>
          <w:sz w:val="18"/>
          <w:szCs w:val="18"/>
        </w:rPr>
        <w:tab/>
        <w:t>3-15 min. stopped;</w:t>
      </w:r>
      <w:r w:rsidRPr="009D4025">
        <w:rPr>
          <w:rFonts w:ascii="Arial" w:hAnsi="Arial" w:cs="Arial"/>
          <w:sz w:val="18"/>
          <w:szCs w:val="18"/>
        </w:rPr>
        <w:tab/>
        <w:t>2-5-10</w:t>
      </w:r>
    </w:p>
    <w:p w:rsidR="00D61007" w:rsidRPr="009D4025" w:rsidRDefault="00D61007" w:rsidP="00492D93">
      <w:pPr>
        <w:tabs>
          <w:tab w:val="left" w:pos="2610"/>
          <w:tab w:val="left" w:pos="2700"/>
          <w:tab w:val="left" w:pos="4500"/>
        </w:tabs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>Tier I &amp; Tier II divisions</w:t>
      </w:r>
      <w:r w:rsidRPr="009D4025">
        <w:rPr>
          <w:rFonts w:ascii="Arial" w:hAnsi="Arial" w:cs="Arial"/>
          <w:sz w:val="18"/>
          <w:szCs w:val="18"/>
        </w:rPr>
        <w:tab/>
        <w:t>3-16 min. stopped;</w:t>
      </w:r>
      <w:r w:rsidRPr="009D4025">
        <w:rPr>
          <w:rFonts w:ascii="Arial" w:hAnsi="Arial" w:cs="Arial"/>
          <w:sz w:val="18"/>
          <w:szCs w:val="18"/>
        </w:rPr>
        <w:tab/>
        <w:t>2-5-10</w:t>
      </w:r>
    </w:p>
    <w:p w:rsidR="00D61007" w:rsidRPr="009D4025" w:rsidRDefault="00D61007" w:rsidP="00492D93">
      <w:pPr>
        <w:tabs>
          <w:tab w:val="left" w:pos="2610"/>
          <w:tab w:val="left" w:pos="2700"/>
          <w:tab w:val="left" w:pos="4500"/>
        </w:tabs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>Youth 12&lt;u; Girl’s 12&lt;u</w:t>
      </w:r>
      <w:r w:rsidRPr="009D4025">
        <w:rPr>
          <w:rFonts w:ascii="Arial" w:hAnsi="Arial" w:cs="Arial"/>
          <w:sz w:val="18"/>
          <w:szCs w:val="18"/>
        </w:rPr>
        <w:tab/>
        <w:t>3-15 min. stopped;</w:t>
      </w:r>
      <w:r w:rsidRPr="009D4025">
        <w:rPr>
          <w:rFonts w:ascii="Arial" w:hAnsi="Arial" w:cs="Arial"/>
          <w:sz w:val="18"/>
          <w:szCs w:val="18"/>
        </w:rPr>
        <w:tab/>
        <w:t>2-5-10</w:t>
      </w:r>
    </w:p>
    <w:p w:rsidR="00D61007" w:rsidRPr="009D4025" w:rsidRDefault="00D61007" w:rsidP="00492D93">
      <w:pPr>
        <w:tabs>
          <w:tab w:val="left" w:pos="2610"/>
          <w:tab w:val="left" w:pos="2700"/>
          <w:tab w:val="left" w:pos="4500"/>
        </w:tabs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>Youth 10&lt;u; Girl’s 10&lt;u</w:t>
      </w:r>
      <w:r w:rsidRPr="009D4025">
        <w:rPr>
          <w:rFonts w:ascii="Arial" w:hAnsi="Arial" w:cs="Arial"/>
          <w:sz w:val="18"/>
          <w:szCs w:val="18"/>
        </w:rPr>
        <w:tab/>
        <w:t>3-12 min. stopped;</w:t>
      </w:r>
      <w:r w:rsidRPr="009D4025">
        <w:rPr>
          <w:rFonts w:ascii="Arial" w:hAnsi="Arial" w:cs="Arial"/>
          <w:sz w:val="18"/>
          <w:szCs w:val="18"/>
        </w:rPr>
        <w:tab/>
        <w:t>2-5-10</w:t>
      </w:r>
    </w:p>
    <w:p w:rsidR="00D61007" w:rsidRPr="009D4025" w:rsidRDefault="00D61007" w:rsidP="00492D93">
      <w:pPr>
        <w:tabs>
          <w:tab w:val="left" w:pos="2610"/>
          <w:tab w:val="left" w:pos="4500"/>
        </w:tabs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>Women's Divisions</w:t>
      </w:r>
      <w:r w:rsidRPr="009D40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D4025">
        <w:rPr>
          <w:rFonts w:ascii="Arial" w:hAnsi="Arial" w:cs="Arial"/>
          <w:sz w:val="18"/>
          <w:szCs w:val="18"/>
        </w:rPr>
        <w:t>3-15 min. stopped;</w:t>
      </w:r>
      <w:r w:rsidRPr="009D4025">
        <w:rPr>
          <w:rFonts w:ascii="Arial" w:hAnsi="Arial" w:cs="Arial"/>
          <w:sz w:val="18"/>
          <w:szCs w:val="18"/>
        </w:rPr>
        <w:tab/>
        <w:t>2-5-10</w:t>
      </w:r>
    </w:p>
    <w:p w:rsidR="00D61007" w:rsidRPr="009D4025" w:rsidRDefault="00D61007" w:rsidP="009D4025">
      <w:pPr>
        <w:numPr>
          <w:ilvl w:val="2"/>
          <w:numId w:val="1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>Resurfacing</w:t>
      </w:r>
    </w:p>
    <w:p w:rsidR="00D61007" w:rsidRPr="009D4025" w:rsidRDefault="00D61007" w:rsidP="009D4025">
      <w:pPr>
        <w:numPr>
          <w:ilvl w:val="3"/>
          <w:numId w:val="1"/>
        </w:numPr>
        <w:spacing w:before="60" w:after="0" w:line="240" w:lineRule="auto"/>
        <w:ind w:hanging="342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 xml:space="preserve">For all Tier I and Tier II </w:t>
      </w:r>
      <w:r w:rsidRPr="009D4025">
        <w:rPr>
          <w:rFonts w:ascii="Arial" w:hAnsi="Arial" w:cs="Arial"/>
          <w:b/>
          <w:sz w:val="18"/>
          <w:szCs w:val="18"/>
        </w:rPr>
        <w:t>category</w:t>
      </w:r>
      <w:r w:rsidRPr="009D4025">
        <w:rPr>
          <w:rFonts w:ascii="Arial" w:hAnsi="Arial" w:cs="Arial"/>
          <w:sz w:val="18"/>
          <w:szCs w:val="18"/>
        </w:rPr>
        <w:t xml:space="preserve"> Bantam and above, Girl’s Tier 1 and Tier 2 </w:t>
      </w:r>
      <w:r w:rsidRPr="009D4025">
        <w:rPr>
          <w:rFonts w:ascii="Arial" w:hAnsi="Arial" w:cs="Arial"/>
          <w:b/>
          <w:sz w:val="18"/>
          <w:szCs w:val="18"/>
        </w:rPr>
        <w:t>category</w:t>
      </w:r>
      <w:r w:rsidRPr="009D4025">
        <w:rPr>
          <w:rFonts w:ascii="Arial" w:hAnsi="Arial" w:cs="Arial"/>
          <w:sz w:val="18"/>
          <w:szCs w:val="18"/>
        </w:rPr>
        <w:t xml:space="preserve"> 14&lt;u and above, Bantam A, Midget B and BB Youth Classifications, Non-Varsity High School and Women’s A, B and C the ice shall be resurfaced before the start of each game and every two periods.</w:t>
      </w:r>
    </w:p>
    <w:p w:rsidR="00D61007" w:rsidRPr="009D4025" w:rsidRDefault="00D61007" w:rsidP="009D4025">
      <w:pPr>
        <w:numPr>
          <w:ilvl w:val="3"/>
          <w:numId w:val="1"/>
        </w:numPr>
        <w:spacing w:before="60" w:after="0" w:line="240" w:lineRule="auto"/>
        <w:ind w:hanging="342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>In all other classifications, the ice shall be resurfaced before each game and after every three periods.</w:t>
      </w:r>
    </w:p>
    <w:p w:rsidR="00D61007" w:rsidRPr="009D4025" w:rsidRDefault="00D61007" w:rsidP="009D4025">
      <w:pPr>
        <w:numPr>
          <w:ilvl w:val="2"/>
          <w:numId w:val="1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>Overtime – Squirt B, A &amp; AA; Pee Wee B, A, Tier I and Tier II; Bantam B &amp; A, Midget B &amp; BB; Girl’s Rec; Girl’s 10&lt;u &amp; 12&lt;u Tier I &amp; Tier 2</w:t>
      </w:r>
      <w:r w:rsidRPr="009D4025">
        <w:rPr>
          <w:rFonts w:ascii="Arial" w:hAnsi="Arial" w:cs="Arial"/>
          <w:b/>
          <w:sz w:val="18"/>
          <w:szCs w:val="18"/>
        </w:rPr>
        <w:t xml:space="preserve"> category</w:t>
      </w:r>
      <w:r w:rsidRPr="009D4025">
        <w:rPr>
          <w:rFonts w:ascii="Arial" w:hAnsi="Arial" w:cs="Arial"/>
          <w:sz w:val="18"/>
          <w:szCs w:val="18"/>
        </w:rPr>
        <w:t xml:space="preserve">; Division 1 &amp; 2 Non-Varsity High School Classifications and non-National bound Adult </w:t>
      </w:r>
      <w:r w:rsidRPr="009D4025">
        <w:rPr>
          <w:rFonts w:ascii="Arial" w:hAnsi="Arial" w:cs="Arial"/>
          <w:b/>
          <w:sz w:val="18"/>
          <w:szCs w:val="18"/>
        </w:rPr>
        <w:t>Classifications.</w:t>
      </w:r>
    </w:p>
    <w:p w:rsidR="00D61007" w:rsidRPr="009D4025" w:rsidRDefault="00D61007" w:rsidP="009D4025">
      <w:pPr>
        <w:numPr>
          <w:ilvl w:val="3"/>
          <w:numId w:val="1"/>
        </w:numPr>
        <w:tabs>
          <w:tab w:val="left" w:pos="1440"/>
        </w:tabs>
        <w:spacing w:before="60" w:after="0" w:line="240" w:lineRule="auto"/>
        <w:ind w:hanging="360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>No overtime is to be played in round-robin games.</w:t>
      </w:r>
    </w:p>
    <w:p w:rsidR="00D61007" w:rsidRPr="00492D93" w:rsidRDefault="00D61007" w:rsidP="009D4025">
      <w:pPr>
        <w:pStyle w:val="BodyText"/>
        <w:numPr>
          <w:ilvl w:val="2"/>
          <w:numId w:val="1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492D93">
        <w:rPr>
          <w:rFonts w:ascii="Arial" w:hAnsi="Arial" w:cs="Arial"/>
          <w:sz w:val="18"/>
          <w:szCs w:val="18"/>
        </w:rPr>
        <w:tab/>
        <w:t xml:space="preserve">Overtime –Bantam and Midget Tier I &amp; Tier II, Girls/Women’s National bound </w:t>
      </w:r>
      <w:r w:rsidRPr="00492D93">
        <w:rPr>
          <w:rFonts w:ascii="Arial" w:hAnsi="Arial" w:cs="Arial"/>
          <w:b/>
          <w:sz w:val="18"/>
          <w:szCs w:val="18"/>
        </w:rPr>
        <w:t>Category</w:t>
      </w:r>
    </w:p>
    <w:p w:rsidR="00D61007" w:rsidRPr="009D4025" w:rsidRDefault="00D61007" w:rsidP="009D4025">
      <w:pPr>
        <w:numPr>
          <w:ilvl w:val="3"/>
          <w:numId w:val="1"/>
        </w:numPr>
        <w:spacing w:before="60" w:after="0" w:line="240" w:lineRule="auto"/>
        <w:ind w:hanging="360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bCs/>
          <w:sz w:val="18"/>
          <w:szCs w:val="18"/>
        </w:rPr>
        <w:t>Preliminary Round: All Games Played to a Winner</w:t>
      </w:r>
    </w:p>
    <w:p w:rsidR="00D61007" w:rsidRPr="009D4025" w:rsidRDefault="00D61007" w:rsidP="009D4025">
      <w:pPr>
        <w:spacing w:before="60" w:after="0" w:line="240" w:lineRule="auto"/>
        <w:ind w:left="1440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 xml:space="preserve">If the game is tied following regulation play, one 5 minute sudden death overtime period shall be played. At the completion of the third period, the tied teams shall receive a 3 minute rest period. The teams will remain on the ice. The teams will not change ends. If the score is tied at the end of the 5 minute sudden death overtime period, there shall be a shoot-out. The winner of the shoot-out will be credited with one additional goal in the final score. </w:t>
      </w:r>
    </w:p>
    <w:p w:rsidR="00D61007" w:rsidRPr="009D4025" w:rsidRDefault="00D61007" w:rsidP="009D4025">
      <w:pPr>
        <w:spacing w:before="60" w:after="0" w:line="240" w:lineRule="auto"/>
        <w:ind w:left="1440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 xml:space="preserve">Winner in regulation time - 3 points </w:t>
      </w:r>
    </w:p>
    <w:p w:rsidR="00D61007" w:rsidRPr="009D4025" w:rsidRDefault="00D61007" w:rsidP="009D4025">
      <w:pPr>
        <w:spacing w:before="60" w:after="0" w:line="240" w:lineRule="auto"/>
        <w:ind w:left="1440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 xml:space="preserve">Winner in overtime or shoot-out - 2 points </w:t>
      </w:r>
    </w:p>
    <w:p w:rsidR="00D61007" w:rsidRPr="009D4025" w:rsidRDefault="00D61007" w:rsidP="009D4025">
      <w:pPr>
        <w:spacing w:before="60" w:after="0" w:line="240" w:lineRule="auto"/>
        <w:ind w:left="1440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 xml:space="preserve">Loser in overtime or shoot-out - 1 point </w:t>
      </w:r>
    </w:p>
    <w:p w:rsidR="00D61007" w:rsidRPr="009D4025" w:rsidRDefault="00D61007" w:rsidP="009D4025">
      <w:pPr>
        <w:spacing w:before="60" w:after="0" w:line="240" w:lineRule="auto"/>
        <w:ind w:left="1440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 xml:space="preserve">Loser in regulation - 0 points </w:t>
      </w:r>
    </w:p>
    <w:p w:rsidR="00D61007" w:rsidRPr="009D4025" w:rsidRDefault="00D61007" w:rsidP="009D4025">
      <w:pPr>
        <w:spacing w:before="60" w:after="0" w:line="240" w:lineRule="auto"/>
        <w:ind w:left="1440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 xml:space="preserve">If no goal is scored in the overtime period, there will be a shoot-out. </w:t>
      </w:r>
    </w:p>
    <w:p w:rsidR="00D61007" w:rsidRPr="009D4025" w:rsidRDefault="00D61007" w:rsidP="009D4025">
      <w:pPr>
        <w:spacing w:before="60" w:after="0" w:line="240" w:lineRule="auto"/>
        <w:ind w:left="1440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 xml:space="preserve">The shoot-out will be conducted as follows: </w:t>
      </w:r>
    </w:p>
    <w:p w:rsidR="00D61007" w:rsidRPr="009D4025" w:rsidRDefault="00D61007" w:rsidP="009D4025">
      <w:pPr>
        <w:numPr>
          <w:ilvl w:val="4"/>
          <w:numId w:val="1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 xml:space="preserve">A shoot-out is defined as a player attempting to score a goal and the opposing goalkeeper attempting to stop the shooter from scoring the goal. </w:t>
      </w:r>
    </w:p>
    <w:p w:rsidR="00D61007" w:rsidRPr="009D4025" w:rsidRDefault="00D61007" w:rsidP="009D4025">
      <w:pPr>
        <w:numPr>
          <w:ilvl w:val="4"/>
          <w:numId w:val="1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 xml:space="preserve">The referee shall call the two captains to the referee’s crease to flip a coin to determine which team takes the first shot. The winner of the coin toss will have the choice whether his/her team will shoot first or second. </w:t>
      </w:r>
    </w:p>
    <w:p w:rsidR="00D61007" w:rsidRPr="009D4025" w:rsidRDefault="00D61007" w:rsidP="009D4025">
      <w:pPr>
        <w:numPr>
          <w:ilvl w:val="4"/>
          <w:numId w:val="1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 xml:space="preserve">All goalkeepers and all players from both teams listed on the official game sheet shall be eligible to participate in the shoot-out. </w:t>
      </w:r>
    </w:p>
    <w:p w:rsidR="00D61007" w:rsidRPr="009D4025" w:rsidRDefault="00D61007" w:rsidP="009D4025">
      <w:pPr>
        <w:numPr>
          <w:ilvl w:val="4"/>
          <w:numId w:val="1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 xml:space="preserve">Any player whose penalty had not been completed when the overtime period ended or who receives a penalty during a shoot-out procedures is not eligible to be one of the players selected to participate in any portion of the shoot-out procedure(s). </w:t>
      </w:r>
    </w:p>
    <w:p w:rsidR="00D61007" w:rsidRPr="009D4025" w:rsidRDefault="00D61007" w:rsidP="009D4025">
      <w:pPr>
        <w:numPr>
          <w:ilvl w:val="4"/>
          <w:numId w:val="1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 xml:space="preserve">The shoot-out procedure shall begin with five different individual shooters from each team taking alternate shots. The players do not need to be named beforehand. </w:t>
      </w:r>
    </w:p>
    <w:p w:rsidR="00D61007" w:rsidRPr="009D4025" w:rsidRDefault="00D61007" w:rsidP="009D4025">
      <w:pPr>
        <w:numPr>
          <w:ilvl w:val="4"/>
          <w:numId w:val="1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 xml:space="preserve">The goalkeepers from each team may be changed after each shot. </w:t>
      </w:r>
    </w:p>
    <w:p w:rsidR="00D61007" w:rsidRPr="009D4025" w:rsidRDefault="00D61007" w:rsidP="009D4025">
      <w:pPr>
        <w:numPr>
          <w:ilvl w:val="4"/>
          <w:numId w:val="1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 xml:space="preserve">The players of both teams will take the shots alternately until a decisive goal is scored. The remaining shots will not be taken. </w:t>
      </w:r>
    </w:p>
    <w:p w:rsidR="00D61007" w:rsidRPr="009D4025" w:rsidRDefault="00D61007" w:rsidP="009D4025">
      <w:pPr>
        <w:numPr>
          <w:ilvl w:val="4"/>
          <w:numId w:val="1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 xml:space="preserve">If after the shoot-out, the shoot-out score is still tied, there will be a sudden death shoot-out. </w:t>
      </w:r>
    </w:p>
    <w:bookmarkEnd w:id="0"/>
    <w:bookmarkEnd w:id="1"/>
    <w:p w:rsidR="00D61007" w:rsidRDefault="00D61007" w:rsidP="009D4025">
      <w:pPr>
        <w:spacing w:before="60" w:after="0" w:line="240" w:lineRule="auto"/>
        <w:ind w:left="1440"/>
        <w:jc w:val="both"/>
        <w:rPr>
          <w:rFonts w:ascii="Arial" w:hAnsi="Arial" w:cs="Arial"/>
          <w:bCs/>
          <w:sz w:val="18"/>
          <w:szCs w:val="18"/>
        </w:rPr>
      </w:pPr>
    </w:p>
    <w:p w:rsidR="00D61007" w:rsidRDefault="00D61007" w:rsidP="009D4025">
      <w:pPr>
        <w:spacing w:before="60" w:after="0" w:line="240" w:lineRule="auto"/>
        <w:ind w:left="1440"/>
        <w:jc w:val="both"/>
        <w:rPr>
          <w:rFonts w:ascii="Arial" w:hAnsi="Arial" w:cs="Arial"/>
          <w:bCs/>
          <w:sz w:val="18"/>
          <w:szCs w:val="18"/>
        </w:rPr>
      </w:pPr>
    </w:p>
    <w:p w:rsidR="00D61007" w:rsidRDefault="00D61007" w:rsidP="009D4025">
      <w:pPr>
        <w:spacing w:before="60" w:after="0" w:line="240" w:lineRule="auto"/>
        <w:ind w:left="1440"/>
        <w:jc w:val="both"/>
        <w:rPr>
          <w:rFonts w:ascii="Arial" w:hAnsi="Arial" w:cs="Arial"/>
          <w:bCs/>
          <w:sz w:val="18"/>
          <w:szCs w:val="18"/>
        </w:rPr>
      </w:pPr>
    </w:p>
    <w:p w:rsidR="00D61007" w:rsidRDefault="00D61007" w:rsidP="009D4025">
      <w:pPr>
        <w:spacing w:before="60" w:after="0" w:line="240" w:lineRule="auto"/>
        <w:ind w:left="1440"/>
        <w:jc w:val="both"/>
        <w:rPr>
          <w:rFonts w:ascii="Arial" w:hAnsi="Arial" w:cs="Arial"/>
          <w:bCs/>
          <w:sz w:val="18"/>
          <w:szCs w:val="18"/>
        </w:rPr>
      </w:pPr>
    </w:p>
    <w:p w:rsidR="00D61007" w:rsidRPr="009D4025" w:rsidRDefault="00D61007" w:rsidP="009D4025">
      <w:pPr>
        <w:spacing w:before="60" w:after="0" w:line="240" w:lineRule="auto"/>
        <w:ind w:left="1440"/>
        <w:jc w:val="both"/>
        <w:rPr>
          <w:rFonts w:ascii="Arial" w:hAnsi="Arial" w:cs="Arial"/>
          <w:sz w:val="18"/>
          <w:szCs w:val="18"/>
        </w:rPr>
      </w:pPr>
      <w:bookmarkStart w:id="2" w:name="OLE_LINK3"/>
      <w:r w:rsidRPr="009D4025">
        <w:rPr>
          <w:rFonts w:ascii="Arial" w:hAnsi="Arial" w:cs="Arial"/>
          <w:bCs/>
          <w:sz w:val="18"/>
          <w:szCs w:val="18"/>
        </w:rPr>
        <w:t xml:space="preserve">Sudden Death Shoot-Out: </w:t>
      </w:r>
    </w:p>
    <w:p w:rsidR="00D61007" w:rsidRPr="009D4025" w:rsidRDefault="00D61007" w:rsidP="009D4025">
      <w:pPr>
        <w:spacing w:before="60" w:after="0" w:line="240" w:lineRule="auto"/>
        <w:ind w:left="1440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 xml:space="preserve">The sudden death shoot-out will be conducted as follows: </w:t>
      </w:r>
    </w:p>
    <w:p w:rsidR="00D61007" w:rsidRPr="009D4025" w:rsidRDefault="00D61007" w:rsidP="009D4025">
      <w:pPr>
        <w:numPr>
          <w:ilvl w:val="4"/>
          <w:numId w:val="3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 xml:space="preserve">A sudden death shoot-out is defined as each team attempting a shot. Should one team be successful and the other team not, the successful team shall win the shoot-out. </w:t>
      </w:r>
    </w:p>
    <w:p w:rsidR="00D61007" w:rsidRPr="009D4025" w:rsidRDefault="00D61007" w:rsidP="009D4025">
      <w:pPr>
        <w:numPr>
          <w:ilvl w:val="4"/>
          <w:numId w:val="3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 xml:space="preserve">Teams will select their shooters to participate in sudden death shoot-out, whether or not they shot in the previous round. </w:t>
      </w:r>
    </w:p>
    <w:p w:rsidR="00D61007" w:rsidRPr="009D4025" w:rsidRDefault="00D61007" w:rsidP="009D4025">
      <w:pPr>
        <w:numPr>
          <w:ilvl w:val="4"/>
          <w:numId w:val="3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 xml:space="preserve">All goalkeepers and all players from both teams listed on the official game sheet shall be eligible to participate in the shoot-out. </w:t>
      </w:r>
    </w:p>
    <w:p w:rsidR="00D61007" w:rsidRPr="009D4025" w:rsidRDefault="00D61007" w:rsidP="009D4025">
      <w:pPr>
        <w:numPr>
          <w:ilvl w:val="4"/>
          <w:numId w:val="3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 xml:space="preserve">Any player whose penalty had not been completed when the overtime period ended or who receives a penalty during a shoot-out procedures is not eligible to be one of the players selected to participate in any portion of the shoot-out procedure(s). </w:t>
      </w:r>
    </w:p>
    <w:p w:rsidR="00D61007" w:rsidRPr="009D4025" w:rsidRDefault="00D61007" w:rsidP="009D4025">
      <w:pPr>
        <w:numPr>
          <w:ilvl w:val="4"/>
          <w:numId w:val="3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 xml:space="preserve">Players in a sudden death shoot-out shall not be allowed to take another shot until four additional shooters have completed their attempts. </w:t>
      </w:r>
    </w:p>
    <w:p w:rsidR="00D61007" w:rsidRPr="009D4025" w:rsidRDefault="00D61007" w:rsidP="009D4025">
      <w:pPr>
        <w:numPr>
          <w:ilvl w:val="4"/>
          <w:numId w:val="3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 xml:space="preserve">The goalkeepers from each team may be changed after each shot. </w:t>
      </w:r>
    </w:p>
    <w:p w:rsidR="00D61007" w:rsidRPr="009D4025" w:rsidRDefault="00D61007" w:rsidP="009D4025">
      <w:pPr>
        <w:numPr>
          <w:ilvl w:val="4"/>
          <w:numId w:val="3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 xml:space="preserve">The official scorekeeper shall record all shots taken indicating the players, goalkeepers and goals scored. </w:t>
      </w:r>
    </w:p>
    <w:p w:rsidR="00D61007" w:rsidRPr="009D4025" w:rsidRDefault="00D61007" w:rsidP="009D4025">
      <w:pPr>
        <w:numPr>
          <w:ilvl w:val="3"/>
          <w:numId w:val="3"/>
        </w:numPr>
        <w:spacing w:before="60" w:after="0" w:line="240" w:lineRule="auto"/>
        <w:ind w:hanging="360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>Championship Round Games</w:t>
      </w:r>
    </w:p>
    <w:p w:rsidR="00D61007" w:rsidRPr="009D4025" w:rsidRDefault="00D61007" w:rsidP="009D4025">
      <w:pPr>
        <w:numPr>
          <w:ilvl w:val="4"/>
          <w:numId w:val="3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>The game shall be continued to determine a winner.</w:t>
      </w:r>
    </w:p>
    <w:p w:rsidR="00D61007" w:rsidRPr="009D4025" w:rsidRDefault="00D61007" w:rsidP="009D4025">
      <w:pPr>
        <w:numPr>
          <w:ilvl w:val="4"/>
          <w:numId w:val="3"/>
        </w:numPr>
        <w:spacing w:before="60"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 xml:space="preserve">At the completion of the third period, </w:t>
      </w:r>
      <w:r w:rsidRPr="009D4025">
        <w:rPr>
          <w:rFonts w:ascii="Arial" w:hAnsi="Arial" w:cs="Arial"/>
          <w:bCs/>
          <w:sz w:val="18"/>
          <w:szCs w:val="18"/>
        </w:rPr>
        <w:t xml:space="preserve">there shall be a </w:t>
      </w:r>
      <w:r w:rsidRPr="009D4025">
        <w:rPr>
          <w:rFonts w:ascii="Arial" w:hAnsi="Arial" w:cs="Arial"/>
          <w:sz w:val="18"/>
          <w:szCs w:val="18"/>
        </w:rPr>
        <w:t>three (3)</w:t>
      </w:r>
      <w:r w:rsidRPr="009D4025">
        <w:rPr>
          <w:rFonts w:ascii="Arial" w:hAnsi="Arial" w:cs="Arial"/>
          <w:bCs/>
          <w:sz w:val="18"/>
          <w:szCs w:val="18"/>
        </w:rPr>
        <w:t xml:space="preserve"> minute rest period before the start of the first overtime session.</w:t>
      </w:r>
    </w:p>
    <w:p w:rsidR="00D61007" w:rsidRPr="009D4025" w:rsidRDefault="00D61007" w:rsidP="009D4025">
      <w:pPr>
        <w:numPr>
          <w:ilvl w:val="4"/>
          <w:numId w:val="3"/>
        </w:numPr>
        <w:spacing w:before="60"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9D4025">
        <w:rPr>
          <w:rFonts w:ascii="Arial" w:hAnsi="Arial" w:cs="Arial"/>
          <w:bCs/>
          <w:sz w:val="18"/>
          <w:szCs w:val="18"/>
        </w:rPr>
        <w:t xml:space="preserve">All overtimes </w:t>
      </w:r>
      <w:r w:rsidRPr="009D4025">
        <w:rPr>
          <w:rFonts w:ascii="Arial" w:hAnsi="Arial" w:cs="Arial"/>
          <w:sz w:val="18"/>
          <w:szCs w:val="18"/>
        </w:rPr>
        <w:t xml:space="preserve">shall be </w:t>
      </w:r>
      <w:r w:rsidRPr="009D4025">
        <w:rPr>
          <w:rFonts w:ascii="Arial" w:hAnsi="Arial" w:cs="Arial"/>
          <w:bCs/>
          <w:sz w:val="18"/>
          <w:szCs w:val="18"/>
        </w:rPr>
        <w:t xml:space="preserve">ten (10) minutes in length and </w:t>
      </w:r>
      <w:r w:rsidRPr="009D4025">
        <w:rPr>
          <w:rFonts w:ascii="Arial" w:hAnsi="Arial" w:cs="Arial"/>
          <w:sz w:val="18"/>
          <w:szCs w:val="18"/>
        </w:rPr>
        <w:t xml:space="preserve">sudden death. </w:t>
      </w:r>
      <w:r w:rsidRPr="009D4025">
        <w:rPr>
          <w:rFonts w:ascii="Arial" w:hAnsi="Arial" w:cs="Arial"/>
          <w:bCs/>
          <w:sz w:val="18"/>
          <w:szCs w:val="18"/>
        </w:rPr>
        <w:t>Teams shall not switch ends throughout overtime periods; therefore teams will play in the same end from which they played during the third period until a winner is determined.</w:t>
      </w:r>
    </w:p>
    <w:p w:rsidR="00D61007" w:rsidRPr="009D4025" w:rsidRDefault="00D61007" w:rsidP="009D4025">
      <w:pPr>
        <w:numPr>
          <w:ilvl w:val="4"/>
          <w:numId w:val="3"/>
        </w:numPr>
        <w:spacing w:before="60"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 xml:space="preserve">At the completion of the first </w:t>
      </w:r>
      <w:r w:rsidRPr="009D4025">
        <w:rPr>
          <w:rFonts w:ascii="Arial" w:hAnsi="Arial" w:cs="Arial"/>
          <w:bCs/>
          <w:sz w:val="18"/>
          <w:szCs w:val="18"/>
        </w:rPr>
        <w:t>overtime</w:t>
      </w:r>
      <w:r w:rsidRPr="009D4025">
        <w:rPr>
          <w:rFonts w:ascii="Arial" w:hAnsi="Arial" w:cs="Arial"/>
          <w:sz w:val="18"/>
          <w:szCs w:val="18"/>
        </w:rPr>
        <w:t xml:space="preserve">, if the teams are still tied, </w:t>
      </w:r>
      <w:r w:rsidRPr="009D4025">
        <w:rPr>
          <w:rFonts w:ascii="Arial" w:hAnsi="Arial" w:cs="Arial"/>
          <w:bCs/>
          <w:sz w:val="18"/>
          <w:szCs w:val="18"/>
        </w:rPr>
        <w:t>the teams shall leave the ice and the ice shall be resurfaced. A second overtime period shall begin immediately following the ice resurfacing.</w:t>
      </w:r>
    </w:p>
    <w:p w:rsidR="00D61007" w:rsidRPr="009D4025" w:rsidRDefault="00D61007" w:rsidP="009D4025">
      <w:pPr>
        <w:numPr>
          <w:ilvl w:val="4"/>
          <w:numId w:val="3"/>
        </w:numPr>
        <w:spacing w:before="60"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 xml:space="preserve">Following the </w:t>
      </w:r>
      <w:r w:rsidRPr="009D4025">
        <w:rPr>
          <w:rFonts w:ascii="Arial" w:hAnsi="Arial" w:cs="Arial"/>
          <w:bCs/>
          <w:sz w:val="18"/>
          <w:szCs w:val="18"/>
        </w:rPr>
        <w:t>second overtime</w:t>
      </w:r>
      <w:r w:rsidRPr="009D4025">
        <w:rPr>
          <w:rFonts w:ascii="Arial" w:hAnsi="Arial" w:cs="Arial"/>
          <w:sz w:val="18"/>
          <w:szCs w:val="18"/>
        </w:rPr>
        <w:t xml:space="preserve">, </w:t>
      </w:r>
      <w:r w:rsidRPr="009D4025">
        <w:rPr>
          <w:rFonts w:ascii="Arial" w:hAnsi="Arial" w:cs="Arial"/>
          <w:bCs/>
          <w:sz w:val="18"/>
          <w:szCs w:val="18"/>
        </w:rPr>
        <w:t>there shall be a three (3) minute rest period prior to the start of the third overtime session</w:t>
      </w:r>
    </w:p>
    <w:p w:rsidR="00D61007" w:rsidRPr="009D4025" w:rsidRDefault="00D61007" w:rsidP="009D4025">
      <w:pPr>
        <w:numPr>
          <w:ilvl w:val="4"/>
          <w:numId w:val="3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 xml:space="preserve">If the teams remain tied at the completion of the </w:t>
      </w:r>
      <w:r w:rsidRPr="009D4025">
        <w:rPr>
          <w:rFonts w:ascii="Arial" w:hAnsi="Arial" w:cs="Arial"/>
          <w:bCs/>
          <w:sz w:val="18"/>
          <w:szCs w:val="18"/>
        </w:rPr>
        <w:t xml:space="preserve">third </w:t>
      </w:r>
      <w:r w:rsidRPr="009D4025">
        <w:rPr>
          <w:rFonts w:ascii="Arial" w:hAnsi="Arial" w:cs="Arial"/>
          <w:sz w:val="18"/>
          <w:szCs w:val="18"/>
        </w:rPr>
        <w:t>overtime period, the teams shall leave the ice and the ice shall be resurfaced.</w:t>
      </w:r>
    </w:p>
    <w:p w:rsidR="00D61007" w:rsidRPr="009D4025" w:rsidRDefault="00D61007" w:rsidP="009D4025">
      <w:pPr>
        <w:numPr>
          <w:ilvl w:val="4"/>
          <w:numId w:val="3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 xml:space="preserve">Thereafter, the foregoing process </w:t>
      </w:r>
      <w:r w:rsidRPr="009D4025">
        <w:rPr>
          <w:rFonts w:ascii="Arial" w:hAnsi="Arial" w:cs="Arial"/>
          <w:bCs/>
          <w:sz w:val="18"/>
          <w:szCs w:val="18"/>
        </w:rPr>
        <w:t xml:space="preserve">in items 1-6 </w:t>
      </w:r>
      <w:r w:rsidRPr="009D4025">
        <w:rPr>
          <w:rFonts w:ascii="Arial" w:hAnsi="Arial" w:cs="Arial"/>
          <w:sz w:val="18"/>
          <w:szCs w:val="18"/>
        </w:rPr>
        <w:t>shall be repeated until such time as a winner is determined by the competition.</w:t>
      </w:r>
    </w:p>
    <w:p w:rsidR="00D61007" w:rsidRPr="009D4025" w:rsidRDefault="00D61007" w:rsidP="009D4025">
      <w:pPr>
        <w:numPr>
          <w:ilvl w:val="2"/>
          <w:numId w:val="3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>Overtime Periods</w:t>
      </w:r>
    </w:p>
    <w:p w:rsidR="00D61007" w:rsidRPr="009D4025" w:rsidRDefault="00D61007" w:rsidP="006D5641">
      <w:pPr>
        <w:tabs>
          <w:tab w:val="left" w:pos="3870"/>
        </w:tabs>
        <w:spacing w:before="60"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  <w:u w:val="single"/>
        </w:rPr>
        <w:t>Classifications</w:t>
      </w:r>
      <w:r w:rsidRPr="009D4025">
        <w:rPr>
          <w:rFonts w:ascii="Arial" w:hAnsi="Arial" w:cs="Arial"/>
          <w:sz w:val="18"/>
          <w:szCs w:val="18"/>
        </w:rPr>
        <w:tab/>
      </w:r>
      <w:r w:rsidRPr="009D4025">
        <w:rPr>
          <w:rFonts w:ascii="Arial" w:hAnsi="Arial" w:cs="Arial"/>
          <w:sz w:val="18"/>
          <w:szCs w:val="18"/>
          <w:u w:val="single"/>
        </w:rPr>
        <w:t>Length of Periods</w:t>
      </w:r>
    </w:p>
    <w:p w:rsidR="00D61007" w:rsidRPr="009D4025" w:rsidRDefault="00D61007" w:rsidP="006D5641">
      <w:pPr>
        <w:tabs>
          <w:tab w:val="left" w:pos="3870"/>
        </w:tabs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>Ad. Elite &amp; Ad. US</w:t>
      </w:r>
      <w:r w:rsidRPr="009D4025">
        <w:rPr>
          <w:rFonts w:ascii="Arial" w:hAnsi="Arial" w:cs="Arial"/>
          <w:sz w:val="18"/>
          <w:szCs w:val="18"/>
        </w:rPr>
        <w:tab/>
        <w:t>10 min. stopped</w:t>
      </w:r>
    </w:p>
    <w:p w:rsidR="00D61007" w:rsidRPr="009D4025" w:rsidRDefault="00D61007" w:rsidP="006D5641">
      <w:pPr>
        <w:tabs>
          <w:tab w:val="left" w:pos="3870"/>
        </w:tabs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>Ad. Non-Chk Ov. 60, 50, 40, 30</w:t>
      </w:r>
      <w:r w:rsidRPr="009D4025">
        <w:rPr>
          <w:rFonts w:ascii="Arial" w:hAnsi="Arial" w:cs="Arial"/>
          <w:sz w:val="18"/>
          <w:szCs w:val="18"/>
        </w:rPr>
        <w:tab/>
        <w:t>10 min. stopped</w:t>
      </w:r>
    </w:p>
    <w:p w:rsidR="00D61007" w:rsidRPr="009D4025" w:rsidRDefault="00D61007" w:rsidP="006D5641">
      <w:pPr>
        <w:tabs>
          <w:tab w:val="left" w:pos="3870"/>
        </w:tabs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>Ad. Non-Chk Tier I &amp; Ov. 30 (El.)</w:t>
      </w:r>
      <w:r w:rsidRPr="009D4025">
        <w:rPr>
          <w:rFonts w:ascii="Arial" w:hAnsi="Arial" w:cs="Arial"/>
          <w:sz w:val="18"/>
          <w:szCs w:val="18"/>
        </w:rPr>
        <w:tab/>
        <w:t>13 min. stopped</w:t>
      </w:r>
    </w:p>
    <w:p w:rsidR="00D61007" w:rsidRPr="009D4025" w:rsidRDefault="00D61007" w:rsidP="006D5641">
      <w:pPr>
        <w:tabs>
          <w:tab w:val="left" w:pos="3870"/>
        </w:tabs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>Ad. Non-Chk Tier II &amp; III</w:t>
      </w:r>
      <w:r w:rsidRPr="009D4025">
        <w:rPr>
          <w:rFonts w:ascii="Arial" w:hAnsi="Arial" w:cs="Arial"/>
          <w:sz w:val="18"/>
          <w:szCs w:val="18"/>
        </w:rPr>
        <w:tab/>
        <w:t>10 min. stopped</w:t>
      </w:r>
    </w:p>
    <w:p w:rsidR="00D61007" w:rsidRPr="009D4025" w:rsidRDefault="00D61007" w:rsidP="006D5641">
      <w:pPr>
        <w:tabs>
          <w:tab w:val="left" w:pos="3870"/>
        </w:tabs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>Non-Var. High School Div. 1&amp;2</w:t>
      </w:r>
      <w:r w:rsidRPr="009D4025">
        <w:rPr>
          <w:rFonts w:ascii="Arial" w:hAnsi="Arial" w:cs="Arial"/>
          <w:sz w:val="18"/>
          <w:szCs w:val="18"/>
        </w:rPr>
        <w:tab/>
        <w:t>10 min. stopped</w:t>
      </w:r>
    </w:p>
    <w:p w:rsidR="00D61007" w:rsidRPr="009D4025" w:rsidRDefault="00D61007" w:rsidP="006D5641">
      <w:pPr>
        <w:tabs>
          <w:tab w:val="left" w:pos="3870"/>
        </w:tabs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>Youth-eighteen (18) or under*</w:t>
      </w:r>
      <w:r w:rsidRPr="009D4025">
        <w:rPr>
          <w:rFonts w:ascii="Arial" w:hAnsi="Arial" w:cs="Arial"/>
          <w:sz w:val="18"/>
          <w:szCs w:val="18"/>
        </w:rPr>
        <w:tab/>
        <w:t>10 min. stopped</w:t>
      </w:r>
    </w:p>
    <w:p w:rsidR="00D61007" w:rsidRPr="009D4025" w:rsidRDefault="00D61007" w:rsidP="006D5641">
      <w:pPr>
        <w:tabs>
          <w:tab w:val="left" w:pos="3870"/>
        </w:tabs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>Youth-sixteen (16) or under*</w:t>
      </w:r>
      <w:r w:rsidRPr="009D4025">
        <w:rPr>
          <w:rFonts w:ascii="Arial" w:hAnsi="Arial" w:cs="Arial"/>
          <w:sz w:val="18"/>
          <w:szCs w:val="18"/>
        </w:rPr>
        <w:tab/>
        <w:t>10 min. stopped</w:t>
      </w:r>
    </w:p>
    <w:p w:rsidR="00D61007" w:rsidRPr="009D4025" w:rsidRDefault="00D61007" w:rsidP="006D5641">
      <w:pPr>
        <w:tabs>
          <w:tab w:val="left" w:pos="3870"/>
        </w:tabs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>Youth-fourteen (14) or under*</w:t>
      </w:r>
      <w:r w:rsidRPr="009D4025">
        <w:rPr>
          <w:rFonts w:ascii="Arial" w:hAnsi="Arial" w:cs="Arial"/>
          <w:sz w:val="18"/>
          <w:szCs w:val="18"/>
        </w:rPr>
        <w:tab/>
        <w:t>10 min. stopped</w:t>
      </w:r>
    </w:p>
    <w:p w:rsidR="00D61007" w:rsidRPr="009D4025" w:rsidRDefault="00D61007" w:rsidP="006D5641">
      <w:pPr>
        <w:tabs>
          <w:tab w:val="left" w:pos="3870"/>
        </w:tabs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>Youth-twelve (12) or under*</w:t>
      </w:r>
      <w:r w:rsidRPr="009D4025">
        <w:rPr>
          <w:rFonts w:ascii="Arial" w:hAnsi="Arial" w:cs="Arial"/>
          <w:sz w:val="18"/>
          <w:szCs w:val="18"/>
        </w:rPr>
        <w:tab/>
        <w:t>10 min. stopped</w:t>
      </w:r>
    </w:p>
    <w:p w:rsidR="00D61007" w:rsidRPr="009D4025" w:rsidRDefault="00D61007" w:rsidP="006D5641">
      <w:pPr>
        <w:tabs>
          <w:tab w:val="left" w:pos="3870"/>
        </w:tabs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>Youth-ten (10) or under</w:t>
      </w:r>
      <w:r w:rsidRPr="009D4025">
        <w:rPr>
          <w:rFonts w:ascii="Arial" w:hAnsi="Arial" w:cs="Arial"/>
          <w:sz w:val="18"/>
          <w:szCs w:val="18"/>
        </w:rPr>
        <w:tab/>
        <w:t xml:space="preserve">  6 min. stopped</w:t>
      </w:r>
    </w:p>
    <w:p w:rsidR="00D61007" w:rsidRPr="009D4025" w:rsidRDefault="00D61007" w:rsidP="006D5641">
      <w:pPr>
        <w:tabs>
          <w:tab w:val="left" w:pos="3870"/>
        </w:tabs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>Girl’s-twelve (12) or under*</w:t>
      </w:r>
      <w:r w:rsidRPr="009D4025">
        <w:rPr>
          <w:rFonts w:ascii="Arial" w:hAnsi="Arial" w:cs="Arial"/>
          <w:sz w:val="18"/>
          <w:szCs w:val="18"/>
        </w:rPr>
        <w:tab/>
        <w:t>10 min. stopped</w:t>
      </w:r>
    </w:p>
    <w:p w:rsidR="00D61007" w:rsidRPr="009D4025" w:rsidRDefault="00D61007" w:rsidP="006D5641">
      <w:pPr>
        <w:tabs>
          <w:tab w:val="left" w:pos="3870"/>
        </w:tabs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>Girl’s-fourteen (14) or under*</w:t>
      </w:r>
      <w:r w:rsidRPr="009D4025">
        <w:rPr>
          <w:rFonts w:ascii="Arial" w:hAnsi="Arial" w:cs="Arial"/>
          <w:sz w:val="18"/>
          <w:szCs w:val="18"/>
        </w:rPr>
        <w:tab/>
        <w:t>10 min. stopped</w:t>
      </w:r>
    </w:p>
    <w:p w:rsidR="00D61007" w:rsidRPr="009D4025" w:rsidRDefault="00D61007" w:rsidP="006D5641">
      <w:pPr>
        <w:tabs>
          <w:tab w:val="left" w:pos="3870"/>
        </w:tabs>
        <w:spacing w:after="0" w:line="240" w:lineRule="auto"/>
        <w:ind w:left="1080"/>
        <w:jc w:val="both"/>
        <w:rPr>
          <w:rFonts w:ascii="Arial" w:hAnsi="Arial" w:cs="Arial"/>
          <w:b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>Girl’s-sixteen (16) or under*</w:t>
      </w:r>
      <w:r w:rsidRPr="009D4025">
        <w:rPr>
          <w:rFonts w:ascii="Arial" w:hAnsi="Arial" w:cs="Arial"/>
          <w:sz w:val="18"/>
          <w:szCs w:val="18"/>
        </w:rPr>
        <w:tab/>
        <w:t>10 min. stopped</w:t>
      </w:r>
    </w:p>
    <w:p w:rsidR="00D61007" w:rsidRPr="009D4025" w:rsidRDefault="00D61007" w:rsidP="006D5641">
      <w:pPr>
        <w:tabs>
          <w:tab w:val="left" w:pos="3870"/>
        </w:tabs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>Girl’s-nineteen (19) or under*</w:t>
      </w:r>
      <w:r w:rsidRPr="009D4025">
        <w:rPr>
          <w:rFonts w:ascii="Arial" w:hAnsi="Arial" w:cs="Arial"/>
          <w:sz w:val="18"/>
          <w:szCs w:val="18"/>
        </w:rPr>
        <w:tab/>
        <w:t>10 min. stopped</w:t>
      </w:r>
    </w:p>
    <w:p w:rsidR="00D61007" w:rsidRPr="009D4025" w:rsidRDefault="00D61007" w:rsidP="006D5641">
      <w:pPr>
        <w:tabs>
          <w:tab w:val="left" w:pos="3870"/>
        </w:tabs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>Women's Divisions*</w:t>
      </w:r>
      <w:r w:rsidRPr="009D4025">
        <w:rPr>
          <w:rFonts w:ascii="Arial" w:hAnsi="Arial" w:cs="Arial"/>
          <w:sz w:val="18"/>
          <w:szCs w:val="18"/>
        </w:rPr>
        <w:tab/>
        <w:t>10 min. stopped</w:t>
      </w:r>
    </w:p>
    <w:p w:rsidR="00D61007" w:rsidRPr="009D4025" w:rsidRDefault="00D61007" w:rsidP="009D4025">
      <w:pPr>
        <w:numPr>
          <w:ilvl w:val="3"/>
          <w:numId w:val="3"/>
        </w:numPr>
        <w:spacing w:before="60" w:after="0" w:line="240" w:lineRule="auto"/>
        <w:ind w:hanging="360"/>
        <w:jc w:val="both"/>
        <w:rPr>
          <w:rFonts w:ascii="Arial" w:hAnsi="Arial" w:cs="Arial"/>
          <w:sz w:val="18"/>
          <w:szCs w:val="18"/>
        </w:rPr>
      </w:pPr>
      <w:r w:rsidRPr="009D4025">
        <w:rPr>
          <w:rFonts w:ascii="Arial" w:hAnsi="Arial" w:cs="Arial"/>
          <w:sz w:val="18"/>
          <w:szCs w:val="18"/>
        </w:rPr>
        <w:t>* National Bound Youth &amp; Women’s divisions &amp; Non-Varsity High School play one (5) minute overtime in preliminary round games.</w:t>
      </w:r>
    </w:p>
    <w:bookmarkEnd w:id="2"/>
    <w:p w:rsidR="00D61007" w:rsidRPr="009D4025" w:rsidRDefault="00D61007" w:rsidP="009D4025">
      <w:pPr>
        <w:rPr>
          <w:rFonts w:ascii="Arial" w:hAnsi="Arial" w:cs="Arial"/>
          <w:sz w:val="20"/>
          <w:szCs w:val="20"/>
        </w:rPr>
      </w:pPr>
    </w:p>
    <w:p w:rsidR="00D61007" w:rsidRDefault="00D61007" w:rsidP="009D4025">
      <w:bookmarkStart w:id="3" w:name="_GoBack"/>
      <w:bookmarkEnd w:id="3"/>
    </w:p>
    <w:sectPr w:rsidR="00D61007" w:rsidSect="002E7647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2AC9"/>
    <w:multiLevelType w:val="multilevel"/>
    <w:tmpl w:val="463E3E88"/>
    <w:lvl w:ilvl="0">
      <w:start w:val="1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16"/>
      </w:rPr>
    </w:lvl>
    <w:lvl w:ilvl="1">
      <w:start w:val="11"/>
      <w:numFmt w:val="upperLetter"/>
      <w:lvlText w:val="%2."/>
      <w:lvlJc w:val="left"/>
      <w:pPr>
        <w:tabs>
          <w:tab w:val="num" w:pos="360"/>
        </w:tabs>
        <w:ind w:left="1080" w:hanging="72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16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1080" w:hanging="360"/>
      </w:pPr>
      <w:rPr>
        <w:rFonts w:cs="Times New Roman" w:hint="default"/>
        <w:b w:val="0"/>
        <w:i w:val="0"/>
        <w:strike w:val="0"/>
        <w:dstrike w:val="0"/>
        <w:color w:val="auto"/>
        <w:sz w:val="16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1440" w:firstLine="72"/>
      </w:pPr>
      <w:rPr>
        <w:rFonts w:cs="Times New Roman" w:hint="default"/>
        <w:b w:val="0"/>
        <w:i w:val="0"/>
        <w:strike w:val="0"/>
        <w:dstrike w:val="0"/>
        <w:color w:val="auto"/>
        <w:sz w:val="16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1800" w:hanging="360"/>
      </w:pPr>
      <w:rPr>
        <w:rFonts w:cs="Times New Roman" w:hint="default"/>
        <w:sz w:val="16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2160" w:hanging="360"/>
      </w:pPr>
      <w:rPr>
        <w:rFonts w:cs="Times New Roman"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505770E9"/>
    <w:multiLevelType w:val="multilevel"/>
    <w:tmpl w:val="463E3E88"/>
    <w:lvl w:ilvl="0">
      <w:start w:val="1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16"/>
      </w:rPr>
    </w:lvl>
    <w:lvl w:ilvl="1">
      <w:start w:val="11"/>
      <w:numFmt w:val="upperLetter"/>
      <w:lvlText w:val="%2."/>
      <w:lvlJc w:val="left"/>
      <w:pPr>
        <w:tabs>
          <w:tab w:val="num" w:pos="360"/>
        </w:tabs>
        <w:ind w:left="1080" w:hanging="72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16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1080" w:hanging="360"/>
      </w:pPr>
      <w:rPr>
        <w:rFonts w:cs="Times New Roman" w:hint="default"/>
        <w:b w:val="0"/>
        <w:i w:val="0"/>
        <w:strike w:val="0"/>
        <w:dstrike w:val="0"/>
        <w:color w:val="auto"/>
        <w:sz w:val="16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1440" w:firstLine="72"/>
      </w:pPr>
      <w:rPr>
        <w:rFonts w:cs="Times New Roman" w:hint="default"/>
        <w:b w:val="0"/>
        <w:i w:val="0"/>
        <w:strike w:val="0"/>
        <w:dstrike w:val="0"/>
        <w:color w:val="auto"/>
        <w:sz w:val="16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1800" w:hanging="360"/>
      </w:pPr>
      <w:rPr>
        <w:rFonts w:cs="Times New Roman" w:hint="default"/>
        <w:sz w:val="16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2160" w:hanging="360"/>
      </w:pPr>
      <w:rPr>
        <w:rFonts w:cs="Times New Roman"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77746832"/>
    <w:multiLevelType w:val="multilevel"/>
    <w:tmpl w:val="608AE286"/>
    <w:lvl w:ilvl="0">
      <w:start w:val="1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16"/>
      </w:rPr>
    </w:lvl>
    <w:lvl w:ilvl="1">
      <w:start w:val="11"/>
      <w:numFmt w:val="upperLetter"/>
      <w:lvlText w:val="%2."/>
      <w:lvlJc w:val="left"/>
      <w:pPr>
        <w:tabs>
          <w:tab w:val="num" w:pos="360"/>
        </w:tabs>
        <w:ind w:left="1080" w:hanging="72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16"/>
      </w:rPr>
    </w:lvl>
    <w:lvl w:ilvl="2">
      <w:start w:val="4"/>
      <w:numFmt w:val="decimal"/>
      <w:lvlText w:val="%3."/>
      <w:lvlJc w:val="left"/>
      <w:pPr>
        <w:tabs>
          <w:tab w:val="num" w:pos="360"/>
        </w:tabs>
        <w:ind w:left="1080" w:hanging="360"/>
      </w:pPr>
      <w:rPr>
        <w:rFonts w:cs="Times New Roman" w:hint="default"/>
        <w:b w:val="0"/>
        <w:i w:val="0"/>
        <w:strike w:val="0"/>
        <w:dstrike w:val="0"/>
        <w:color w:val="auto"/>
        <w:sz w:val="16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1440" w:firstLine="72"/>
      </w:pPr>
      <w:rPr>
        <w:rFonts w:cs="Times New Roman" w:hint="default"/>
        <w:b w:val="0"/>
        <w:i w:val="0"/>
        <w:strike w:val="0"/>
        <w:dstrike w:val="0"/>
        <w:color w:val="auto"/>
        <w:sz w:val="16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1800" w:hanging="360"/>
      </w:pPr>
      <w:rPr>
        <w:rFonts w:cs="Times New Roman" w:hint="default"/>
        <w:sz w:val="16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2160" w:hanging="360"/>
      </w:pPr>
      <w:rPr>
        <w:rFonts w:cs="Times New Roman"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025"/>
    <w:rsid w:val="002E7647"/>
    <w:rsid w:val="00492D93"/>
    <w:rsid w:val="006C7A99"/>
    <w:rsid w:val="006D5641"/>
    <w:rsid w:val="008775F7"/>
    <w:rsid w:val="009D4025"/>
    <w:rsid w:val="00BE7131"/>
    <w:rsid w:val="00D61007"/>
    <w:rsid w:val="00F170BB"/>
    <w:rsid w:val="00F2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31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9D40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D40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999</Words>
  <Characters>5695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INFORMATION</dc:title>
  <dc:subject/>
  <dc:creator>Ray Kraemer</dc:creator>
  <cp:keywords/>
  <dc:description/>
  <cp:lastModifiedBy> </cp:lastModifiedBy>
  <cp:revision>2</cp:revision>
  <dcterms:created xsi:type="dcterms:W3CDTF">2015-10-09T14:37:00Z</dcterms:created>
  <dcterms:modified xsi:type="dcterms:W3CDTF">2015-10-09T14:37:00Z</dcterms:modified>
</cp:coreProperties>
</file>