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868" w:rsidRDefault="00B30868" w:rsidP="00620AE8">
      <w:pPr>
        <w:pStyle w:val="Heading1"/>
      </w:pPr>
      <w:r>
        <w:t>Appleton North Boys Basketball Club</w:t>
      </w:r>
    </w:p>
    <w:p w:rsidR="00554276" w:rsidRPr="004B5C09" w:rsidRDefault="00554276" w:rsidP="00620AE8">
      <w:pPr>
        <w:pStyle w:val="Heading1"/>
      </w:pPr>
      <w:r w:rsidRPr="004B5C09">
        <w:t xml:space="preserve">Meeting </w:t>
      </w:r>
      <w:r w:rsidR="006B148D">
        <w:t>Minutes</w:t>
      </w:r>
    </w:p>
    <w:sdt>
      <w:sdtPr>
        <w:alias w:val="Date"/>
        <w:tag w:val="Date"/>
        <w:id w:val="810022583"/>
        <w:placeholder>
          <w:docPart w:val="2F377BF76E7F45A494B2DF7944B98928"/>
        </w:placeholder>
        <w:date w:fullDate="2016-10-05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A87891" w:rsidRDefault="001F26CA" w:rsidP="00A87891">
          <w:pPr>
            <w:pStyle w:val="Heading2"/>
          </w:pPr>
          <w:r>
            <w:t>October 5, 2016</w:t>
          </w:r>
        </w:p>
      </w:sdtContent>
    </w:sdt>
    <w:p w:rsidR="00A4511E" w:rsidRPr="00EA277E" w:rsidRDefault="00732F9E" w:rsidP="00A87891">
      <w:pPr>
        <w:pStyle w:val="Heading2"/>
      </w:pPr>
      <w:r>
        <w:t>7</w:t>
      </w:r>
      <w:r w:rsidR="00802C29">
        <w:t>:</w:t>
      </w:r>
      <w:r>
        <w:t>3</w:t>
      </w:r>
      <w:r w:rsidR="006B148D">
        <w:t>5</w:t>
      </w:r>
      <w:r w:rsidR="00B30868">
        <w:t xml:space="preserve"> pm</w:t>
      </w:r>
    </w:p>
    <w:p w:rsidR="006C3011" w:rsidRPr="00E460A2" w:rsidRDefault="006C3011" w:rsidP="00A87891">
      <w:r w:rsidRPr="00AC57BE">
        <w:rPr>
          <w:b/>
        </w:rPr>
        <w:t>Type of Meeting:</w:t>
      </w:r>
      <w:r w:rsidRPr="00E460A2">
        <w:t xml:space="preserve"> </w:t>
      </w:r>
      <w:r w:rsidR="00B30868">
        <w:t>Monthly Board Meeting</w:t>
      </w:r>
    </w:p>
    <w:p w:rsidR="00A4511E" w:rsidRPr="00E460A2" w:rsidRDefault="00A4511E" w:rsidP="00A87891">
      <w:r w:rsidRPr="00AC57BE">
        <w:rPr>
          <w:b/>
        </w:rPr>
        <w:t>Meeting Facilitator:</w:t>
      </w:r>
      <w:r w:rsidR="00FE2819" w:rsidRPr="00E460A2">
        <w:t xml:space="preserve"> </w:t>
      </w:r>
      <w:r w:rsidR="00B30868">
        <w:t>Glenn Staszak</w:t>
      </w:r>
    </w:p>
    <w:p w:rsidR="001423A6" w:rsidRPr="001423A6" w:rsidRDefault="00A4511E" w:rsidP="00A87891">
      <w:r w:rsidRPr="00AC57BE">
        <w:rPr>
          <w:b/>
        </w:rPr>
        <w:t>Invitees:</w:t>
      </w:r>
      <w:r w:rsidR="00A87891">
        <w:t xml:space="preserve"> </w:t>
      </w:r>
      <w:r w:rsidR="00AC57BE" w:rsidRPr="00C84FE1">
        <w:t xml:space="preserve">Craig Donaldson; </w:t>
      </w:r>
      <w:r w:rsidR="00DC690B">
        <w:t xml:space="preserve">Tom Ferry; </w:t>
      </w:r>
      <w:r w:rsidR="00DC690B" w:rsidRPr="00DC690B">
        <w:rPr>
          <w:highlight w:val="yellow"/>
        </w:rPr>
        <w:t>Chip Hardy</w:t>
      </w:r>
      <w:r w:rsidR="00DC690B">
        <w:t xml:space="preserve">; </w:t>
      </w:r>
      <w:r w:rsidR="00AC57BE" w:rsidRPr="00C84FE1">
        <w:t>Karri Holmes; Jon Liesener</w:t>
      </w:r>
      <w:r w:rsidR="00AC57BE">
        <w:t xml:space="preserve">; Mike Mullen; Jerry Ramus;  </w:t>
      </w:r>
      <w:r w:rsidR="00AC57BE" w:rsidRPr="00A7400C">
        <w:rPr>
          <w:highlight w:val="yellow"/>
        </w:rPr>
        <w:t>Chris Mattson</w:t>
      </w:r>
      <w:r w:rsidR="00AC57BE">
        <w:t xml:space="preserve">; Rick Popp; Glenn Staszak; </w:t>
      </w:r>
      <w:r w:rsidR="00AC57BE" w:rsidRPr="00AC57BE">
        <w:t>Chris Werner</w:t>
      </w:r>
      <w:r w:rsidR="00AC57BE">
        <w:t xml:space="preserve">; </w:t>
      </w:r>
      <w:r w:rsidR="00AC57BE" w:rsidRPr="00E41B00">
        <w:rPr>
          <w:highlight w:val="yellow"/>
        </w:rPr>
        <w:t>Chris Winter</w:t>
      </w:r>
      <w:r w:rsidR="00AC57BE">
        <w:t xml:space="preserve">; </w:t>
      </w:r>
      <w:r w:rsidR="00AC57BE" w:rsidRPr="00A7400C">
        <w:rPr>
          <w:highlight w:val="yellow"/>
        </w:rPr>
        <w:t>Chris Wolslegel</w:t>
      </w:r>
      <w:r w:rsidR="00AC57BE">
        <w:t>; Tim Zuck</w:t>
      </w:r>
    </w:p>
    <w:p w:rsidR="00A4511E" w:rsidRPr="007321D0" w:rsidRDefault="007321D0" w:rsidP="00A87891">
      <w:pPr>
        <w:pStyle w:val="ListParagraph"/>
        <w:rPr>
          <w:b/>
        </w:rPr>
      </w:pPr>
      <w:r w:rsidRPr="007321D0">
        <w:rPr>
          <w:b/>
        </w:rPr>
        <w:t>Call to O</w:t>
      </w:r>
      <w:r w:rsidR="00A4511E" w:rsidRPr="007321D0">
        <w:rPr>
          <w:b/>
        </w:rPr>
        <w:t>rder</w:t>
      </w:r>
      <w:r w:rsidR="00CA010C">
        <w:rPr>
          <w:b/>
        </w:rPr>
        <w:t xml:space="preserve"> – </w:t>
      </w:r>
      <w:r w:rsidR="008F36FF">
        <w:rPr>
          <w:b/>
        </w:rPr>
        <w:t xml:space="preserve"> </w:t>
      </w:r>
      <w:r w:rsidR="00A7400C">
        <w:rPr>
          <w:b/>
        </w:rPr>
        <w:t xml:space="preserve">7:35 </w:t>
      </w:r>
      <w:r w:rsidR="008F36FF">
        <w:rPr>
          <w:b/>
        </w:rPr>
        <w:t>pm</w:t>
      </w:r>
    </w:p>
    <w:p w:rsidR="00A4511E" w:rsidRPr="007321D0" w:rsidRDefault="00A4511E" w:rsidP="00A87891">
      <w:pPr>
        <w:pStyle w:val="ListParagraph"/>
        <w:rPr>
          <w:b/>
        </w:rPr>
      </w:pPr>
      <w:r w:rsidRPr="007321D0">
        <w:rPr>
          <w:b/>
        </w:rPr>
        <w:t xml:space="preserve">Roll </w:t>
      </w:r>
      <w:r w:rsidR="007321D0" w:rsidRPr="007321D0">
        <w:rPr>
          <w:b/>
        </w:rPr>
        <w:t>C</w:t>
      </w:r>
      <w:r w:rsidRPr="007321D0">
        <w:rPr>
          <w:b/>
        </w:rPr>
        <w:t>all</w:t>
      </w:r>
      <w:r w:rsidR="00B212E1">
        <w:rPr>
          <w:b/>
        </w:rPr>
        <w:t xml:space="preserve"> – </w:t>
      </w:r>
      <w:r w:rsidR="00B212E1">
        <w:t>highlighted names not present</w:t>
      </w:r>
      <w:bookmarkStart w:id="0" w:name="_GoBack"/>
      <w:bookmarkEnd w:id="0"/>
    </w:p>
    <w:p w:rsidR="008F36FF" w:rsidRPr="007321D0" w:rsidRDefault="00A4511E" w:rsidP="00403614">
      <w:pPr>
        <w:pStyle w:val="ListParagraph"/>
        <w:rPr>
          <w:b/>
        </w:rPr>
      </w:pPr>
      <w:r w:rsidRPr="007321D0">
        <w:rPr>
          <w:b/>
        </w:rPr>
        <w:t xml:space="preserve">Approval of </w:t>
      </w:r>
      <w:r w:rsidR="007321D0" w:rsidRPr="007321D0">
        <w:rPr>
          <w:b/>
        </w:rPr>
        <w:t>Last Meeting Minutes</w:t>
      </w:r>
      <w:r w:rsidR="00403614">
        <w:rPr>
          <w:b/>
        </w:rPr>
        <w:t xml:space="preserve"> – </w:t>
      </w:r>
    </w:p>
    <w:p w:rsidR="00F220E3" w:rsidRPr="00C57BFD" w:rsidRDefault="00A4511E" w:rsidP="00C57BFD">
      <w:pPr>
        <w:pStyle w:val="ListParagraph"/>
        <w:rPr>
          <w:b/>
        </w:rPr>
      </w:pPr>
      <w:r w:rsidRPr="007321D0">
        <w:rPr>
          <w:b/>
        </w:rPr>
        <w:t xml:space="preserve">Open </w:t>
      </w:r>
      <w:r w:rsidR="007321D0" w:rsidRPr="007321D0">
        <w:rPr>
          <w:b/>
        </w:rPr>
        <w:t>I</w:t>
      </w:r>
      <w:r w:rsidR="009F5C4F">
        <w:rPr>
          <w:b/>
        </w:rPr>
        <w:t>tems</w:t>
      </w:r>
    </w:p>
    <w:p w:rsidR="00AA5EA0" w:rsidRDefault="00AA5EA0" w:rsidP="00DF0578">
      <w:pPr>
        <w:pStyle w:val="ListNumber"/>
        <w:numPr>
          <w:ilvl w:val="0"/>
          <w:numId w:val="5"/>
        </w:numPr>
        <w:spacing w:line="240" w:lineRule="auto"/>
        <w:rPr>
          <w:b/>
          <w:bCs/>
        </w:rPr>
      </w:pPr>
      <w:r>
        <w:rPr>
          <w:b/>
          <w:bCs/>
        </w:rPr>
        <w:t xml:space="preserve">Chris Mattson - </w:t>
      </w:r>
      <w:r>
        <w:t>try to reserve the entire Appleton North gym for the boys club from 6-8 pm on Wednesdays</w:t>
      </w:r>
      <w:r w:rsidR="00925718">
        <w:t xml:space="preserve"> </w:t>
      </w:r>
      <w:r w:rsidR="00925718" w:rsidRPr="00925718">
        <w:rPr>
          <w:b/>
        </w:rPr>
        <w:t>– in progress</w:t>
      </w:r>
      <w:r w:rsidR="00A7400C">
        <w:rPr>
          <w:b/>
        </w:rPr>
        <w:t xml:space="preserve">; </w:t>
      </w:r>
      <w:r w:rsidR="00A7400C" w:rsidRPr="00A7400C">
        <w:t xml:space="preserve">Chris </w:t>
      </w:r>
      <w:r w:rsidR="009B2D55">
        <w:t xml:space="preserve">can we </w:t>
      </w:r>
      <w:r w:rsidR="00A7400C" w:rsidRPr="00A7400C">
        <w:t>reserve Einstein</w:t>
      </w:r>
      <w:r w:rsidR="009B2D55">
        <w:t xml:space="preserve"> instead? </w:t>
      </w:r>
    </w:p>
    <w:p w:rsidR="00AA5EA0" w:rsidRDefault="00AA5EA0" w:rsidP="00DF0578">
      <w:pPr>
        <w:pStyle w:val="ListNumber"/>
        <w:numPr>
          <w:ilvl w:val="0"/>
          <w:numId w:val="5"/>
        </w:numPr>
        <w:spacing w:line="240" w:lineRule="auto"/>
      </w:pPr>
      <w:r>
        <w:rPr>
          <w:b/>
          <w:bCs/>
        </w:rPr>
        <w:t>Craig/Jon</w:t>
      </w:r>
      <w:r>
        <w:t xml:space="preserve"> (Nov) – update 10K shot chart to include 125 shots if attending Appleton North Skills Academy</w:t>
      </w:r>
    </w:p>
    <w:p w:rsidR="00AA5EA0" w:rsidRPr="00B34852" w:rsidRDefault="00AA5EA0" w:rsidP="00DF0578">
      <w:pPr>
        <w:pStyle w:val="ListNumber"/>
        <w:numPr>
          <w:ilvl w:val="0"/>
          <w:numId w:val="5"/>
        </w:numPr>
        <w:spacing w:line="240" w:lineRule="auto"/>
      </w:pPr>
      <w:r>
        <w:rPr>
          <w:b/>
          <w:bCs/>
        </w:rPr>
        <w:t>Mike</w:t>
      </w:r>
      <w:r>
        <w:t xml:space="preserve"> (Oct/Nov) – finalize half-time event opportunities for the club</w:t>
      </w:r>
      <w:r w:rsidR="00174BD2">
        <w:t xml:space="preserve"> </w:t>
      </w:r>
      <w:r w:rsidR="00A7400C">
        <w:t>&amp; UW Fox</w:t>
      </w:r>
      <w:r w:rsidR="00174BD2">
        <w:t xml:space="preserve">– </w:t>
      </w:r>
      <w:r w:rsidR="00174BD2">
        <w:rPr>
          <w:b/>
        </w:rPr>
        <w:t>in progress; Kevin Herling to provide options to Mike once band and dance team confirm their dates</w:t>
      </w:r>
    </w:p>
    <w:p w:rsidR="009B2D55" w:rsidRDefault="00AA5EA0" w:rsidP="00DB5156">
      <w:pPr>
        <w:pStyle w:val="ListNumber"/>
        <w:numPr>
          <w:ilvl w:val="0"/>
          <w:numId w:val="5"/>
        </w:numPr>
        <w:spacing w:line="240" w:lineRule="auto"/>
      </w:pPr>
      <w:r w:rsidRPr="009B2D55">
        <w:rPr>
          <w:b/>
          <w:bCs/>
        </w:rPr>
        <w:t xml:space="preserve">Craig </w:t>
      </w:r>
      <w:r>
        <w:t>(Oct) – Order practice jerseys from Valley Screen Print (2-3 week lead time)</w:t>
      </w:r>
    </w:p>
    <w:p w:rsidR="00AA5EA0" w:rsidRDefault="00AA5EA0" w:rsidP="00DB5156">
      <w:pPr>
        <w:pStyle w:val="ListNumber"/>
        <w:numPr>
          <w:ilvl w:val="0"/>
          <w:numId w:val="5"/>
        </w:numPr>
        <w:spacing w:line="240" w:lineRule="auto"/>
      </w:pPr>
      <w:r w:rsidRPr="009B2D55">
        <w:rPr>
          <w:b/>
          <w:bCs/>
        </w:rPr>
        <w:t>Glenn</w:t>
      </w:r>
      <w:r>
        <w:t xml:space="preserve"> – </w:t>
      </w:r>
      <w:r w:rsidR="00CA010C">
        <w:t>(Nov</w:t>
      </w:r>
      <w:r w:rsidR="002665C7">
        <w:t xml:space="preserve">) </w:t>
      </w:r>
      <w:r>
        <w:t>get tourney online registrations created</w:t>
      </w:r>
      <w:r w:rsidR="00D924B7">
        <w:t xml:space="preserve"> </w:t>
      </w:r>
      <w:r w:rsidR="00D924B7" w:rsidRPr="009B2D55">
        <w:rPr>
          <w:b/>
        </w:rPr>
        <w:t>– in progress</w:t>
      </w:r>
    </w:p>
    <w:p w:rsidR="00AA5EA0" w:rsidRPr="00802C29" w:rsidRDefault="00AA5EA0" w:rsidP="00DF0578">
      <w:pPr>
        <w:pStyle w:val="ListNumber"/>
        <w:numPr>
          <w:ilvl w:val="0"/>
          <w:numId w:val="5"/>
        </w:numPr>
        <w:spacing w:line="240" w:lineRule="auto"/>
      </w:pPr>
      <w:r>
        <w:rPr>
          <w:b/>
          <w:bCs/>
        </w:rPr>
        <w:t xml:space="preserve">Glenn </w:t>
      </w:r>
      <w:r w:rsidR="00F35E29">
        <w:rPr>
          <w:bCs/>
        </w:rPr>
        <w:t xml:space="preserve">(Sept) </w:t>
      </w:r>
      <w:r>
        <w:rPr>
          <w:b/>
          <w:bCs/>
        </w:rPr>
        <w:t xml:space="preserve">– </w:t>
      </w:r>
      <w:r>
        <w:rPr>
          <w:bCs/>
        </w:rPr>
        <w:t>research the number of backboards required for “</w:t>
      </w:r>
      <w:r w:rsidR="00175867">
        <w:rPr>
          <w:bCs/>
        </w:rPr>
        <w:t>B</w:t>
      </w:r>
      <w:r>
        <w:rPr>
          <w:bCs/>
        </w:rPr>
        <w:t>ack the Backboards” campaign for fund-raiser and get rough costs to purchase (Einst</w:t>
      </w:r>
      <w:r w:rsidR="00F35E29">
        <w:rPr>
          <w:bCs/>
        </w:rPr>
        <w:t>ein, Ferber, Roosevelt, Huntley</w:t>
      </w:r>
      <w:r w:rsidR="00CA010C">
        <w:rPr>
          <w:bCs/>
        </w:rPr>
        <w:t>, Franklin - ?</w:t>
      </w:r>
      <w:r>
        <w:rPr>
          <w:bCs/>
        </w:rPr>
        <w:t>)</w:t>
      </w:r>
      <w:r w:rsidR="001C4BD0">
        <w:rPr>
          <w:bCs/>
        </w:rPr>
        <w:t xml:space="preserve"> </w:t>
      </w:r>
      <w:r w:rsidR="001C4BD0" w:rsidRPr="00D924B7">
        <w:rPr>
          <w:b/>
        </w:rPr>
        <w:t>– in progress</w:t>
      </w:r>
    </w:p>
    <w:p w:rsidR="00802C29" w:rsidRDefault="00CA010C" w:rsidP="00802C29">
      <w:pPr>
        <w:pStyle w:val="ListNumber"/>
        <w:numPr>
          <w:ilvl w:val="0"/>
          <w:numId w:val="5"/>
        </w:numPr>
      </w:pPr>
      <w:r w:rsidRPr="00CA010C">
        <w:rPr>
          <w:b/>
        </w:rPr>
        <w:t>Karri</w:t>
      </w:r>
      <w:r>
        <w:t xml:space="preserve"> – get approval from state for calendar and order </w:t>
      </w:r>
      <w:r w:rsidRPr="00D924B7">
        <w:rPr>
          <w:b/>
        </w:rPr>
        <w:t>– in progress</w:t>
      </w:r>
    </w:p>
    <w:p w:rsidR="00766D01" w:rsidRDefault="00766D01" w:rsidP="00766D01">
      <w:pPr>
        <w:pStyle w:val="ListNumber"/>
        <w:numPr>
          <w:ilvl w:val="0"/>
          <w:numId w:val="5"/>
        </w:numPr>
      </w:pPr>
      <w:r w:rsidRPr="00766D01">
        <w:rPr>
          <w:b/>
        </w:rPr>
        <w:t>Craig</w:t>
      </w:r>
      <w:r>
        <w:t xml:space="preserve"> – determine plague to be used and add names to plate</w:t>
      </w:r>
    </w:p>
    <w:p w:rsidR="00766D01" w:rsidRPr="009B2D55" w:rsidRDefault="00766D01" w:rsidP="00025A41">
      <w:pPr>
        <w:pStyle w:val="ListNumber"/>
        <w:numPr>
          <w:ilvl w:val="0"/>
          <w:numId w:val="5"/>
        </w:numPr>
        <w:spacing w:line="240" w:lineRule="auto"/>
      </w:pPr>
      <w:r w:rsidRPr="00766D01">
        <w:rPr>
          <w:b/>
        </w:rPr>
        <w:t>Karri</w:t>
      </w:r>
      <w:r>
        <w:t xml:space="preserve"> - organize Parent social for Monday Nov. 21 </w:t>
      </w:r>
      <w:r w:rsidR="0031250C">
        <w:t>(Capital Center) – 6 – 10 pm</w:t>
      </w:r>
      <w:r w:rsidR="009B2D55">
        <w:t xml:space="preserve"> - </w:t>
      </w:r>
      <w:r w:rsidR="009B2D55" w:rsidRPr="00D924B7">
        <w:rPr>
          <w:b/>
        </w:rPr>
        <w:t>in progress</w:t>
      </w:r>
    </w:p>
    <w:p w:rsidR="002A5E08" w:rsidRDefault="009B2D55" w:rsidP="00025A41">
      <w:pPr>
        <w:pStyle w:val="ListNumber"/>
        <w:numPr>
          <w:ilvl w:val="0"/>
          <w:numId w:val="5"/>
        </w:numPr>
        <w:spacing w:line="240" w:lineRule="auto"/>
      </w:pPr>
      <w:r w:rsidRPr="009B2D55">
        <w:rPr>
          <w:b/>
        </w:rPr>
        <w:t>Glenn</w:t>
      </w:r>
      <w:r>
        <w:t xml:space="preserve"> – look for book for ANBBC tournament info</w:t>
      </w:r>
      <w:r w:rsidR="002A5E08">
        <w:t xml:space="preserve"> </w:t>
      </w:r>
    </w:p>
    <w:p w:rsidR="009B2D55" w:rsidRDefault="002A5E08" w:rsidP="00025A41">
      <w:pPr>
        <w:pStyle w:val="ListNumber"/>
        <w:numPr>
          <w:ilvl w:val="0"/>
          <w:numId w:val="5"/>
        </w:numPr>
        <w:spacing w:line="240" w:lineRule="auto"/>
      </w:pPr>
      <w:r>
        <w:rPr>
          <w:b/>
        </w:rPr>
        <w:t xml:space="preserve">Tom </w:t>
      </w:r>
      <w:r w:rsidRPr="002A5E08">
        <w:t>-</w:t>
      </w:r>
      <w:r>
        <w:t xml:space="preserve"> schedule meeting with tourney coordinators (Karri, Glenn, Jenny Murphy, Sean Schipper, &amp; Chris Mattson)</w:t>
      </w:r>
    </w:p>
    <w:p w:rsidR="009B2D55" w:rsidRDefault="009B2D55" w:rsidP="00025A41">
      <w:pPr>
        <w:pStyle w:val="ListNumber"/>
        <w:numPr>
          <w:ilvl w:val="0"/>
          <w:numId w:val="5"/>
        </w:numPr>
        <w:spacing w:line="240" w:lineRule="auto"/>
      </w:pPr>
      <w:r w:rsidRPr="009B2D55">
        <w:rPr>
          <w:b/>
        </w:rPr>
        <w:t>Rick</w:t>
      </w:r>
      <w:r>
        <w:t xml:space="preserve"> – inform Jody Siefert for ANBBC tournament dates to arrange referees</w:t>
      </w:r>
    </w:p>
    <w:p w:rsidR="007F5528" w:rsidRDefault="007F5528" w:rsidP="007F5528">
      <w:pPr>
        <w:pStyle w:val="ListParagraph"/>
        <w:numPr>
          <w:ilvl w:val="0"/>
          <w:numId w:val="5"/>
        </w:numPr>
        <w:spacing w:before="0"/>
        <w:contextualSpacing/>
      </w:pPr>
      <w:r w:rsidRPr="007F5528">
        <w:rPr>
          <w:b/>
        </w:rPr>
        <w:t>Craig</w:t>
      </w:r>
      <w:r>
        <w:rPr>
          <w:b/>
        </w:rPr>
        <w:t xml:space="preserve"> - </w:t>
      </w:r>
      <w:r>
        <w:t xml:space="preserve"> purchase shirts for Gold &amp; Silver brackets and sponsors on back of shirt)</w:t>
      </w:r>
    </w:p>
    <w:p w:rsidR="009B2D55" w:rsidRDefault="007F5528" w:rsidP="00025A41">
      <w:pPr>
        <w:pStyle w:val="ListNumber"/>
        <w:numPr>
          <w:ilvl w:val="0"/>
          <w:numId w:val="5"/>
        </w:numPr>
        <w:spacing w:line="240" w:lineRule="auto"/>
      </w:pPr>
      <w:r w:rsidRPr="007F5528">
        <w:rPr>
          <w:b/>
        </w:rPr>
        <w:lastRenderedPageBreak/>
        <w:t>Karri</w:t>
      </w:r>
      <w:r>
        <w:t xml:space="preserve"> - will check it out and report back</w:t>
      </w:r>
      <w:r w:rsidR="00F04024">
        <w:t xml:space="preserve"> on doing BW3’s for a fund-raiser</w:t>
      </w:r>
    </w:p>
    <w:p w:rsidR="00F04024" w:rsidRDefault="007F5528" w:rsidP="00F04024">
      <w:pPr>
        <w:pStyle w:val="ListNumber"/>
        <w:numPr>
          <w:ilvl w:val="0"/>
          <w:numId w:val="5"/>
        </w:numPr>
        <w:spacing w:line="240" w:lineRule="auto"/>
      </w:pPr>
      <w:r w:rsidRPr="007F5528">
        <w:rPr>
          <w:b/>
        </w:rPr>
        <w:t>Glenn</w:t>
      </w:r>
      <w:r>
        <w:t xml:space="preserve"> - to get more info on Neenah Street</w:t>
      </w:r>
      <w:r w:rsidR="00F04024">
        <w:t xml:space="preserve"> </w:t>
      </w:r>
      <w:r>
        <w:t>ball commitments</w:t>
      </w:r>
    </w:p>
    <w:p w:rsidR="00F04024" w:rsidRDefault="00F04024" w:rsidP="002A5E08">
      <w:pPr>
        <w:pStyle w:val="ListNumber"/>
        <w:numPr>
          <w:ilvl w:val="0"/>
          <w:numId w:val="5"/>
        </w:numPr>
        <w:spacing w:line="240" w:lineRule="auto"/>
      </w:pPr>
      <w:r w:rsidRPr="00F04024">
        <w:rPr>
          <w:b/>
        </w:rPr>
        <w:t>Karri</w:t>
      </w:r>
      <w:r>
        <w:t xml:space="preserve"> - to work with Darren for the girl’s club on getting them the calendars</w:t>
      </w:r>
    </w:p>
    <w:p w:rsidR="00A4511E" w:rsidRPr="007321D0" w:rsidRDefault="00A4511E" w:rsidP="00A87891">
      <w:pPr>
        <w:pStyle w:val="ListParagraph"/>
        <w:rPr>
          <w:b/>
        </w:rPr>
      </w:pPr>
      <w:r w:rsidRPr="007321D0">
        <w:rPr>
          <w:b/>
        </w:rPr>
        <w:t xml:space="preserve">New </w:t>
      </w:r>
      <w:r w:rsidR="007321D0" w:rsidRPr="007321D0">
        <w:rPr>
          <w:b/>
        </w:rPr>
        <w:t>B</w:t>
      </w:r>
      <w:r w:rsidRPr="007321D0">
        <w:rPr>
          <w:b/>
        </w:rPr>
        <w:t>usiness</w:t>
      </w:r>
    </w:p>
    <w:p w:rsidR="00543D92" w:rsidRDefault="00543D92" w:rsidP="00DF0578">
      <w:pPr>
        <w:pStyle w:val="ListNumber"/>
        <w:numPr>
          <w:ilvl w:val="0"/>
          <w:numId w:val="3"/>
        </w:numPr>
        <w:spacing w:line="240" w:lineRule="auto"/>
      </w:pPr>
      <w:r>
        <w:t>Finance Update</w:t>
      </w:r>
    </w:p>
    <w:p w:rsidR="0031250C" w:rsidRDefault="0031250C" w:rsidP="0031250C">
      <w:pPr>
        <w:pStyle w:val="ListNumber"/>
        <w:numPr>
          <w:ilvl w:val="0"/>
          <w:numId w:val="36"/>
        </w:numPr>
        <w:spacing w:line="240" w:lineRule="auto"/>
      </w:pPr>
      <w:r>
        <w:t>$50K - $18K checking; $32K savings</w:t>
      </w:r>
    </w:p>
    <w:p w:rsidR="0031250C" w:rsidRDefault="0031250C" w:rsidP="0031250C">
      <w:pPr>
        <w:pStyle w:val="ListNumber"/>
        <w:numPr>
          <w:ilvl w:val="0"/>
          <w:numId w:val="36"/>
        </w:numPr>
        <w:spacing w:line="240" w:lineRule="auto"/>
      </w:pPr>
      <w:r>
        <w:t>$8100 outstanding in checks</w:t>
      </w:r>
    </w:p>
    <w:p w:rsidR="00912B35" w:rsidRDefault="002665C7" w:rsidP="00DF0578">
      <w:pPr>
        <w:pStyle w:val="ListNumber"/>
        <w:numPr>
          <w:ilvl w:val="0"/>
          <w:numId w:val="3"/>
        </w:numPr>
        <w:spacing w:line="240" w:lineRule="auto"/>
      </w:pPr>
      <w:r>
        <w:t xml:space="preserve">Uniforms </w:t>
      </w:r>
      <w:r w:rsidR="00CA010C">
        <w:t>– Fox Cities Embroidery Update</w:t>
      </w:r>
    </w:p>
    <w:p w:rsidR="00CA010C" w:rsidRDefault="00B75389" w:rsidP="00EC3686">
      <w:pPr>
        <w:pStyle w:val="ListParagraph"/>
        <w:numPr>
          <w:ilvl w:val="0"/>
          <w:numId w:val="24"/>
        </w:numPr>
        <w:spacing w:before="0"/>
        <w:contextualSpacing/>
      </w:pPr>
      <w:r>
        <w:t>10K shirts received</w:t>
      </w:r>
    </w:p>
    <w:p w:rsidR="00BA3963" w:rsidRDefault="00CA010C" w:rsidP="009B2D55">
      <w:pPr>
        <w:pStyle w:val="ListParagraph"/>
        <w:numPr>
          <w:ilvl w:val="0"/>
          <w:numId w:val="24"/>
        </w:numPr>
        <w:spacing w:before="0"/>
        <w:contextualSpacing/>
      </w:pPr>
      <w:r>
        <w:t>Order placed</w:t>
      </w:r>
      <w:r w:rsidR="00BA3963">
        <w:t xml:space="preserve"> for uniforms</w:t>
      </w:r>
    </w:p>
    <w:p w:rsidR="00025A41" w:rsidRDefault="00025A41" w:rsidP="00DF0578">
      <w:pPr>
        <w:pStyle w:val="ListNumber"/>
        <w:numPr>
          <w:ilvl w:val="0"/>
          <w:numId w:val="3"/>
        </w:numPr>
      </w:pPr>
      <w:r>
        <w:t>ANBBC Tourney</w:t>
      </w:r>
    </w:p>
    <w:p w:rsidR="00766D01" w:rsidRDefault="00766D01" w:rsidP="00EC3686">
      <w:pPr>
        <w:pStyle w:val="ListParagraph"/>
        <w:numPr>
          <w:ilvl w:val="0"/>
          <w:numId w:val="24"/>
        </w:numPr>
        <w:spacing w:before="0"/>
        <w:contextualSpacing/>
      </w:pPr>
      <w:r>
        <w:t>Update on teams signed up</w:t>
      </w:r>
    </w:p>
    <w:p w:rsidR="00025A41" w:rsidRDefault="00025A41" w:rsidP="00EC3686">
      <w:pPr>
        <w:pStyle w:val="ListParagraph"/>
        <w:numPr>
          <w:ilvl w:val="0"/>
          <w:numId w:val="24"/>
        </w:numPr>
        <w:spacing w:before="0"/>
        <w:contextualSpacing/>
      </w:pPr>
      <w:r>
        <w:t xml:space="preserve">Can we do 9 teams with 3 pools? </w:t>
      </w:r>
    </w:p>
    <w:p w:rsidR="00EC3686" w:rsidRDefault="00572C69" w:rsidP="00EC3686">
      <w:pPr>
        <w:pStyle w:val="ListParagraph"/>
        <w:numPr>
          <w:ilvl w:val="0"/>
          <w:numId w:val="24"/>
        </w:numPr>
        <w:spacing w:before="0"/>
        <w:contextualSpacing/>
      </w:pPr>
      <w:r>
        <w:t>Tournament</w:t>
      </w:r>
      <w:r w:rsidR="00EC3686">
        <w:t xml:space="preserve"> coordinator</w:t>
      </w:r>
      <w:r>
        <w:t xml:space="preserve"> – </w:t>
      </w:r>
      <w:r w:rsidRPr="00572C69">
        <w:rPr>
          <w:highlight w:val="yellow"/>
        </w:rPr>
        <w:t>Glenn</w:t>
      </w:r>
      <w:r>
        <w:t xml:space="preserve"> – look for book for tournament info</w:t>
      </w:r>
    </w:p>
    <w:p w:rsidR="009B2D55" w:rsidRDefault="009B2D55" w:rsidP="009B2D55">
      <w:pPr>
        <w:pStyle w:val="ListParagraph"/>
        <w:numPr>
          <w:ilvl w:val="1"/>
          <w:numId w:val="24"/>
        </w:numPr>
        <w:spacing w:before="0"/>
        <w:contextualSpacing/>
      </w:pPr>
      <w:r>
        <w:t>Tom Ferry willing to work and take on this responsibility</w:t>
      </w:r>
    </w:p>
    <w:p w:rsidR="00EC3686" w:rsidRDefault="00EC3686" w:rsidP="00EC3686">
      <w:pPr>
        <w:pStyle w:val="ListParagraph"/>
        <w:numPr>
          <w:ilvl w:val="0"/>
          <w:numId w:val="24"/>
        </w:numPr>
        <w:spacing w:before="0"/>
        <w:contextualSpacing/>
      </w:pPr>
      <w:r>
        <w:t>Referee coordinator</w:t>
      </w:r>
      <w:r w:rsidR="00B87336">
        <w:t xml:space="preserve"> –</w:t>
      </w:r>
      <w:r w:rsidR="009B2D55">
        <w:t xml:space="preserve"> </w:t>
      </w:r>
      <w:r w:rsidR="00B87336" w:rsidRPr="009B2D55">
        <w:rPr>
          <w:highlight w:val="yellow"/>
        </w:rPr>
        <w:t>Rick</w:t>
      </w:r>
      <w:r w:rsidR="00B87336">
        <w:t xml:space="preserve"> –</w:t>
      </w:r>
      <w:r w:rsidR="00572C69">
        <w:t xml:space="preserve"> inform J</w:t>
      </w:r>
      <w:r w:rsidR="009B2D55">
        <w:t>o</w:t>
      </w:r>
      <w:r w:rsidR="00B87336">
        <w:t>dy</w:t>
      </w:r>
      <w:r w:rsidR="009B2D55">
        <w:t xml:space="preserve"> Siefert on dates</w:t>
      </w:r>
    </w:p>
    <w:p w:rsidR="00EC3686" w:rsidRDefault="00572C69" w:rsidP="00EC3686">
      <w:pPr>
        <w:pStyle w:val="ListParagraph"/>
        <w:numPr>
          <w:ilvl w:val="0"/>
          <w:numId w:val="24"/>
        </w:numPr>
        <w:spacing w:before="0"/>
        <w:contextualSpacing/>
      </w:pPr>
      <w:r>
        <w:t xml:space="preserve">Tournament </w:t>
      </w:r>
      <w:r w:rsidR="00EC3686">
        <w:t>Concessions coordinator</w:t>
      </w:r>
      <w:r w:rsidR="00B87336">
        <w:t xml:space="preserve"> –</w:t>
      </w:r>
      <w:r w:rsidR="009B2D55">
        <w:t xml:space="preserve"> </w:t>
      </w:r>
      <w:r w:rsidR="009B2D55" w:rsidRPr="007F5528">
        <w:rPr>
          <w:highlight w:val="yellow"/>
        </w:rPr>
        <w:t>Karri</w:t>
      </w:r>
      <w:r w:rsidR="009B2D55">
        <w:tab/>
      </w:r>
    </w:p>
    <w:p w:rsidR="007F5528" w:rsidRDefault="00EC3686" w:rsidP="00E35A12">
      <w:pPr>
        <w:pStyle w:val="ListParagraph"/>
        <w:numPr>
          <w:ilvl w:val="0"/>
          <w:numId w:val="24"/>
        </w:numPr>
        <w:spacing w:before="0"/>
        <w:contextualSpacing/>
      </w:pPr>
      <w:r>
        <w:t>Order awards</w:t>
      </w:r>
    </w:p>
    <w:p w:rsidR="00E35A12" w:rsidRDefault="00572C69" w:rsidP="007F5528">
      <w:pPr>
        <w:pStyle w:val="ListParagraph"/>
        <w:numPr>
          <w:ilvl w:val="1"/>
          <w:numId w:val="24"/>
        </w:numPr>
        <w:spacing w:before="0"/>
        <w:contextualSpacing/>
      </w:pPr>
      <w:r>
        <w:t>7</w:t>
      </w:r>
      <w:r w:rsidRPr="00572C69">
        <w:rPr>
          <w:vertAlign w:val="superscript"/>
        </w:rPr>
        <w:t>th</w:t>
      </w:r>
      <w:r>
        <w:t xml:space="preserve"> &amp; 8</w:t>
      </w:r>
      <w:r w:rsidRPr="00572C69">
        <w:rPr>
          <w:vertAlign w:val="superscript"/>
        </w:rPr>
        <w:t>th</w:t>
      </w:r>
      <w:r>
        <w:t xml:space="preserve"> </w:t>
      </w:r>
      <w:r w:rsidR="007F5528">
        <w:t xml:space="preserve">grades – </w:t>
      </w:r>
      <w:r w:rsidR="007F5528" w:rsidRPr="007F5528">
        <w:rPr>
          <w:highlight w:val="yellow"/>
        </w:rPr>
        <w:t>Craig</w:t>
      </w:r>
      <w:r w:rsidR="007F5528">
        <w:t xml:space="preserve"> </w:t>
      </w:r>
      <w:r>
        <w:t>purchase shirts for Gold &amp; Silver</w:t>
      </w:r>
      <w:r w:rsidR="00E35A12">
        <w:t xml:space="preserve"> </w:t>
      </w:r>
      <w:r w:rsidR="007F5528">
        <w:t>brackets and</w:t>
      </w:r>
      <w:r w:rsidR="00E35A12">
        <w:t xml:space="preserve"> sponsors on back of shirt)</w:t>
      </w:r>
    </w:p>
    <w:p w:rsidR="00572C69" w:rsidRDefault="00572C69" w:rsidP="00EC3686">
      <w:pPr>
        <w:pStyle w:val="ListParagraph"/>
        <w:numPr>
          <w:ilvl w:val="0"/>
          <w:numId w:val="24"/>
        </w:numPr>
        <w:spacing w:before="0"/>
        <w:contextualSpacing/>
      </w:pPr>
      <w:r>
        <w:t>Sponsors</w:t>
      </w:r>
      <w:r w:rsidR="00E35A12">
        <w:t xml:space="preserve"> – create banner</w:t>
      </w:r>
    </w:p>
    <w:p w:rsidR="00E35A12" w:rsidRDefault="00E35A12" w:rsidP="00EC3686">
      <w:pPr>
        <w:pStyle w:val="ListParagraph"/>
        <w:numPr>
          <w:ilvl w:val="0"/>
          <w:numId w:val="24"/>
        </w:numPr>
        <w:spacing w:before="0"/>
        <w:contextualSpacing/>
      </w:pPr>
      <w:r>
        <w:t>Glenn – Kevin about custodian staff</w:t>
      </w:r>
    </w:p>
    <w:p w:rsidR="009F7B9A" w:rsidRDefault="000D20AC" w:rsidP="00AD20DA">
      <w:pPr>
        <w:pStyle w:val="ListNumber"/>
        <w:numPr>
          <w:ilvl w:val="0"/>
          <w:numId w:val="3"/>
        </w:numPr>
      </w:pPr>
      <w:r>
        <w:t>Registration Update</w:t>
      </w:r>
    </w:p>
    <w:p w:rsidR="000D20AC" w:rsidRDefault="00766D01" w:rsidP="00EC3686">
      <w:pPr>
        <w:pStyle w:val="ListParagraph"/>
        <w:numPr>
          <w:ilvl w:val="0"/>
          <w:numId w:val="24"/>
        </w:numPr>
        <w:spacing w:before="0"/>
        <w:contextualSpacing/>
      </w:pPr>
      <w:r>
        <w:t>173 players registered; 23 late registrations</w:t>
      </w:r>
    </w:p>
    <w:p w:rsidR="003C16D1" w:rsidRDefault="003C16D1" w:rsidP="00EC3686">
      <w:pPr>
        <w:pStyle w:val="ListParagraph"/>
        <w:numPr>
          <w:ilvl w:val="0"/>
          <w:numId w:val="24"/>
        </w:numPr>
        <w:spacing w:before="0"/>
        <w:contextualSpacing/>
      </w:pPr>
      <w:r>
        <w:t>Concerns going past deadline dates, do we enforce next year?</w:t>
      </w:r>
    </w:p>
    <w:p w:rsidR="00E35A12" w:rsidRPr="000D20AC" w:rsidRDefault="003968A1" w:rsidP="00E35A12">
      <w:pPr>
        <w:pStyle w:val="ListParagraph"/>
        <w:numPr>
          <w:ilvl w:val="1"/>
          <w:numId w:val="24"/>
        </w:numPr>
        <w:spacing w:before="0"/>
        <w:contextualSpacing/>
      </w:pPr>
      <w:r>
        <w:t>Late Fee - $50 after deadline; Werner, Jerry</w:t>
      </w:r>
    </w:p>
    <w:p w:rsidR="00270341" w:rsidRDefault="00270341" w:rsidP="00DF0578">
      <w:pPr>
        <w:pStyle w:val="ListNumber"/>
        <w:numPr>
          <w:ilvl w:val="0"/>
          <w:numId w:val="3"/>
        </w:numPr>
      </w:pPr>
      <w:r>
        <w:t>Coach Screenings</w:t>
      </w:r>
      <w:r w:rsidR="007E4DD1">
        <w:t xml:space="preserve"> – let’</w:t>
      </w:r>
      <w:r w:rsidR="00ED588F">
        <w:t>s get them</w:t>
      </w:r>
      <w:r w:rsidR="007E4DD1">
        <w:t xml:space="preserve"> completed; 3</w:t>
      </w:r>
      <w:r w:rsidR="007E4DD1" w:rsidRPr="007E4DD1">
        <w:rPr>
          <w:vertAlign w:val="superscript"/>
        </w:rPr>
        <w:t>rd</w:t>
      </w:r>
      <w:r w:rsidR="007E4DD1">
        <w:t xml:space="preserve"> grade – 3; 4</w:t>
      </w:r>
      <w:r w:rsidR="007E4DD1" w:rsidRPr="007E4DD1">
        <w:rPr>
          <w:vertAlign w:val="superscript"/>
        </w:rPr>
        <w:t>th</w:t>
      </w:r>
      <w:r w:rsidR="007E4DD1">
        <w:t xml:space="preserve"> – </w:t>
      </w:r>
      <w:r w:rsidR="00ED588F">
        <w:t>5</w:t>
      </w:r>
      <w:r w:rsidR="007E4DD1">
        <w:t>; 5</w:t>
      </w:r>
      <w:r w:rsidR="007E4DD1" w:rsidRPr="007E4DD1">
        <w:rPr>
          <w:vertAlign w:val="superscript"/>
        </w:rPr>
        <w:t>th</w:t>
      </w:r>
      <w:r w:rsidR="007E4DD1">
        <w:t xml:space="preserve"> </w:t>
      </w:r>
      <w:r w:rsidR="00ED588F">
        <w:t>– 0; 6</w:t>
      </w:r>
      <w:r w:rsidR="00ED588F" w:rsidRPr="00ED588F">
        <w:rPr>
          <w:vertAlign w:val="superscript"/>
        </w:rPr>
        <w:t>th</w:t>
      </w:r>
      <w:r w:rsidR="00ED588F">
        <w:t xml:space="preserve"> – 4; 7</w:t>
      </w:r>
      <w:r w:rsidR="00ED588F" w:rsidRPr="00ED588F">
        <w:rPr>
          <w:vertAlign w:val="superscript"/>
        </w:rPr>
        <w:t>th</w:t>
      </w:r>
      <w:r w:rsidR="00ED588F">
        <w:t xml:space="preserve"> – 0; 8</w:t>
      </w:r>
      <w:r w:rsidR="00ED588F" w:rsidRPr="00ED588F">
        <w:rPr>
          <w:vertAlign w:val="superscript"/>
        </w:rPr>
        <w:t>th</w:t>
      </w:r>
      <w:r w:rsidR="00ED588F">
        <w:t xml:space="preserve"> - 0</w:t>
      </w:r>
    </w:p>
    <w:p w:rsidR="00CA010C" w:rsidRDefault="00B34852" w:rsidP="00DF0578">
      <w:pPr>
        <w:pStyle w:val="ListNumber"/>
        <w:numPr>
          <w:ilvl w:val="0"/>
          <w:numId w:val="3"/>
        </w:numPr>
      </w:pPr>
      <w:r>
        <w:t>Fund-Raisers</w:t>
      </w:r>
    </w:p>
    <w:p w:rsidR="00B34852" w:rsidRDefault="00CA010C" w:rsidP="00EC3686">
      <w:pPr>
        <w:pStyle w:val="ListParagraph"/>
        <w:numPr>
          <w:ilvl w:val="0"/>
          <w:numId w:val="24"/>
        </w:numPr>
        <w:spacing w:before="0"/>
        <w:contextualSpacing/>
      </w:pPr>
      <w:r>
        <w:t>Should we organize BW3’s this year?</w:t>
      </w:r>
    </w:p>
    <w:p w:rsidR="003968A1" w:rsidRDefault="003968A1" w:rsidP="003968A1">
      <w:pPr>
        <w:pStyle w:val="ListParagraph"/>
        <w:numPr>
          <w:ilvl w:val="1"/>
          <w:numId w:val="24"/>
        </w:numPr>
        <w:spacing w:before="0"/>
        <w:contextualSpacing/>
      </w:pPr>
      <w:r>
        <w:t xml:space="preserve">Fill out a form on the website – </w:t>
      </w:r>
      <w:r w:rsidRPr="007F5528">
        <w:rPr>
          <w:highlight w:val="yellow"/>
        </w:rPr>
        <w:t>Karri</w:t>
      </w:r>
      <w:r>
        <w:t xml:space="preserve"> will check it out and report back</w:t>
      </w:r>
    </w:p>
    <w:p w:rsidR="001F26CA" w:rsidRDefault="001F26CA" w:rsidP="00EC3686">
      <w:pPr>
        <w:pStyle w:val="ListParagraph"/>
        <w:numPr>
          <w:ilvl w:val="0"/>
          <w:numId w:val="24"/>
        </w:numPr>
        <w:spacing w:before="0"/>
        <w:contextualSpacing/>
      </w:pPr>
      <w:r>
        <w:t>Neenah Street Ball – 2</w:t>
      </w:r>
      <w:r w:rsidRPr="001F26CA">
        <w:rPr>
          <w:vertAlign w:val="superscript"/>
        </w:rPr>
        <w:t>nd</w:t>
      </w:r>
      <w:r>
        <w:t xml:space="preserve"> weekend in June; looking for 5-10 volunteers</w:t>
      </w:r>
    </w:p>
    <w:p w:rsidR="003968A1" w:rsidRDefault="00DD2E8F" w:rsidP="003968A1">
      <w:pPr>
        <w:pStyle w:val="ListParagraph"/>
        <w:numPr>
          <w:ilvl w:val="1"/>
          <w:numId w:val="24"/>
        </w:numPr>
        <w:spacing w:before="0"/>
        <w:contextualSpacing/>
      </w:pPr>
      <w:r>
        <w:t>There is an interest from the club, Jon motion, Craig 2</w:t>
      </w:r>
      <w:r w:rsidRPr="00DD2E8F">
        <w:rPr>
          <w:vertAlign w:val="superscript"/>
        </w:rPr>
        <w:t>nd</w:t>
      </w:r>
      <w:r>
        <w:t xml:space="preserve"> – </w:t>
      </w:r>
      <w:r w:rsidRPr="00F04024">
        <w:rPr>
          <w:highlight w:val="yellow"/>
        </w:rPr>
        <w:t>Glenn</w:t>
      </w:r>
      <w:r>
        <w:t xml:space="preserve"> to get more info</w:t>
      </w:r>
    </w:p>
    <w:p w:rsidR="00BF48DF" w:rsidRDefault="00BF48DF" w:rsidP="00EC3686">
      <w:pPr>
        <w:pStyle w:val="ListParagraph"/>
        <w:numPr>
          <w:ilvl w:val="0"/>
          <w:numId w:val="24"/>
        </w:numPr>
        <w:spacing w:before="0"/>
        <w:contextualSpacing/>
      </w:pPr>
      <w:r>
        <w:t xml:space="preserve">Higher Level Camps – would club want to take on concessions for this? </w:t>
      </w:r>
      <w:r w:rsidR="00DD2E8F">
        <w:t xml:space="preserve"> </w:t>
      </w:r>
      <w:r w:rsidR="00DD2E8F" w:rsidRPr="007F5528">
        <w:rPr>
          <w:b/>
        </w:rPr>
        <w:t>N</w:t>
      </w:r>
      <w:r w:rsidR="007F5528">
        <w:rPr>
          <w:b/>
        </w:rPr>
        <w:t>O interest</w:t>
      </w:r>
      <w:r w:rsidR="00F04024">
        <w:rPr>
          <w:b/>
        </w:rPr>
        <w:t xml:space="preserve"> – Glenn </w:t>
      </w:r>
      <w:r w:rsidR="00F04024" w:rsidRPr="00F04024">
        <w:t>to respond back to Kevin Herrling</w:t>
      </w:r>
    </w:p>
    <w:p w:rsidR="00F35E29" w:rsidRDefault="00F35E29" w:rsidP="00EC3686">
      <w:pPr>
        <w:pStyle w:val="ListParagraph"/>
        <w:numPr>
          <w:ilvl w:val="0"/>
          <w:numId w:val="24"/>
        </w:numPr>
        <w:spacing w:before="0"/>
        <w:contextualSpacing/>
      </w:pPr>
      <w:r>
        <w:lastRenderedPageBreak/>
        <w:t>Calendar Raffle</w:t>
      </w:r>
    </w:p>
    <w:p w:rsidR="003C16D1" w:rsidRDefault="003C16D1" w:rsidP="007D021B">
      <w:pPr>
        <w:pStyle w:val="ListNumber"/>
        <w:numPr>
          <w:ilvl w:val="1"/>
          <w:numId w:val="12"/>
        </w:numPr>
      </w:pPr>
      <w:r>
        <w:t xml:space="preserve">When will calendars arrive? </w:t>
      </w:r>
      <w:r w:rsidR="00DD2E8F">
        <w:t>Should be available Friday Oct. 14th</w:t>
      </w:r>
    </w:p>
    <w:p w:rsidR="00BF323F" w:rsidRDefault="00CA010C" w:rsidP="007D021B">
      <w:pPr>
        <w:pStyle w:val="ListNumber"/>
        <w:numPr>
          <w:ilvl w:val="1"/>
          <w:numId w:val="12"/>
        </w:numPr>
      </w:pPr>
      <w:r>
        <w:t xml:space="preserve">How to best </w:t>
      </w:r>
      <w:r w:rsidR="00DA391F">
        <w:t>hand-out</w:t>
      </w:r>
      <w:r>
        <w:t xml:space="preserve"> calendars</w:t>
      </w:r>
      <w:r w:rsidR="003C16D1">
        <w:t>?</w:t>
      </w:r>
      <w:r w:rsidR="00DD2E8F">
        <w:t xml:space="preserve"> </w:t>
      </w:r>
    </w:p>
    <w:p w:rsidR="00DD2E8F" w:rsidRDefault="00DC690B" w:rsidP="00DD2E8F">
      <w:pPr>
        <w:pStyle w:val="ListNumber"/>
        <w:numPr>
          <w:ilvl w:val="2"/>
          <w:numId w:val="12"/>
        </w:numPr>
      </w:pPr>
      <w:r>
        <w:t xml:space="preserve">Oct. 16 during open gym; otherwise first practice that week; </w:t>
      </w:r>
      <w:r w:rsidRPr="00F04024">
        <w:rPr>
          <w:highlight w:val="yellow"/>
        </w:rPr>
        <w:t>Karri</w:t>
      </w:r>
      <w:r>
        <w:t xml:space="preserve"> to work with Darren for girls</w:t>
      </w:r>
      <w:r w:rsidR="00F04024">
        <w:t>’</w:t>
      </w:r>
      <w:r>
        <w:t xml:space="preserve"> club</w:t>
      </w:r>
    </w:p>
    <w:p w:rsidR="001950BC" w:rsidRDefault="001950BC" w:rsidP="00DA391F">
      <w:pPr>
        <w:pStyle w:val="ListParagraph"/>
        <w:numPr>
          <w:ilvl w:val="0"/>
          <w:numId w:val="3"/>
        </w:numPr>
        <w:contextualSpacing/>
      </w:pPr>
      <w:r>
        <w:t>7</w:t>
      </w:r>
      <w:r w:rsidRPr="001950BC">
        <w:rPr>
          <w:vertAlign w:val="superscript"/>
        </w:rPr>
        <w:t>th</w:t>
      </w:r>
      <w:r>
        <w:t xml:space="preserve"> &amp; 8</w:t>
      </w:r>
      <w:r w:rsidRPr="001950BC">
        <w:rPr>
          <w:vertAlign w:val="superscript"/>
        </w:rPr>
        <w:t>th</w:t>
      </w:r>
      <w:r>
        <w:t xml:space="preserve"> Grade Tryout Dates – need to finalize</w:t>
      </w:r>
    </w:p>
    <w:p w:rsidR="00DD2E8F" w:rsidRPr="00F04024" w:rsidRDefault="00DD2E8F" w:rsidP="00DC690B">
      <w:pPr>
        <w:pStyle w:val="ListParagraph"/>
        <w:numPr>
          <w:ilvl w:val="0"/>
          <w:numId w:val="37"/>
        </w:numPr>
        <w:contextualSpacing/>
        <w:rPr>
          <w:b/>
        </w:rPr>
      </w:pPr>
      <w:r w:rsidRPr="00F04024">
        <w:rPr>
          <w:b/>
        </w:rPr>
        <w:t>Nov. 2</w:t>
      </w:r>
      <w:r w:rsidR="0026472D" w:rsidRPr="00F04024">
        <w:rPr>
          <w:b/>
          <w:vertAlign w:val="superscript"/>
        </w:rPr>
        <w:t>nd</w:t>
      </w:r>
      <w:r w:rsidR="0026472D" w:rsidRPr="00F04024">
        <w:rPr>
          <w:b/>
        </w:rPr>
        <w:t xml:space="preserve"> </w:t>
      </w:r>
      <w:r w:rsidRPr="00F04024">
        <w:rPr>
          <w:b/>
        </w:rPr>
        <w:t xml:space="preserve">&amp; </w:t>
      </w:r>
      <w:r w:rsidR="005D0AE9">
        <w:rPr>
          <w:b/>
        </w:rPr>
        <w:t>8</w:t>
      </w:r>
      <w:r w:rsidR="0026472D" w:rsidRPr="00F04024">
        <w:rPr>
          <w:b/>
          <w:vertAlign w:val="superscript"/>
        </w:rPr>
        <w:t>th</w:t>
      </w:r>
      <w:r w:rsidR="0026472D" w:rsidRPr="00F04024">
        <w:rPr>
          <w:b/>
        </w:rPr>
        <w:t xml:space="preserve"> </w:t>
      </w:r>
      <w:r w:rsidR="00DC690B" w:rsidRPr="00F04024">
        <w:rPr>
          <w:b/>
        </w:rPr>
        <w:t>– 6-7:30 for 7</w:t>
      </w:r>
      <w:r w:rsidR="005D0AE9">
        <w:rPr>
          <w:b/>
          <w:vertAlign w:val="superscript"/>
        </w:rPr>
        <w:t xml:space="preserve">th </w:t>
      </w:r>
      <w:r w:rsidR="005D0AE9">
        <w:rPr>
          <w:b/>
        </w:rPr>
        <w:t>grade</w:t>
      </w:r>
      <w:r w:rsidR="00DC690B" w:rsidRPr="00F04024">
        <w:rPr>
          <w:b/>
        </w:rPr>
        <w:t>; 7:30 – 9:00 pm for 8</w:t>
      </w:r>
      <w:r w:rsidR="005D0AE9">
        <w:rPr>
          <w:b/>
          <w:vertAlign w:val="superscript"/>
        </w:rPr>
        <w:t xml:space="preserve">th </w:t>
      </w:r>
      <w:r w:rsidR="005D0AE9">
        <w:rPr>
          <w:b/>
        </w:rPr>
        <w:t>grade</w:t>
      </w:r>
    </w:p>
    <w:p w:rsidR="00DC690B" w:rsidRDefault="00DC690B" w:rsidP="00DC690B">
      <w:pPr>
        <w:pStyle w:val="ListParagraph"/>
        <w:numPr>
          <w:ilvl w:val="0"/>
          <w:numId w:val="37"/>
        </w:numPr>
        <w:contextualSpacing/>
      </w:pPr>
      <w:r>
        <w:t>Evaluation forms used with multiple coaches</w:t>
      </w:r>
      <w:r w:rsidR="007F5528">
        <w:t xml:space="preserve"> to determine cuts</w:t>
      </w:r>
    </w:p>
    <w:p w:rsidR="001950BC" w:rsidRDefault="001950BC" w:rsidP="001950BC">
      <w:pPr>
        <w:pStyle w:val="ListParagraph"/>
        <w:numPr>
          <w:ilvl w:val="0"/>
          <w:numId w:val="0"/>
        </w:numPr>
        <w:ind w:left="720"/>
        <w:contextualSpacing/>
      </w:pPr>
    </w:p>
    <w:p w:rsidR="00DA391F" w:rsidRDefault="00DA391F" w:rsidP="00DA391F">
      <w:pPr>
        <w:pStyle w:val="ListParagraph"/>
        <w:numPr>
          <w:ilvl w:val="0"/>
          <w:numId w:val="3"/>
        </w:numPr>
        <w:contextualSpacing/>
      </w:pPr>
      <w:r>
        <w:t>Heart of the Valley League Update</w:t>
      </w:r>
    </w:p>
    <w:p w:rsidR="001C4BD0" w:rsidRDefault="001C4BD0" w:rsidP="001C4BD0">
      <w:pPr>
        <w:pStyle w:val="ListNumber"/>
        <w:numPr>
          <w:ilvl w:val="0"/>
          <w:numId w:val="3"/>
        </w:numPr>
      </w:pPr>
      <w:r>
        <w:t>Sponsorship Update</w:t>
      </w:r>
      <w:r w:rsidR="00733F76">
        <w:t xml:space="preserve"> – Nov. 12</w:t>
      </w:r>
    </w:p>
    <w:p w:rsidR="00733F76" w:rsidRDefault="00733F76" w:rsidP="00EC3686">
      <w:pPr>
        <w:pStyle w:val="ListParagraph"/>
        <w:numPr>
          <w:ilvl w:val="0"/>
          <w:numId w:val="24"/>
        </w:numPr>
        <w:spacing w:before="0"/>
        <w:contextualSpacing/>
      </w:pPr>
      <w:r w:rsidRPr="002A5E08">
        <w:rPr>
          <w:highlight w:val="yellow"/>
        </w:rPr>
        <w:t>Chris</w:t>
      </w:r>
      <w:r w:rsidR="000C7749" w:rsidRPr="002A5E08">
        <w:rPr>
          <w:highlight w:val="yellow"/>
        </w:rPr>
        <w:t xml:space="preserve"> Werner</w:t>
      </w:r>
      <w:r w:rsidR="000C7749">
        <w:t xml:space="preserve"> </w:t>
      </w:r>
      <w:r>
        <w:t xml:space="preserve"> – send upda</w:t>
      </w:r>
      <w:r w:rsidR="00B124D4">
        <w:t>te information out to board members</w:t>
      </w:r>
      <w:r w:rsidR="00E41B00">
        <w:t xml:space="preserve">; </w:t>
      </w:r>
      <w:r w:rsidR="00E41B00" w:rsidRPr="002A5E08">
        <w:rPr>
          <w:highlight w:val="yellow"/>
        </w:rPr>
        <w:t>Glenn</w:t>
      </w:r>
      <w:r w:rsidR="00E41B00">
        <w:t xml:space="preserve"> – get Chris logo and mailing address</w:t>
      </w:r>
    </w:p>
    <w:p w:rsidR="00BF48DF" w:rsidRDefault="00BF48DF" w:rsidP="009A414C">
      <w:pPr>
        <w:pStyle w:val="ListNumber"/>
        <w:numPr>
          <w:ilvl w:val="0"/>
          <w:numId w:val="3"/>
        </w:numPr>
      </w:pPr>
      <w:r>
        <w:t>Apparel Order Update</w:t>
      </w:r>
      <w:r w:rsidR="00F04024">
        <w:t xml:space="preserve"> – first one completed; Jon to provide info on the next one…will work with BSN to include hat, shorts, and back pack</w:t>
      </w:r>
    </w:p>
    <w:p w:rsidR="00ED588F" w:rsidRDefault="001F26CA" w:rsidP="009A414C">
      <w:pPr>
        <w:pStyle w:val="ListNumber"/>
        <w:numPr>
          <w:ilvl w:val="0"/>
          <w:numId w:val="3"/>
        </w:numPr>
      </w:pPr>
      <w:r>
        <w:t>Chris Wolslegel &amp; Rick Popp – plan to stay on with the club?</w:t>
      </w:r>
    </w:p>
    <w:p w:rsidR="00F04024" w:rsidRDefault="00F04024" w:rsidP="00F04024">
      <w:pPr>
        <w:pStyle w:val="ListNumber"/>
        <w:numPr>
          <w:ilvl w:val="0"/>
          <w:numId w:val="38"/>
        </w:numPr>
      </w:pPr>
      <w:r>
        <w:t>Rick will continue to stay on and will let us know before he would step down</w:t>
      </w:r>
    </w:p>
    <w:p w:rsidR="00F04024" w:rsidRPr="00F04024" w:rsidRDefault="00E41B00" w:rsidP="00F04024">
      <w:pPr>
        <w:pStyle w:val="ListNumber"/>
        <w:numPr>
          <w:ilvl w:val="0"/>
          <w:numId w:val="3"/>
        </w:numPr>
      </w:pPr>
      <w:r>
        <w:t xml:space="preserve">Parent’s Meeting </w:t>
      </w:r>
      <w:r w:rsidR="00F04024">
        <w:t xml:space="preserve">Feedback </w:t>
      </w:r>
      <w:r>
        <w:t xml:space="preserve">- can we </w:t>
      </w:r>
      <w:r w:rsidR="008E756C">
        <w:t>use auditorium</w:t>
      </w:r>
      <w:r w:rsidR="00F04024">
        <w:t xml:space="preserve"> for next year? </w:t>
      </w:r>
    </w:p>
    <w:p w:rsidR="009E1056" w:rsidRPr="00F04024" w:rsidRDefault="00F04024" w:rsidP="00F04024">
      <w:pPr>
        <w:pStyle w:val="ListParagraph"/>
      </w:pPr>
      <w:r w:rsidRPr="00E10560">
        <w:rPr>
          <w:b/>
        </w:rPr>
        <w:t xml:space="preserve">Adjournment –  </w:t>
      </w:r>
      <w:r>
        <w:rPr>
          <w:b/>
        </w:rPr>
        <w:t xml:space="preserve">9:15 </w:t>
      </w:r>
      <w:r w:rsidRPr="00E10560">
        <w:rPr>
          <w:b/>
        </w:rPr>
        <w:t>pm</w:t>
      </w:r>
      <w:r>
        <w:rPr>
          <w:b/>
        </w:rPr>
        <w:t xml:space="preserve">; </w:t>
      </w:r>
      <w:r>
        <w:t>Mike motion to adjourn, Rick 2</w:t>
      </w:r>
      <w:r w:rsidRPr="008E756C">
        <w:rPr>
          <w:vertAlign w:val="superscript"/>
        </w:rPr>
        <w:t>nd</w:t>
      </w:r>
    </w:p>
    <w:sectPr w:rsidR="009E1056" w:rsidRPr="00F04024" w:rsidSect="00E1056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4E5" w:rsidRDefault="00FE14E5" w:rsidP="007321D0">
      <w:pPr>
        <w:spacing w:after="0" w:line="240" w:lineRule="auto"/>
      </w:pPr>
      <w:r>
        <w:separator/>
      </w:r>
    </w:p>
  </w:endnote>
  <w:endnote w:type="continuationSeparator" w:id="0">
    <w:p w:rsidR="00FE14E5" w:rsidRDefault="00FE14E5" w:rsidP="0073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56C" w:rsidRDefault="008E756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9900285</wp:posOffset>
              </wp:positionV>
              <wp:extent cx="7772400" cy="157480"/>
              <wp:effectExtent l="0" t="0" r="0" b="13970"/>
              <wp:wrapNone/>
              <wp:docPr id="1" name="TextContentMarking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157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756C" w:rsidRPr="00912B35" w:rsidRDefault="008E756C" w:rsidP="00912B35">
                          <w:pPr>
                            <w:ind w:left="0"/>
                            <w:jc w:val="right"/>
                            <w:rPr>
                              <w:rFonts w:ascii="Arial" w:hAnsi="Arial" w:cs="Arial"/>
                              <w:color w:val="999999"/>
                              <w:sz w:val="20"/>
                            </w:rPr>
                          </w:pPr>
                          <w:r w:rsidRPr="00912B35">
                            <w:rPr>
                              <w:rFonts w:ascii="Arial" w:hAnsi="Arial" w:cs="Arial"/>
                              <w:color w:val="999999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ContentMarkingprimary" o:spid="_x0000_s1026" type="#_x0000_t202" style="position:absolute;left:0;text-align:left;margin-left:0;margin-top:779.55pt;width:612pt;height:12.4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" filled="f" stroked="f" strokeweight=".5pt">
              <v:textbox inset=",0,,0">
                <w:txbxContent>
                  <w:p w:rsidR="008E756C" w:rsidRPr="00912B35" w:rsidRDefault="008E756C" w:rsidP="00912B35">
                    <w:pPr>
                      <w:ind w:left="0"/>
                      <w:jc w:val="right"/>
                      <w:rPr>
                        <w:rFonts w:ascii="Arial" w:hAnsi="Arial" w:cs="Arial"/>
                        <w:color w:val="999999"/>
                        <w:sz w:val="20"/>
                      </w:rPr>
                    </w:pPr>
                    <w:r w:rsidRPr="00912B35">
                      <w:rPr>
                        <w:rFonts w:ascii="Arial" w:hAnsi="Arial" w:cs="Arial"/>
                        <w:color w:val="999999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9829800"/>
              <wp:positionH relativeFrom="column">
                <wp:align>right</wp:align>
              </wp:positionH>
              <wp:positionV relativeFrom="page">
                <wp:posOffset>9474200</wp:posOffset>
              </wp:positionV>
              <wp:extent cx="2781300" cy="228600"/>
              <wp:effectExtent l="0" t="0" r="0" b="0"/>
              <wp:wrapNone/>
              <wp:docPr id="2" name="ImageContentMarkingprimary" descr="Hash-6335889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1300" cy="2286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756C" w:rsidRDefault="008E756C">
                          <w:pPr>
                            <w:ind w:left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ImageContentMarkingprimary" o:spid="_x0000_s1027" type="#_x0000_t202" alt="Hash-633588911" style="position:absolute;left:0;text-align:left;margin-left:167.8pt;margin-top:746pt;width:219pt;height:18pt;z-index:251661312;visibility:visible;mso-wrap-style:square;mso-wrap-distance-left:9pt;mso-wrap-distance-top:0;mso-wrap-distance-right:9pt;mso-wrap-distance-bottom:0;mso-position-horizontal:right;mso-position-horizontal-relative:text;mso-position-vertical:absolute;mso-position-vertical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" stroked="f" strokeweight=".5pt">
              <v:fill r:id="rId2" o:title="Hash-633588911" recolor="t" rotate="t" type="frame"/>
              <v:textbox>
                <w:txbxContent>
                  <w:p w:rsidR="008E756C" w:rsidRDefault="008E756C">
                    <w:pPr>
                      <w:ind w:left="0"/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4E5" w:rsidRDefault="00FE14E5" w:rsidP="007321D0">
      <w:pPr>
        <w:spacing w:after="0" w:line="240" w:lineRule="auto"/>
      </w:pPr>
      <w:r>
        <w:separator/>
      </w:r>
    </w:p>
  </w:footnote>
  <w:footnote w:type="continuationSeparator" w:id="0">
    <w:p w:rsidR="00FE14E5" w:rsidRDefault="00FE14E5" w:rsidP="00732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232C26E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5B639D"/>
    <w:multiLevelType w:val="hybridMultilevel"/>
    <w:tmpl w:val="A7B8CF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09451C7"/>
    <w:multiLevelType w:val="hybridMultilevel"/>
    <w:tmpl w:val="002616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445F91"/>
    <w:multiLevelType w:val="hybridMultilevel"/>
    <w:tmpl w:val="14CE81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7558E"/>
    <w:multiLevelType w:val="hybridMultilevel"/>
    <w:tmpl w:val="BFB65B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0A2A2A"/>
    <w:multiLevelType w:val="hybridMultilevel"/>
    <w:tmpl w:val="6FB29C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5F5949"/>
    <w:multiLevelType w:val="hybridMultilevel"/>
    <w:tmpl w:val="0C78A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232F64"/>
    <w:multiLevelType w:val="hybridMultilevel"/>
    <w:tmpl w:val="BB52E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347AD2"/>
    <w:multiLevelType w:val="hybridMultilevel"/>
    <w:tmpl w:val="34A632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71246F"/>
    <w:multiLevelType w:val="hybridMultilevel"/>
    <w:tmpl w:val="CF2E969C"/>
    <w:lvl w:ilvl="0" w:tplc="68109D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0604B"/>
    <w:multiLevelType w:val="hybridMultilevel"/>
    <w:tmpl w:val="E5C8A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8C1B09"/>
    <w:multiLevelType w:val="hybridMultilevel"/>
    <w:tmpl w:val="D0087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F84615"/>
    <w:multiLevelType w:val="hybridMultilevel"/>
    <w:tmpl w:val="BAE43B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243EF3"/>
    <w:multiLevelType w:val="hybridMultilevel"/>
    <w:tmpl w:val="6834FE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BE6E11"/>
    <w:multiLevelType w:val="hybridMultilevel"/>
    <w:tmpl w:val="972E2C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7F210C"/>
    <w:multiLevelType w:val="hybridMultilevel"/>
    <w:tmpl w:val="234A3A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41757A00"/>
    <w:multiLevelType w:val="hybridMultilevel"/>
    <w:tmpl w:val="40240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B55D9"/>
    <w:multiLevelType w:val="hybridMultilevel"/>
    <w:tmpl w:val="62BC30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9E7CB3"/>
    <w:multiLevelType w:val="hybridMultilevel"/>
    <w:tmpl w:val="6F047D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CD5FB7"/>
    <w:multiLevelType w:val="hybridMultilevel"/>
    <w:tmpl w:val="897AA4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775D67"/>
    <w:multiLevelType w:val="hybridMultilevel"/>
    <w:tmpl w:val="EEE8F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6A5457"/>
    <w:multiLevelType w:val="hybridMultilevel"/>
    <w:tmpl w:val="BDB20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C52B0A"/>
    <w:multiLevelType w:val="hybridMultilevel"/>
    <w:tmpl w:val="8D7A28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3A1E02"/>
    <w:multiLevelType w:val="hybridMultilevel"/>
    <w:tmpl w:val="EBD630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E54090"/>
    <w:multiLevelType w:val="hybridMultilevel"/>
    <w:tmpl w:val="465E1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BE0D9D"/>
    <w:multiLevelType w:val="hybridMultilevel"/>
    <w:tmpl w:val="D91CB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256F61"/>
    <w:multiLevelType w:val="hybridMultilevel"/>
    <w:tmpl w:val="4BC42D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58287C"/>
    <w:multiLevelType w:val="hybridMultilevel"/>
    <w:tmpl w:val="C5FE3C54"/>
    <w:lvl w:ilvl="0" w:tplc="68109D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C1597"/>
    <w:multiLevelType w:val="hybridMultilevel"/>
    <w:tmpl w:val="AC8C1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2755CA"/>
    <w:multiLevelType w:val="hybridMultilevel"/>
    <w:tmpl w:val="D2AA74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1F16FA"/>
    <w:multiLevelType w:val="hybridMultilevel"/>
    <w:tmpl w:val="5DA892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6"/>
  </w:num>
  <w:num w:numId="4">
    <w:abstractNumId w:val="32"/>
  </w:num>
  <w:num w:numId="5">
    <w:abstractNumId w:val="9"/>
  </w:num>
  <w:num w:numId="6">
    <w:abstractNumId w:val="23"/>
  </w:num>
  <w:num w:numId="7">
    <w:abstractNumId w:val="28"/>
  </w:num>
  <w:num w:numId="8">
    <w:abstractNumId w:val="19"/>
  </w:num>
  <w:num w:numId="9">
    <w:abstractNumId w:val="8"/>
  </w:num>
  <w:num w:numId="10">
    <w:abstractNumId w:val="26"/>
  </w:num>
  <w:num w:numId="11">
    <w:abstractNumId w:val="22"/>
  </w:num>
  <w:num w:numId="12">
    <w:abstractNumId w:val="18"/>
  </w:num>
  <w:num w:numId="13">
    <w:abstractNumId w:val="29"/>
  </w:num>
  <w:num w:numId="14">
    <w:abstractNumId w:val="7"/>
  </w:num>
  <w:num w:numId="15">
    <w:abstractNumId w:val="13"/>
  </w:num>
  <w:num w:numId="16">
    <w:abstractNumId w:val="14"/>
  </w:num>
  <w:num w:numId="17">
    <w:abstractNumId w:val="6"/>
  </w:num>
  <w:num w:numId="18">
    <w:abstractNumId w:val="5"/>
  </w:num>
  <w:num w:numId="19">
    <w:abstractNumId w:val="21"/>
  </w:num>
  <w:num w:numId="20">
    <w:abstractNumId w:val="3"/>
  </w:num>
  <w:num w:numId="21">
    <w:abstractNumId w:val="12"/>
  </w:num>
  <w:num w:numId="22">
    <w:abstractNumId w:val="15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5"/>
  </w:num>
  <w:num w:numId="26">
    <w:abstractNumId w:val="27"/>
  </w:num>
  <w:num w:numId="27">
    <w:abstractNumId w:val="1"/>
  </w:num>
  <w:num w:numId="28">
    <w:abstractNumId w:val="2"/>
  </w:num>
  <w:num w:numId="29">
    <w:abstractNumId w:val="20"/>
  </w:num>
  <w:num w:numId="30">
    <w:abstractNumId w:val="17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31"/>
  </w:num>
  <w:num w:numId="37">
    <w:abstractNumId w:val="4"/>
  </w:num>
  <w:num w:numId="3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68"/>
    <w:rsid w:val="00025A41"/>
    <w:rsid w:val="00095C05"/>
    <w:rsid w:val="00097EDB"/>
    <w:rsid w:val="000C7749"/>
    <w:rsid w:val="000D20AC"/>
    <w:rsid w:val="000E2FAD"/>
    <w:rsid w:val="000E45CA"/>
    <w:rsid w:val="000E5983"/>
    <w:rsid w:val="000F0C6F"/>
    <w:rsid w:val="000F3A67"/>
    <w:rsid w:val="00106B74"/>
    <w:rsid w:val="001072CD"/>
    <w:rsid w:val="001262D8"/>
    <w:rsid w:val="001326BD"/>
    <w:rsid w:val="001362C2"/>
    <w:rsid w:val="00140DAE"/>
    <w:rsid w:val="001423A6"/>
    <w:rsid w:val="00150BF0"/>
    <w:rsid w:val="0015180F"/>
    <w:rsid w:val="00174BD2"/>
    <w:rsid w:val="00175867"/>
    <w:rsid w:val="00193653"/>
    <w:rsid w:val="001950BC"/>
    <w:rsid w:val="00197F36"/>
    <w:rsid w:val="001C4BD0"/>
    <w:rsid w:val="001F19D8"/>
    <w:rsid w:val="001F26CA"/>
    <w:rsid w:val="001F296F"/>
    <w:rsid w:val="00257E14"/>
    <w:rsid w:val="0026472D"/>
    <w:rsid w:val="002665C7"/>
    <w:rsid w:val="00270341"/>
    <w:rsid w:val="002761C5"/>
    <w:rsid w:val="002966F0"/>
    <w:rsid w:val="00297C1F"/>
    <w:rsid w:val="002A0980"/>
    <w:rsid w:val="002A5E08"/>
    <w:rsid w:val="002C3DE4"/>
    <w:rsid w:val="0031250C"/>
    <w:rsid w:val="00313018"/>
    <w:rsid w:val="0031579A"/>
    <w:rsid w:val="003174C8"/>
    <w:rsid w:val="00332A58"/>
    <w:rsid w:val="00337A32"/>
    <w:rsid w:val="003574FD"/>
    <w:rsid w:val="00360B6E"/>
    <w:rsid w:val="003765C4"/>
    <w:rsid w:val="003965B8"/>
    <w:rsid w:val="003968A1"/>
    <w:rsid w:val="003C16D1"/>
    <w:rsid w:val="00403614"/>
    <w:rsid w:val="004119BE"/>
    <w:rsid w:val="00411F8B"/>
    <w:rsid w:val="00440826"/>
    <w:rsid w:val="00464523"/>
    <w:rsid w:val="00477352"/>
    <w:rsid w:val="004A66AB"/>
    <w:rsid w:val="004B5C09"/>
    <w:rsid w:val="004D70A6"/>
    <w:rsid w:val="004E1E7B"/>
    <w:rsid w:val="004E227E"/>
    <w:rsid w:val="004E6CF5"/>
    <w:rsid w:val="004F2BC5"/>
    <w:rsid w:val="004F5B00"/>
    <w:rsid w:val="00524BC1"/>
    <w:rsid w:val="00543D92"/>
    <w:rsid w:val="00554276"/>
    <w:rsid w:val="00572C69"/>
    <w:rsid w:val="005B24A0"/>
    <w:rsid w:val="005C74BD"/>
    <w:rsid w:val="005D0AE9"/>
    <w:rsid w:val="005E00D4"/>
    <w:rsid w:val="00611FB3"/>
    <w:rsid w:val="00616B41"/>
    <w:rsid w:val="00620AE8"/>
    <w:rsid w:val="006309C6"/>
    <w:rsid w:val="0064628C"/>
    <w:rsid w:val="00651A32"/>
    <w:rsid w:val="00666082"/>
    <w:rsid w:val="00680296"/>
    <w:rsid w:val="006814EA"/>
    <w:rsid w:val="0068195C"/>
    <w:rsid w:val="006825E4"/>
    <w:rsid w:val="00685A00"/>
    <w:rsid w:val="00691752"/>
    <w:rsid w:val="006A1685"/>
    <w:rsid w:val="006A2472"/>
    <w:rsid w:val="006B148D"/>
    <w:rsid w:val="006C3011"/>
    <w:rsid w:val="006F03D4"/>
    <w:rsid w:val="007063F2"/>
    <w:rsid w:val="00710997"/>
    <w:rsid w:val="00715771"/>
    <w:rsid w:val="00717B64"/>
    <w:rsid w:val="007321D0"/>
    <w:rsid w:val="00732F9E"/>
    <w:rsid w:val="00733F76"/>
    <w:rsid w:val="00735345"/>
    <w:rsid w:val="00766D01"/>
    <w:rsid w:val="00771C24"/>
    <w:rsid w:val="00774250"/>
    <w:rsid w:val="00776BED"/>
    <w:rsid w:val="007A17D5"/>
    <w:rsid w:val="007A2B19"/>
    <w:rsid w:val="007A40B6"/>
    <w:rsid w:val="007B0712"/>
    <w:rsid w:val="007C27D7"/>
    <w:rsid w:val="007D021B"/>
    <w:rsid w:val="007D5836"/>
    <w:rsid w:val="007E4DD1"/>
    <w:rsid w:val="007F3778"/>
    <w:rsid w:val="007F5528"/>
    <w:rsid w:val="00802C29"/>
    <w:rsid w:val="008240DA"/>
    <w:rsid w:val="00833F3F"/>
    <w:rsid w:val="0083755C"/>
    <w:rsid w:val="00867EA4"/>
    <w:rsid w:val="00895FB9"/>
    <w:rsid w:val="008D62F7"/>
    <w:rsid w:val="008E476B"/>
    <w:rsid w:val="008E756C"/>
    <w:rsid w:val="008F07FA"/>
    <w:rsid w:val="008F36FF"/>
    <w:rsid w:val="00912B35"/>
    <w:rsid w:val="00925718"/>
    <w:rsid w:val="00927471"/>
    <w:rsid w:val="009834D3"/>
    <w:rsid w:val="009921B8"/>
    <w:rsid w:val="00993B51"/>
    <w:rsid w:val="00997F85"/>
    <w:rsid w:val="009A414C"/>
    <w:rsid w:val="009B0867"/>
    <w:rsid w:val="009B0963"/>
    <w:rsid w:val="009B28F3"/>
    <w:rsid w:val="009B2D55"/>
    <w:rsid w:val="009D2893"/>
    <w:rsid w:val="009E1056"/>
    <w:rsid w:val="009F5C4F"/>
    <w:rsid w:val="009F7B9A"/>
    <w:rsid w:val="00A03FA3"/>
    <w:rsid w:val="00A07662"/>
    <w:rsid w:val="00A13B5D"/>
    <w:rsid w:val="00A3559B"/>
    <w:rsid w:val="00A4511E"/>
    <w:rsid w:val="00A56DE9"/>
    <w:rsid w:val="00A7400C"/>
    <w:rsid w:val="00A756B3"/>
    <w:rsid w:val="00A76078"/>
    <w:rsid w:val="00A87891"/>
    <w:rsid w:val="00AA5EA0"/>
    <w:rsid w:val="00AB6400"/>
    <w:rsid w:val="00AB6926"/>
    <w:rsid w:val="00AC57BE"/>
    <w:rsid w:val="00AD20DA"/>
    <w:rsid w:val="00AE391E"/>
    <w:rsid w:val="00AF5B0C"/>
    <w:rsid w:val="00B124D4"/>
    <w:rsid w:val="00B212E1"/>
    <w:rsid w:val="00B30868"/>
    <w:rsid w:val="00B34852"/>
    <w:rsid w:val="00B435B5"/>
    <w:rsid w:val="00B5397D"/>
    <w:rsid w:val="00B6264F"/>
    <w:rsid w:val="00B75389"/>
    <w:rsid w:val="00B80A2D"/>
    <w:rsid w:val="00B87336"/>
    <w:rsid w:val="00BA3963"/>
    <w:rsid w:val="00BB542C"/>
    <w:rsid w:val="00BD0089"/>
    <w:rsid w:val="00BF323F"/>
    <w:rsid w:val="00BF48DF"/>
    <w:rsid w:val="00C139EC"/>
    <w:rsid w:val="00C1643D"/>
    <w:rsid w:val="00C34BA8"/>
    <w:rsid w:val="00C57BFD"/>
    <w:rsid w:val="00C64684"/>
    <w:rsid w:val="00C75A29"/>
    <w:rsid w:val="00C84FE1"/>
    <w:rsid w:val="00CA010C"/>
    <w:rsid w:val="00CA7087"/>
    <w:rsid w:val="00CA7DF8"/>
    <w:rsid w:val="00D27B5B"/>
    <w:rsid w:val="00D31AB7"/>
    <w:rsid w:val="00D33295"/>
    <w:rsid w:val="00D924B7"/>
    <w:rsid w:val="00DA391F"/>
    <w:rsid w:val="00DB6FCD"/>
    <w:rsid w:val="00DC690B"/>
    <w:rsid w:val="00DD2E8F"/>
    <w:rsid w:val="00DE11D3"/>
    <w:rsid w:val="00DF0578"/>
    <w:rsid w:val="00E10560"/>
    <w:rsid w:val="00E35A12"/>
    <w:rsid w:val="00E41B00"/>
    <w:rsid w:val="00E460A2"/>
    <w:rsid w:val="00E56032"/>
    <w:rsid w:val="00E7253D"/>
    <w:rsid w:val="00E94DC3"/>
    <w:rsid w:val="00EA277E"/>
    <w:rsid w:val="00EA5EDE"/>
    <w:rsid w:val="00EC21DC"/>
    <w:rsid w:val="00EC3686"/>
    <w:rsid w:val="00ED588F"/>
    <w:rsid w:val="00F04024"/>
    <w:rsid w:val="00F13ED3"/>
    <w:rsid w:val="00F15507"/>
    <w:rsid w:val="00F220E3"/>
    <w:rsid w:val="00F35E29"/>
    <w:rsid w:val="00F36BB7"/>
    <w:rsid w:val="00F560A9"/>
    <w:rsid w:val="00FA2E33"/>
    <w:rsid w:val="00FE14E5"/>
    <w:rsid w:val="00FE2819"/>
    <w:rsid w:val="00FE5A35"/>
    <w:rsid w:val="00FE69AD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5:docId w15:val="{12284E8A-63DF-4433-A7D4-8A0C779E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ind w:left="0"/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2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32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321D0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732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321D0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21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C21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2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STCFN02\USERS\B91145\My%20Document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77BF76E7F45A494B2DF7944B98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6278D-19EE-4195-BA35-52A6916AA49A}"/>
      </w:docPartPr>
      <w:docPartBody>
        <w:p w:rsidR="00340C86" w:rsidRDefault="00340C86">
          <w:pPr>
            <w:pStyle w:val="2F377BF76E7F45A494B2DF7944B98928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86"/>
    <w:rsid w:val="00087363"/>
    <w:rsid w:val="000F0E92"/>
    <w:rsid w:val="0024090C"/>
    <w:rsid w:val="002E7B7C"/>
    <w:rsid w:val="00340C86"/>
    <w:rsid w:val="003761DE"/>
    <w:rsid w:val="004073C2"/>
    <w:rsid w:val="00466B92"/>
    <w:rsid w:val="005179CF"/>
    <w:rsid w:val="00692D51"/>
    <w:rsid w:val="00713495"/>
    <w:rsid w:val="007A4F9F"/>
    <w:rsid w:val="007D5324"/>
    <w:rsid w:val="0081577E"/>
    <w:rsid w:val="00921CC2"/>
    <w:rsid w:val="00A45432"/>
    <w:rsid w:val="00B073EC"/>
    <w:rsid w:val="00B8750A"/>
    <w:rsid w:val="00BB1AE5"/>
    <w:rsid w:val="00CD0FD6"/>
    <w:rsid w:val="00E418EE"/>
    <w:rsid w:val="00F5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839D38A04247EBAAAC28AECB2F3A8F">
    <w:name w:val="85839D38A04247EBAAAC28AECB2F3A8F"/>
  </w:style>
  <w:style w:type="paragraph" w:customStyle="1" w:styleId="2F377BF76E7F45A494B2DF7944B98928">
    <w:name w:val="2F377BF76E7F45A494B2DF7944B98928"/>
  </w:style>
  <w:style w:type="paragraph" w:customStyle="1" w:styleId="46E3AF301103479F8170C491ED83905B">
    <w:name w:val="46E3AF301103479F8170C491ED83905B"/>
  </w:style>
  <w:style w:type="paragraph" w:customStyle="1" w:styleId="0588603338BA43F48EAF656E320940F0">
    <w:name w:val="0588603338BA43F48EAF656E320940F0"/>
  </w:style>
  <w:style w:type="paragraph" w:customStyle="1" w:styleId="EDEDF03BB0E14494A8E65D20BC597844">
    <w:name w:val="EDEDF03BB0E14494A8E65D20BC597844"/>
  </w:style>
  <w:style w:type="paragraph" w:customStyle="1" w:styleId="4E95AAFF095C4B8196A4A04134051B37">
    <w:name w:val="4E95AAFF095C4B8196A4A04134051B37"/>
  </w:style>
  <w:style w:type="paragraph" w:customStyle="1" w:styleId="4418C5CF92514B02BA6CF77C1C7726C5">
    <w:name w:val="4418C5CF92514B02BA6CF77C1C7726C5"/>
  </w:style>
  <w:style w:type="paragraph" w:customStyle="1" w:styleId="E58BA978EBA043808AEA31411613663D">
    <w:name w:val="E58BA978EBA043808AEA31411613663D"/>
  </w:style>
  <w:style w:type="paragraph" w:customStyle="1" w:styleId="D70DCBDAEE6B4288BF7F91A447CF02B7">
    <w:name w:val="D70DCBDAEE6B4288BF7F91A447CF02B7"/>
  </w:style>
  <w:style w:type="paragraph" w:customStyle="1" w:styleId="A95E73E6BB944914809600B810E2CFC7">
    <w:name w:val="A95E73E6BB944914809600B810E2CFC7"/>
  </w:style>
  <w:style w:type="paragraph" w:customStyle="1" w:styleId="4070CF4086FE4D3E83514D73040B6BC7">
    <w:name w:val="4070CF4086FE4D3E83514D73040B6BC7"/>
  </w:style>
  <w:style w:type="paragraph" w:customStyle="1" w:styleId="B87D7727A1AF40C0B8EEC0B1569F9B37">
    <w:name w:val="B87D7727A1AF40C0B8EEC0B1569F9B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1614</TotalTime>
  <Pages>3</Pages>
  <Words>747</Words>
  <Characters>3640</Characters>
  <Application>Microsoft Office Word</Application>
  <DocSecurity>0</DocSecurity>
  <Lines>84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subject/>
  <dc:creator>Staszak, Glenn</dc:creator>
  <cp:keywords/>
  <dc:description/>
  <cp:lastModifiedBy>Staszak, Glenn</cp:lastModifiedBy>
  <cp:revision>5</cp:revision>
  <cp:lastPrinted>2016-10-05T19:00:00Z</cp:lastPrinted>
  <dcterms:created xsi:type="dcterms:W3CDTF">2016-10-06T00:33:00Z</dcterms:created>
  <dcterms:modified xsi:type="dcterms:W3CDTF">2016-10-07T16:32:00Z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_IQPDocumentId">
    <vt:lpwstr>2459dfeb-2874-4523-ace4-52fedb48e5b4</vt:lpwstr>
  </property>
  <property fmtid="{D5CDD505-2E9C-101B-9397-08002B2CF9AE}" pid="4" name="_SIProp12DataClass+d0f83994-0ff6-437e-8641-14a692c6c102">
    <vt:lpwstr>v=1.2&gt;I=d0f83994-0ff6-437e-8641-14a692c6c102&amp;N=Public&amp;V=1.3&amp;U=S-1-5-21-73153925-784800294-903097961-13993&amp;D=Staszak%2c+Glenn&amp;A=Associated&amp;H=False</vt:lpwstr>
  </property>
  <property fmtid="{D5CDD505-2E9C-101B-9397-08002B2CF9AE}" pid="5" name="Classification">
    <vt:lpwstr>Footer Image|Public</vt:lpwstr>
  </property>
  <property fmtid="{D5CDD505-2E9C-101B-9397-08002B2CF9AE}" pid="6" name="_SIProp12DataClass+6902261e-ad9e-4b29-91d1-2d4dca2b2129">
    <vt:lpwstr>v=1.2&gt;I=6902261e-ad9e-4b29-91d1-2d4dca2b2129&amp;N=Footer+Image&amp;V=1.3&amp;U=System&amp;D=System&amp;A=Associated&amp;H=False</vt:lpwstr>
  </property>
</Properties>
</file>