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D8" w:rsidRDefault="00910AD8" w:rsidP="00A11A4E">
      <w:pPr>
        <w:jc w:val="center"/>
        <w:rPr>
          <w:b/>
        </w:rPr>
      </w:pPr>
      <w:r>
        <w:rPr>
          <w:noProof/>
        </w:rPr>
        <w:drawing>
          <wp:inline distT="0" distB="0" distL="0" distR="0" wp14:anchorId="70E5BFB0" wp14:editId="38F7C098">
            <wp:extent cx="5943600" cy="105770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7750" cy="106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7A" w:rsidRDefault="0032613B" w:rsidP="00A0148A">
      <w:r w:rsidRPr="00284407">
        <w:rPr>
          <w:b/>
        </w:rPr>
        <w:t xml:space="preserve">Attendees: </w:t>
      </w:r>
      <w:r w:rsidR="00A0148A">
        <w:t>Craig Donaldson</w:t>
      </w:r>
      <w:r w:rsidR="006B2387">
        <w:t xml:space="preserve">; Mike Mullen; Jerry Ramus;  </w:t>
      </w:r>
      <w:r w:rsidR="00A0148A">
        <w:t xml:space="preserve">Chris Mattson; </w:t>
      </w:r>
      <w:r w:rsidR="008E0414">
        <w:t xml:space="preserve">Rick Popp; </w:t>
      </w:r>
      <w:r w:rsidR="00783EF3">
        <w:t>Glenn Staszak</w:t>
      </w:r>
      <w:r w:rsidR="00A0148A">
        <w:t xml:space="preserve">; </w:t>
      </w:r>
      <w:r w:rsidR="00783EF3">
        <w:t xml:space="preserve">Fritz </w:t>
      </w:r>
      <w:proofErr w:type="spellStart"/>
      <w:r w:rsidR="00783EF3">
        <w:t>Stuedemann</w:t>
      </w:r>
      <w:proofErr w:type="spellEnd"/>
      <w:r w:rsidR="00A0148A">
        <w:t xml:space="preserve">; </w:t>
      </w:r>
      <w:r w:rsidR="00783EF3">
        <w:t>Chris Winter</w:t>
      </w:r>
      <w:r w:rsidR="00311D6B">
        <w:t xml:space="preserve">; Chris </w:t>
      </w:r>
      <w:proofErr w:type="spellStart"/>
      <w:r w:rsidR="00311D6B">
        <w:t>Wolslegel</w:t>
      </w:r>
      <w:proofErr w:type="spellEnd"/>
      <w:r w:rsidR="00311D6B">
        <w:t>; Tim Zuck</w:t>
      </w:r>
    </w:p>
    <w:p w:rsidR="00820C92" w:rsidRDefault="00A0148A" w:rsidP="00EE1CEF">
      <w:r w:rsidRPr="00284407">
        <w:rPr>
          <w:b/>
        </w:rPr>
        <w:t>A</w:t>
      </w:r>
      <w:r>
        <w:rPr>
          <w:b/>
        </w:rPr>
        <w:t>bsent</w:t>
      </w:r>
      <w:r w:rsidRPr="00284407">
        <w:rPr>
          <w:b/>
        </w:rPr>
        <w:t xml:space="preserve">ees: </w:t>
      </w:r>
      <w:r w:rsidR="006518C4">
        <w:rPr>
          <w:b/>
        </w:rPr>
        <w:t xml:space="preserve"> </w:t>
      </w:r>
      <w:r w:rsidR="00311D6B">
        <w:t>Karri Holmes</w:t>
      </w:r>
      <w:r w:rsidR="00A27914">
        <w:t xml:space="preserve">; Jon </w:t>
      </w:r>
      <w:proofErr w:type="spellStart"/>
      <w:r w:rsidR="00A27914">
        <w:t>Liesener</w:t>
      </w:r>
      <w:proofErr w:type="spellEnd"/>
    </w:p>
    <w:p w:rsidR="0032613B" w:rsidRDefault="0032613B" w:rsidP="0032613B">
      <w:pPr>
        <w:rPr>
          <w:sz w:val="28"/>
          <w:szCs w:val="28"/>
        </w:rPr>
      </w:pPr>
      <w:r w:rsidRPr="00EE1CEF">
        <w:rPr>
          <w:b/>
          <w:sz w:val="28"/>
          <w:szCs w:val="28"/>
        </w:rPr>
        <w:t xml:space="preserve">Discussion Topics: </w:t>
      </w:r>
    </w:p>
    <w:p w:rsidR="00DF7D52" w:rsidRPr="00213D83" w:rsidRDefault="007077C7" w:rsidP="00DF7D52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Open Action Items</w:t>
      </w:r>
    </w:p>
    <w:p w:rsidR="004232BD" w:rsidRDefault="00DF7D52" w:rsidP="00213D83">
      <w:pPr>
        <w:pStyle w:val="ListParagraph"/>
        <w:numPr>
          <w:ilvl w:val="1"/>
          <w:numId w:val="19"/>
        </w:numPr>
        <w:spacing w:after="160" w:line="259" w:lineRule="auto"/>
      </w:pPr>
      <w:r w:rsidRPr="00DC7814">
        <w:rPr>
          <w:b/>
          <w:highlight w:val="yellow"/>
        </w:rPr>
        <w:t>Board</w:t>
      </w:r>
      <w:r>
        <w:t xml:space="preserve"> – shoot Karri local businesses that you know that might be interested</w:t>
      </w:r>
    </w:p>
    <w:p w:rsidR="005F5F94" w:rsidRPr="005F5F94" w:rsidRDefault="005F5F94" w:rsidP="00DF7D52">
      <w:pPr>
        <w:pStyle w:val="ListParagraph"/>
        <w:numPr>
          <w:ilvl w:val="1"/>
          <w:numId w:val="19"/>
        </w:numPr>
        <w:spacing w:after="160" w:line="259" w:lineRule="auto"/>
      </w:pPr>
      <w:r w:rsidRPr="005F5F94">
        <w:rPr>
          <w:b/>
        </w:rPr>
        <w:t>Chris</w:t>
      </w:r>
      <w:r w:rsidRPr="007077C7">
        <w:rPr>
          <w:b/>
        </w:rPr>
        <w:t xml:space="preserve"> </w:t>
      </w:r>
      <w:proofErr w:type="spellStart"/>
      <w:r w:rsidR="007077C7" w:rsidRPr="007077C7">
        <w:rPr>
          <w:b/>
        </w:rPr>
        <w:t>Wolslegel</w:t>
      </w:r>
      <w:proofErr w:type="spellEnd"/>
      <w:r w:rsidR="007077C7" w:rsidRPr="007077C7">
        <w:rPr>
          <w:b/>
        </w:rPr>
        <w:t xml:space="preserve"> </w:t>
      </w:r>
      <w:r>
        <w:t>– order 4 ball bags</w:t>
      </w:r>
      <w:r w:rsidR="00A27914">
        <w:t xml:space="preserve"> - COMPLETE</w:t>
      </w:r>
    </w:p>
    <w:p w:rsidR="00634633" w:rsidRDefault="00DF7D52" w:rsidP="00634633">
      <w:pPr>
        <w:pStyle w:val="ListParagraph"/>
        <w:numPr>
          <w:ilvl w:val="1"/>
          <w:numId w:val="19"/>
        </w:numPr>
        <w:spacing w:after="160" w:line="259" w:lineRule="auto"/>
      </w:pPr>
      <w:r w:rsidRPr="00DF7D52">
        <w:rPr>
          <w:b/>
          <w:highlight w:val="yellow"/>
        </w:rPr>
        <w:t>Jon</w:t>
      </w:r>
      <w:r w:rsidR="007077C7">
        <w:t xml:space="preserve"> - </w:t>
      </w:r>
      <w:r>
        <w:t xml:space="preserve">look at </w:t>
      </w:r>
      <w:r w:rsidR="0067539E">
        <w:t xml:space="preserve">additional </w:t>
      </w:r>
      <w:r>
        <w:t>opportunities for younger teams to play at Varsity games and provide info back to club</w:t>
      </w:r>
    </w:p>
    <w:p w:rsidR="00634633" w:rsidRDefault="00634633" w:rsidP="009F39A2">
      <w:pPr>
        <w:pStyle w:val="ListParagraph"/>
        <w:numPr>
          <w:ilvl w:val="1"/>
          <w:numId w:val="19"/>
        </w:numPr>
        <w:spacing w:after="160" w:line="259" w:lineRule="auto"/>
      </w:pPr>
      <w:r w:rsidRPr="007077C7">
        <w:rPr>
          <w:b/>
          <w:highlight w:val="yellow"/>
        </w:rPr>
        <w:t>Mike</w:t>
      </w:r>
      <w:r>
        <w:rPr>
          <w:b/>
        </w:rPr>
        <w:t xml:space="preserve"> </w:t>
      </w:r>
      <w:r>
        <w:t>– send Karen an email to inform her that players will wear jersey to get in free</w:t>
      </w:r>
    </w:p>
    <w:p w:rsidR="00634633" w:rsidRDefault="00634633" w:rsidP="00634633">
      <w:pPr>
        <w:pStyle w:val="ListParagraph"/>
        <w:numPr>
          <w:ilvl w:val="2"/>
          <w:numId w:val="19"/>
        </w:numPr>
        <w:spacing w:after="160" w:line="259" w:lineRule="auto"/>
      </w:pPr>
      <w:r>
        <w:rPr>
          <w:b/>
        </w:rPr>
        <w:t xml:space="preserve">Glenn </w:t>
      </w:r>
      <w:r>
        <w:t xml:space="preserve">– send out communication </w:t>
      </w:r>
      <w:r w:rsidR="006C1624">
        <w:t>- COMPLETE</w:t>
      </w:r>
    </w:p>
    <w:p w:rsidR="009F39A2" w:rsidRDefault="009F39A2" w:rsidP="009F39A2">
      <w:pPr>
        <w:pStyle w:val="ListParagraph"/>
        <w:numPr>
          <w:ilvl w:val="1"/>
          <w:numId w:val="19"/>
        </w:numPr>
        <w:spacing w:after="160" w:line="259" w:lineRule="auto"/>
      </w:pPr>
      <w:r w:rsidRPr="009F39A2">
        <w:rPr>
          <w:b/>
          <w:highlight w:val="yellow"/>
        </w:rPr>
        <w:t>Glenn</w:t>
      </w:r>
      <w:r w:rsidRPr="009F39A2">
        <w:rPr>
          <w:b/>
        </w:rPr>
        <w:t xml:space="preserve"> </w:t>
      </w:r>
      <w:r>
        <w:t>– provide sample wording and get to the club to approve</w:t>
      </w:r>
      <w:r w:rsidR="006C1624">
        <w:t xml:space="preserve"> </w:t>
      </w:r>
    </w:p>
    <w:p w:rsidR="009F39A2" w:rsidRDefault="009F39A2" w:rsidP="009F39A2">
      <w:pPr>
        <w:pStyle w:val="ListParagraph"/>
        <w:numPr>
          <w:ilvl w:val="1"/>
          <w:numId w:val="19"/>
        </w:numPr>
      </w:pPr>
      <w:r w:rsidRPr="00EB46B3">
        <w:rPr>
          <w:b/>
          <w:highlight w:val="yellow"/>
        </w:rPr>
        <w:t>Fritz</w:t>
      </w:r>
      <w:r>
        <w:t xml:space="preserve"> – spoke to Rob and they will finalize</w:t>
      </w:r>
      <w:r w:rsidR="006C1624">
        <w:t xml:space="preserve"> – In Progress</w:t>
      </w:r>
    </w:p>
    <w:p w:rsidR="00EB46B3" w:rsidRDefault="00EB46B3" w:rsidP="00EB46B3">
      <w:pPr>
        <w:pStyle w:val="ListParagraph"/>
        <w:numPr>
          <w:ilvl w:val="1"/>
          <w:numId w:val="19"/>
        </w:numPr>
      </w:pPr>
      <w:r w:rsidRPr="00EB46B3">
        <w:rPr>
          <w:b/>
          <w:highlight w:val="yellow"/>
        </w:rPr>
        <w:t>Rick, Karri, and Chris</w:t>
      </w:r>
      <w:r>
        <w:t xml:space="preserve">  - they will figure buyout option and how it works compared to girls selling calendars</w:t>
      </w:r>
      <w:r w:rsidR="006C1624">
        <w:t xml:space="preserve"> - Complete</w:t>
      </w:r>
    </w:p>
    <w:p w:rsidR="00EB46B3" w:rsidRDefault="00EB46B3" w:rsidP="00EB46B3">
      <w:pPr>
        <w:pStyle w:val="ListParagraph"/>
        <w:numPr>
          <w:ilvl w:val="1"/>
          <w:numId w:val="19"/>
        </w:numPr>
        <w:spacing w:after="160" w:line="259" w:lineRule="auto"/>
      </w:pPr>
      <w:r w:rsidRPr="00EB46B3">
        <w:rPr>
          <w:b/>
          <w:highlight w:val="yellow"/>
        </w:rPr>
        <w:t>Coaches</w:t>
      </w:r>
      <w:r>
        <w:t xml:space="preserve"> – background checks – can I close the registration?</w:t>
      </w:r>
    </w:p>
    <w:p w:rsidR="005B3601" w:rsidRPr="005B3601" w:rsidRDefault="005B3601" w:rsidP="005B3601">
      <w:pPr>
        <w:pStyle w:val="ListParagraph"/>
        <w:numPr>
          <w:ilvl w:val="2"/>
          <w:numId w:val="19"/>
        </w:numPr>
        <w:spacing w:after="160" w:line="259" w:lineRule="auto"/>
      </w:pPr>
      <w:r>
        <w:rPr>
          <w:b/>
        </w:rPr>
        <w:t>3,4,5</w:t>
      </w:r>
      <w:r w:rsidR="00DB5651">
        <w:rPr>
          <w:b/>
        </w:rPr>
        <w:t xml:space="preserve"> grades completed</w:t>
      </w:r>
    </w:p>
    <w:p w:rsidR="005B3601" w:rsidRDefault="005B3601" w:rsidP="005B3601">
      <w:pPr>
        <w:pStyle w:val="ListParagraph"/>
        <w:numPr>
          <w:ilvl w:val="2"/>
          <w:numId w:val="19"/>
        </w:numPr>
        <w:spacing w:after="160" w:line="259" w:lineRule="auto"/>
      </w:pPr>
      <w:r>
        <w:rPr>
          <w:b/>
        </w:rPr>
        <w:t>6</w:t>
      </w:r>
      <w:r w:rsidR="006C1624">
        <w:rPr>
          <w:b/>
        </w:rPr>
        <w:t xml:space="preserve"> ( left)</w:t>
      </w:r>
      <w:r>
        <w:rPr>
          <w:b/>
        </w:rPr>
        <w:t xml:space="preserve">,7, 8 </w:t>
      </w:r>
      <w:r w:rsidR="00DB5651">
        <w:rPr>
          <w:b/>
        </w:rPr>
        <w:t xml:space="preserve">grades </w:t>
      </w:r>
      <w:r>
        <w:rPr>
          <w:b/>
        </w:rPr>
        <w:t>left</w:t>
      </w:r>
    </w:p>
    <w:p w:rsidR="00605F98" w:rsidRDefault="00605F98" w:rsidP="00EB46B3">
      <w:pPr>
        <w:pStyle w:val="ListParagraph"/>
        <w:numPr>
          <w:ilvl w:val="1"/>
          <w:numId w:val="19"/>
        </w:numPr>
        <w:spacing w:after="160" w:line="259" w:lineRule="auto"/>
      </w:pPr>
      <w:r w:rsidRPr="00605F98">
        <w:rPr>
          <w:b/>
          <w:highlight w:val="yellow"/>
        </w:rPr>
        <w:t xml:space="preserve">Karri </w:t>
      </w:r>
      <w:r>
        <w:t xml:space="preserve">– are dates set for fundraising eating days? </w:t>
      </w:r>
    </w:p>
    <w:p w:rsidR="009F39A2" w:rsidRDefault="005B3601" w:rsidP="00A27914">
      <w:pPr>
        <w:pStyle w:val="ListParagraph"/>
        <w:numPr>
          <w:ilvl w:val="2"/>
          <w:numId w:val="19"/>
        </w:numPr>
        <w:spacing w:after="160" w:line="259" w:lineRule="auto"/>
      </w:pPr>
      <w:r>
        <w:rPr>
          <w:b/>
        </w:rPr>
        <w:t xml:space="preserve">Glenn </w:t>
      </w:r>
      <w:r>
        <w:t>– follow-up with Karri</w:t>
      </w:r>
    </w:p>
    <w:p w:rsidR="006C1624" w:rsidRPr="00141AEE" w:rsidRDefault="006C1624" w:rsidP="006C1624">
      <w:pPr>
        <w:pStyle w:val="ListParagraph"/>
        <w:numPr>
          <w:ilvl w:val="1"/>
          <w:numId w:val="19"/>
        </w:numPr>
        <w:spacing w:after="160" w:line="259" w:lineRule="auto"/>
      </w:pPr>
      <w:r>
        <w:t>Craig - Jerseys</w:t>
      </w:r>
    </w:p>
    <w:p w:rsidR="00B21E6B" w:rsidRDefault="00B21E6B" w:rsidP="00B21E6B">
      <w:pPr>
        <w:pStyle w:val="ListParagraph"/>
      </w:pPr>
    </w:p>
    <w:p w:rsidR="00EB46B3" w:rsidRPr="00EB46B3" w:rsidRDefault="00EB46B3" w:rsidP="00EB46B3">
      <w:pPr>
        <w:pStyle w:val="ListParagraph"/>
        <w:numPr>
          <w:ilvl w:val="0"/>
          <w:numId w:val="19"/>
        </w:numPr>
        <w:rPr>
          <w:b/>
        </w:rPr>
      </w:pPr>
      <w:r w:rsidRPr="00EB46B3">
        <w:rPr>
          <w:b/>
        </w:rPr>
        <w:t>Jon L’s Items</w:t>
      </w:r>
    </w:p>
    <w:p w:rsidR="00EB46B3" w:rsidRDefault="00EB46B3" w:rsidP="00EB46B3">
      <w:pPr>
        <w:pStyle w:val="ListParagraph"/>
      </w:pPr>
    </w:p>
    <w:p w:rsidR="00EB46B3" w:rsidRPr="00EB46B3" w:rsidRDefault="00EB46B3" w:rsidP="00EB46B3">
      <w:pPr>
        <w:pStyle w:val="ListParagraph"/>
        <w:numPr>
          <w:ilvl w:val="0"/>
          <w:numId w:val="19"/>
        </w:numPr>
      </w:pPr>
      <w:r>
        <w:rPr>
          <w:b/>
        </w:rPr>
        <w:t>Quick Finance Review</w:t>
      </w:r>
    </w:p>
    <w:p w:rsidR="00EB46B3" w:rsidRDefault="00EB46B3" w:rsidP="00EB46B3">
      <w:pPr>
        <w:pStyle w:val="ListParagraph"/>
        <w:numPr>
          <w:ilvl w:val="1"/>
          <w:numId w:val="19"/>
        </w:numPr>
      </w:pPr>
      <w:r>
        <w:t>Checking - $</w:t>
      </w:r>
      <w:r w:rsidR="00386910">
        <w:t>28</w:t>
      </w:r>
      <w:r>
        <w:t>K</w:t>
      </w:r>
    </w:p>
    <w:p w:rsidR="00EB46B3" w:rsidRDefault="00EB46B3" w:rsidP="00EB46B3">
      <w:pPr>
        <w:pStyle w:val="ListParagraph"/>
        <w:numPr>
          <w:ilvl w:val="1"/>
          <w:numId w:val="19"/>
        </w:numPr>
      </w:pPr>
      <w:r>
        <w:t>Savings – $</w:t>
      </w:r>
      <w:r w:rsidR="00386910">
        <w:t>12</w:t>
      </w:r>
      <w:r>
        <w:t>K</w:t>
      </w:r>
    </w:p>
    <w:p w:rsidR="00386910" w:rsidRDefault="005A454F" w:rsidP="00EB46B3">
      <w:pPr>
        <w:pStyle w:val="ListParagraph"/>
        <w:numPr>
          <w:ilvl w:val="1"/>
          <w:numId w:val="19"/>
        </w:numPr>
      </w:pPr>
      <w:r>
        <w:t>Outstanding Debt - $19</w:t>
      </w:r>
      <w:r w:rsidR="00386910">
        <w:t>K</w:t>
      </w:r>
    </w:p>
    <w:p w:rsidR="00EB46B3" w:rsidRDefault="00EB46B3" w:rsidP="00DB5651">
      <w:pPr>
        <w:pStyle w:val="ListParagraph"/>
        <w:numPr>
          <w:ilvl w:val="1"/>
          <w:numId w:val="19"/>
        </w:numPr>
      </w:pPr>
      <w:r>
        <w:t>Deposits (registration fees and calendars) - $16K</w:t>
      </w:r>
    </w:p>
    <w:p w:rsidR="00DB5651" w:rsidRPr="00EB46B3" w:rsidRDefault="00DB5651" w:rsidP="00DB5651">
      <w:pPr>
        <w:pStyle w:val="ListParagraph"/>
        <w:ind w:left="1440"/>
      </w:pPr>
    </w:p>
    <w:p w:rsidR="00EB46B3" w:rsidRDefault="00EB46B3" w:rsidP="009A4158">
      <w:pPr>
        <w:pStyle w:val="ListParagraph"/>
        <w:numPr>
          <w:ilvl w:val="0"/>
          <w:numId w:val="19"/>
        </w:numPr>
      </w:pPr>
      <w:r w:rsidRPr="00CF5819">
        <w:rPr>
          <w:b/>
        </w:rPr>
        <w:t>Tournament Review</w:t>
      </w:r>
      <w:r>
        <w:t xml:space="preserve"> – Karri/Fritz/Chris/Glenn/ALL</w:t>
      </w:r>
    </w:p>
    <w:p w:rsidR="00CF5819" w:rsidRDefault="00CF5819" w:rsidP="00CF5819">
      <w:pPr>
        <w:pStyle w:val="ListParagraph"/>
        <w:numPr>
          <w:ilvl w:val="1"/>
          <w:numId w:val="19"/>
        </w:numPr>
      </w:pPr>
      <w:r>
        <w:rPr>
          <w:b/>
        </w:rPr>
        <w:t>7</w:t>
      </w:r>
      <w:r w:rsidRPr="00CF5819">
        <w:rPr>
          <w:b/>
          <w:vertAlign w:val="superscript"/>
        </w:rPr>
        <w:t>th</w:t>
      </w:r>
      <w:r>
        <w:rPr>
          <w:b/>
        </w:rPr>
        <w:t xml:space="preserve"> grade </w:t>
      </w:r>
      <w:r>
        <w:t>– 12</w:t>
      </w:r>
    </w:p>
    <w:p w:rsidR="00CF5819" w:rsidRDefault="00CF5819" w:rsidP="00CF5819">
      <w:pPr>
        <w:pStyle w:val="ListParagraph"/>
        <w:numPr>
          <w:ilvl w:val="1"/>
          <w:numId w:val="19"/>
        </w:numPr>
      </w:pPr>
      <w:r>
        <w:rPr>
          <w:b/>
        </w:rPr>
        <w:t>8</w:t>
      </w:r>
      <w:r w:rsidRPr="00CF5819">
        <w:rPr>
          <w:b/>
          <w:vertAlign w:val="superscript"/>
        </w:rPr>
        <w:t>th</w:t>
      </w:r>
      <w:r>
        <w:rPr>
          <w:b/>
        </w:rPr>
        <w:t xml:space="preserve"> grade </w:t>
      </w:r>
      <w:r>
        <w:t>– 8</w:t>
      </w:r>
    </w:p>
    <w:p w:rsidR="00CF5819" w:rsidRPr="00CF5819" w:rsidRDefault="00CF5819" w:rsidP="00CF5819">
      <w:pPr>
        <w:pStyle w:val="ListParagraph"/>
        <w:numPr>
          <w:ilvl w:val="1"/>
          <w:numId w:val="19"/>
        </w:numPr>
      </w:pPr>
      <w:r>
        <w:rPr>
          <w:b/>
        </w:rPr>
        <w:lastRenderedPageBreak/>
        <w:t>Setup Genius</w:t>
      </w:r>
    </w:p>
    <w:p w:rsidR="00CF5819" w:rsidRPr="00CF5819" w:rsidRDefault="00CF5819" w:rsidP="00CF5819">
      <w:pPr>
        <w:pStyle w:val="ListParagraph"/>
        <w:numPr>
          <w:ilvl w:val="1"/>
          <w:numId w:val="19"/>
        </w:numPr>
      </w:pPr>
      <w:r>
        <w:rPr>
          <w:b/>
        </w:rPr>
        <w:t>Fritz – will order the trophies and medals</w:t>
      </w:r>
    </w:p>
    <w:p w:rsidR="00CF5819" w:rsidRPr="00CF5819" w:rsidRDefault="00CF5819" w:rsidP="00CF5819">
      <w:pPr>
        <w:pStyle w:val="ListParagraph"/>
        <w:numPr>
          <w:ilvl w:val="1"/>
          <w:numId w:val="19"/>
        </w:numPr>
      </w:pPr>
      <w:r>
        <w:rPr>
          <w:b/>
        </w:rPr>
        <w:t>Rick – ref/schedule</w:t>
      </w:r>
    </w:p>
    <w:p w:rsidR="00CF5819" w:rsidRDefault="00CF5819" w:rsidP="002F5C9F">
      <w:pPr>
        <w:pStyle w:val="ListParagraph"/>
        <w:ind w:left="1440"/>
      </w:pPr>
    </w:p>
    <w:p w:rsidR="00EB46B3" w:rsidRDefault="00EB46B3" w:rsidP="00A27914">
      <w:pPr>
        <w:pStyle w:val="ListParagraph"/>
        <w:numPr>
          <w:ilvl w:val="0"/>
          <w:numId w:val="19"/>
        </w:numPr>
      </w:pPr>
      <w:r w:rsidRPr="00EB46B3">
        <w:rPr>
          <w:b/>
        </w:rPr>
        <w:t xml:space="preserve">Girls Club Update </w:t>
      </w:r>
      <w:r w:rsidR="00A27914">
        <w:t>–</w:t>
      </w:r>
      <w:r>
        <w:t xml:space="preserve"> Fritz</w:t>
      </w:r>
    </w:p>
    <w:p w:rsidR="002F5C9F" w:rsidRDefault="002F5C9F" w:rsidP="002F5C9F">
      <w:pPr>
        <w:pStyle w:val="ListParagraph"/>
        <w:numPr>
          <w:ilvl w:val="1"/>
          <w:numId w:val="19"/>
        </w:numPr>
      </w:pPr>
      <w:r>
        <w:rPr>
          <w:b/>
        </w:rPr>
        <w:t>No meetings setup yet</w:t>
      </w:r>
      <w:r w:rsidRPr="002F5C9F">
        <w:t>;</w:t>
      </w:r>
      <w:r>
        <w:t xml:space="preserve"> plan to schedule in January</w:t>
      </w:r>
    </w:p>
    <w:p w:rsidR="00A27914" w:rsidRDefault="00A27914" w:rsidP="00A27914">
      <w:pPr>
        <w:pStyle w:val="ListParagraph"/>
      </w:pPr>
    </w:p>
    <w:p w:rsidR="00A27914" w:rsidRDefault="006C1624" w:rsidP="00A27914">
      <w:pPr>
        <w:pStyle w:val="ListParagraph"/>
        <w:numPr>
          <w:ilvl w:val="0"/>
          <w:numId w:val="19"/>
        </w:numPr>
      </w:pPr>
      <w:r>
        <w:t>Grade Updates</w:t>
      </w:r>
    </w:p>
    <w:p w:rsidR="006C1624" w:rsidRDefault="006C1624" w:rsidP="006C1624">
      <w:pPr>
        <w:pStyle w:val="ListParagraph"/>
      </w:pPr>
    </w:p>
    <w:p w:rsidR="006C1624" w:rsidRDefault="006C1624" w:rsidP="006C1624">
      <w:pPr>
        <w:pStyle w:val="ListParagraph"/>
        <w:numPr>
          <w:ilvl w:val="1"/>
          <w:numId w:val="19"/>
        </w:numPr>
      </w:pPr>
      <w:r>
        <w:t>3</w:t>
      </w:r>
      <w:r w:rsidRPr="006C1624">
        <w:rPr>
          <w:vertAlign w:val="superscript"/>
        </w:rPr>
        <w:t>rd</w:t>
      </w:r>
      <w:r>
        <w:t xml:space="preserve"> – gym space is the issue</w:t>
      </w:r>
    </w:p>
    <w:p w:rsidR="006C1624" w:rsidRDefault="006C1624" w:rsidP="006C1624">
      <w:pPr>
        <w:pStyle w:val="ListParagraph"/>
        <w:numPr>
          <w:ilvl w:val="1"/>
          <w:numId w:val="19"/>
        </w:numPr>
      </w:pPr>
      <w:r>
        <w:t>4</w:t>
      </w:r>
      <w:r w:rsidRPr="006C1624">
        <w:rPr>
          <w:vertAlign w:val="superscript"/>
        </w:rPr>
        <w:t>th</w:t>
      </w:r>
      <w:r>
        <w:t xml:space="preserve"> – 3 tournaments so far</w:t>
      </w:r>
    </w:p>
    <w:p w:rsidR="006C1624" w:rsidRDefault="006C1624" w:rsidP="006C1624">
      <w:pPr>
        <w:pStyle w:val="ListParagraph"/>
        <w:numPr>
          <w:ilvl w:val="1"/>
          <w:numId w:val="19"/>
        </w:numPr>
      </w:pPr>
      <w:r>
        <w:t>5</w:t>
      </w:r>
      <w:r w:rsidRPr="006C1624">
        <w:rPr>
          <w:vertAlign w:val="superscript"/>
        </w:rPr>
        <w:t>th</w:t>
      </w:r>
      <w:r>
        <w:t xml:space="preserve"> </w:t>
      </w:r>
      <w:r w:rsidR="000154D1">
        <w:t>–</w:t>
      </w:r>
      <w:r>
        <w:t xml:space="preserve"> </w:t>
      </w:r>
    </w:p>
    <w:p w:rsidR="000154D1" w:rsidRDefault="000154D1" w:rsidP="006C1624">
      <w:pPr>
        <w:pStyle w:val="ListParagraph"/>
        <w:numPr>
          <w:ilvl w:val="1"/>
          <w:numId w:val="19"/>
        </w:numPr>
      </w:pPr>
      <w:r>
        <w:t>6</w:t>
      </w:r>
      <w:r w:rsidRPr="000154D1">
        <w:rPr>
          <w:vertAlign w:val="superscript"/>
        </w:rPr>
        <w:t>th</w:t>
      </w:r>
      <w:r>
        <w:t xml:space="preserve"> – no big complaints; other schools are going to an A team sooner</w:t>
      </w:r>
    </w:p>
    <w:p w:rsidR="000154D1" w:rsidRDefault="000154D1" w:rsidP="000154D1">
      <w:pPr>
        <w:pStyle w:val="ListParagraph"/>
        <w:numPr>
          <w:ilvl w:val="2"/>
          <w:numId w:val="19"/>
        </w:numPr>
      </w:pPr>
      <w:r>
        <w:t>Compete against split squads</w:t>
      </w:r>
    </w:p>
    <w:p w:rsidR="005A454F" w:rsidRDefault="005A454F" w:rsidP="005A454F">
      <w:pPr>
        <w:pStyle w:val="ListParagraph"/>
        <w:numPr>
          <w:ilvl w:val="1"/>
          <w:numId w:val="19"/>
        </w:numPr>
      </w:pPr>
      <w:r>
        <w:t>7</w:t>
      </w:r>
      <w:r w:rsidRPr="005A454F">
        <w:rPr>
          <w:vertAlign w:val="superscript"/>
        </w:rPr>
        <w:t>th</w:t>
      </w:r>
      <w:r>
        <w:t xml:space="preserve"> grade</w:t>
      </w:r>
    </w:p>
    <w:p w:rsidR="005A454F" w:rsidRDefault="005A454F" w:rsidP="005A454F">
      <w:pPr>
        <w:pStyle w:val="ListParagraph"/>
        <w:numPr>
          <w:ilvl w:val="1"/>
          <w:numId w:val="19"/>
        </w:numPr>
      </w:pPr>
      <w:r>
        <w:t>8</w:t>
      </w:r>
      <w:r w:rsidRPr="005A454F">
        <w:rPr>
          <w:vertAlign w:val="superscript"/>
        </w:rPr>
        <w:t>th</w:t>
      </w:r>
      <w:r>
        <w:t xml:space="preserve"> grade</w:t>
      </w:r>
    </w:p>
    <w:p w:rsidR="00A27914" w:rsidRPr="00A27914" w:rsidRDefault="00A27914" w:rsidP="00A27914">
      <w:pPr>
        <w:pStyle w:val="ListParagraph"/>
      </w:pPr>
    </w:p>
    <w:p w:rsidR="00EB46B3" w:rsidRDefault="00EB46B3" w:rsidP="00EB46B3">
      <w:pPr>
        <w:pStyle w:val="ListParagraph"/>
        <w:numPr>
          <w:ilvl w:val="0"/>
          <w:numId w:val="19"/>
        </w:numPr>
      </w:pPr>
      <w:r w:rsidRPr="00EB46B3">
        <w:rPr>
          <w:b/>
        </w:rPr>
        <w:t>Calendar Review</w:t>
      </w:r>
      <w:r>
        <w:t xml:space="preserve"> - Karri</w:t>
      </w:r>
    </w:p>
    <w:p w:rsidR="00EB46B3" w:rsidRDefault="00EB46B3" w:rsidP="00EB46B3">
      <w:pPr>
        <w:pStyle w:val="ListParagraph"/>
        <w:numPr>
          <w:ilvl w:val="1"/>
          <w:numId w:val="19"/>
        </w:numPr>
      </w:pPr>
      <w:r>
        <w:t>Status of collecting money</w:t>
      </w:r>
    </w:p>
    <w:p w:rsidR="00634633" w:rsidRDefault="00216D8E" w:rsidP="00634633">
      <w:pPr>
        <w:pStyle w:val="ListParagraph"/>
        <w:numPr>
          <w:ilvl w:val="2"/>
          <w:numId w:val="19"/>
        </w:numPr>
      </w:pPr>
      <w:r>
        <w:t>Boys Club - 381</w:t>
      </w:r>
    </w:p>
    <w:p w:rsidR="005B3601" w:rsidRDefault="005B3601" w:rsidP="00634633">
      <w:pPr>
        <w:pStyle w:val="ListParagraph"/>
        <w:numPr>
          <w:ilvl w:val="2"/>
          <w:numId w:val="19"/>
        </w:numPr>
      </w:pPr>
      <w:r>
        <w:t>Boys High School</w:t>
      </w:r>
      <w:r w:rsidR="005A454F">
        <w:t xml:space="preserve"> - 110</w:t>
      </w:r>
    </w:p>
    <w:p w:rsidR="005B3601" w:rsidRDefault="005B3601" w:rsidP="00634633">
      <w:pPr>
        <w:pStyle w:val="ListParagraph"/>
        <w:numPr>
          <w:ilvl w:val="2"/>
          <w:numId w:val="19"/>
        </w:numPr>
      </w:pPr>
      <w:r>
        <w:t>Girls Club</w:t>
      </w:r>
      <w:r w:rsidR="00216D8E">
        <w:t xml:space="preserve"> - 567</w:t>
      </w:r>
    </w:p>
    <w:p w:rsidR="00EB46B3" w:rsidRDefault="00EB46B3" w:rsidP="00EB46B3">
      <w:pPr>
        <w:pStyle w:val="ListParagraph"/>
        <w:numPr>
          <w:ilvl w:val="1"/>
          <w:numId w:val="19"/>
        </w:numPr>
      </w:pPr>
      <w:r>
        <w:t>Top Sellers</w:t>
      </w:r>
    </w:p>
    <w:p w:rsidR="001978F1" w:rsidRDefault="001978F1" w:rsidP="001978F1">
      <w:pPr>
        <w:pStyle w:val="ListParagraph"/>
        <w:numPr>
          <w:ilvl w:val="2"/>
          <w:numId w:val="19"/>
        </w:numPr>
      </w:pPr>
      <w:r>
        <w:t>Coaches send top sellers to Glenn</w:t>
      </w:r>
      <w:r w:rsidR="00B35381">
        <w:t xml:space="preserve"> </w:t>
      </w:r>
    </w:p>
    <w:p w:rsidR="00B35381" w:rsidRDefault="00B35381" w:rsidP="00B35381">
      <w:pPr>
        <w:pStyle w:val="ListParagraph"/>
        <w:numPr>
          <w:ilvl w:val="3"/>
          <w:numId w:val="19"/>
        </w:numPr>
      </w:pPr>
      <w:r>
        <w:t>6</w:t>
      </w:r>
      <w:r w:rsidRPr="00B35381">
        <w:rPr>
          <w:vertAlign w:val="superscript"/>
        </w:rPr>
        <w:t>th</w:t>
      </w:r>
      <w:r>
        <w:t xml:space="preserve"> grade Eli </w:t>
      </w:r>
      <w:r w:rsidR="00CF5819">
        <w:t>Va</w:t>
      </w:r>
      <w:r>
        <w:t xml:space="preserve">n </w:t>
      </w:r>
      <w:proofErr w:type="spellStart"/>
      <w:r>
        <w:t>Gompel</w:t>
      </w:r>
      <w:proofErr w:type="spellEnd"/>
    </w:p>
    <w:p w:rsidR="00CF5819" w:rsidRDefault="00CF5819" w:rsidP="00B35381">
      <w:pPr>
        <w:pStyle w:val="ListParagraph"/>
        <w:numPr>
          <w:ilvl w:val="3"/>
          <w:numId w:val="19"/>
        </w:numPr>
      </w:pPr>
      <w:r>
        <w:t>4</w:t>
      </w:r>
      <w:r w:rsidRPr="00CF5819">
        <w:rPr>
          <w:vertAlign w:val="superscript"/>
        </w:rPr>
        <w:t>th</w:t>
      </w:r>
      <w:r>
        <w:t xml:space="preserve"> grade </w:t>
      </w:r>
    </w:p>
    <w:p w:rsidR="00B35381" w:rsidRDefault="00B35381" w:rsidP="00EB46B3">
      <w:pPr>
        <w:pStyle w:val="ListParagraph"/>
        <w:numPr>
          <w:ilvl w:val="1"/>
          <w:numId w:val="19"/>
        </w:numPr>
      </w:pPr>
      <w:r>
        <w:t>Chris will send check to girls club with Rick’s calculations</w:t>
      </w:r>
    </w:p>
    <w:p w:rsidR="00B35381" w:rsidRDefault="00B35381" w:rsidP="00EB46B3">
      <w:pPr>
        <w:pStyle w:val="ListParagraph"/>
        <w:numPr>
          <w:ilvl w:val="1"/>
          <w:numId w:val="19"/>
        </w:numPr>
      </w:pPr>
      <w:r>
        <w:t>Drawings are done by Fritz’s daughters in the main office</w:t>
      </w:r>
    </w:p>
    <w:p w:rsidR="00B35381" w:rsidRDefault="00B35381" w:rsidP="00EB46B3">
      <w:pPr>
        <w:pStyle w:val="ListParagraph"/>
        <w:numPr>
          <w:ilvl w:val="1"/>
          <w:numId w:val="19"/>
        </w:numPr>
      </w:pPr>
      <w:r>
        <w:t>Club votes to do this again next year</w:t>
      </w:r>
    </w:p>
    <w:p w:rsidR="00EB46B3" w:rsidRDefault="001978F1" w:rsidP="00EB46B3">
      <w:pPr>
        <w:pStyle w:val="ListParagraph"/>
        <w:numPr>
          <w:ilvl w:val="1"/>
          <w:numId w:val="19"/>
        </w:numPr>
      </w:pPr>
      <w:r>
        <w:t>Website u</w:t>
      </w:r>
      <w:r w:rsidR="00EB46B3">
        <w:t>pdated on main page</w:t>
      </w:r>
    </w:p>
    <w:p w:rsidR="00EB46B3" w:rsidRDefault="00EB46B3" w:rsidP="00EB46B3">
      <w:pPr>
        <w:pStyle w:val="ListParagraph"/>
      </w:pPr>
    </w:p>
    <w:p w:rsidR="00EB46B3" w:rsidRDefault="00EB46B3" w:rsidP="00EB46B3">
      <w:pPr>
        <w:pStyle w:val="ListParagraph"/>
        <w:numPr>
          <w:ilvl w:val="0"/>
          <w:numId w:val="19"/>
        </w:numPr>
      </w:pPr>
      <w:r w:rsidRPr="00EB46B3">
        <w:rPr>
          <w:b/>
        </w:rPr>
        <w:t>Sponsorships</w:t>
      </w:r>
      <w:r>
        <w:t xml:space="preserve"> - Fritz</w:t>
      </w:r>
    </w:p>
    <w:p w:rsidR="00EB46B3" w:rsidRDefault="00EB46B3" w:rsidP="00EB46B3">
      <w:pPr>
        <w:pStyle w:val="ListParagraph"/>
        <w:numPr>
          <w:ilvl w:val="1"/>
          <w:numId w:val="19"/>
        </w:numPr>
      </w:pPr>
      <w:r>
        <w:t>Website</w:t>
      </w:r>
    </w:p>
    <w:p w:rsidR="005F5F94" w:rsidRDefault="005F5F94" w:rsidP="005F5F94">
      <w:pPr>
        <w:pStyle w:val="ListParagraph"/>
        <w:numPr>
          <w:ilvl w:val="2"/>
          <w:numId w:val="19"/>
        </w:numPr>
      </w:pPr>
      <w:r>
        <w:t>Need digital file to upload</w:t>
      </w:r>
    </w:p>
    <w:p w:rsidR="00EB46B3" w:rsidRDefault="00EB46B3" w:rsidP="00EB46B3">
      <w:pPr>
        <w:pStyle w:val="ListParagraph"/>
        <w:numPr>
          <w:ilvl w:val="1"/>
          <w:numId w:val="19"/>
        </w:numPr>
      </w:pPr>
      <w:r>
        <w:t>Tourneys</w:t>
      </w:r>
    </w:p>
    <w:p w:rsidR="005F5F94" w:rsidRDefault="005F5F94" w:rsidP="005F5F94">
      <w:pPr>
        <w:pStyle w:val="ListParagraph"/>
        <w:numPr>
          <w:ilvl w:val="2"/>
          <w:numId w:val="19"/>
        </w:numPr>
      </w:pPr>
      <w:r>
        <w:t xml:space="preserve">$350 - </w:t>
      </w:r>
    </w:p>
    <w:p w:rsidR="00EB46B3" w:rsidRDefault="00EB46B3" w:rsidP="00EB46B3">
      <w:pPr>
        <w:pStyle w:val="ListParagraph"/>
        <w:numPr>
          <w:ilvl w:val="1"/>
          <w:numId w:val="19"/>
        </w:numPr>
      </w:pPr>
      <w:r>
        <w:t>Cost</w:t>
      </w:r>
    </w:p>
    <w:p w:rsidR="005F5F94" w:rsidRDefault="005F5F94" w:rsidP="005F5F94">
      <w:pPr>
        <w:pStyle w:val="ListParagraph"/>
        <w:numPr>
          <w:ilvl w:val="2"/>
          <w:numId w:val="19"/>
        </w:numPr>
      </w:pPr>
      <w:r>
        <w:t>$350 – 1 year membership</w:t>
      </w:r>
    </w:p>
    <w:p w:rsidR="00EB46B3" w:rsidRDefault="00EB46B3" w:rsidP="00EB46B3">
      <w:pPr>
        <w:pStyle w:val="ListParagraph"/>
        <w:numPr>
          <w:ilvl w:val="1"/>
          <w:numId w:val="19"/>
        </w:numPr>
      </w:pPr>
      <w:r>
        <w:t>Process</w:t>
      </w:r>
    </w:p>
    <w:p w:rsidR="00EB46B3" w:rsidRDefault="00EB46B3" w:rsidP="00EB46B3">
      <w:pPr>
        <w:pStyle w:val="ListParagraph"/>
      </w:pPr>
    </w:p>
    <w:p w:rsidR="004232BD" w:rsidRPr="00200D6C" w:rsidRDefault="004232BD" w:rsidP="00DF7D52">
      <w:pPr>
        <w:pStyle w:val="ListParagraph"/>
        <w:numPr>
          <w:ilvl w:val="0"/>
          <w:numId w:val="19"/>
        </w:numPr>
      </w:pPr>
      <w:r w:rsidRPr="00200D6C">
        <w:rPr>
          <w:b/>
        </w:rPr>
        <w:lastRenderedPageBreak/>
        <w:t xml:space="preserve">Fundraising </w:t>
      </w:r>
      <w:r w:rsidRPr="00200D6C">
        <w:t xml:space="preserve">– </w:t>
      </w:r>
      <w:r w:rsidR="00DB5651">
        <w:t>dates have not been provided; once known Glenn will send out update to the club members</w:t>
      </w:r>
    </w:p>
    <w:p w:rsidR="004232BD" w:rsidRDefault="004232BD" w:rsidP="004232BD">
      <w:pPr>
        <w:pStyle w:val="ListParagraph"/>
        <w:numPr>
          <w:ilvl w:val="1"/>
          <w:numId w:val="19"/>
        </w:numPr>
      </w:pPr>
      <w:r>
        <w:t>Texas Roadhouse</w:t>
      </w:r>
    </w:p>
    <w:p w:rsidR="004232BD" w:rsidRDefault="004232BD" w:rsidP="004232BD">
      <w:pPr>
        <w:pStyle w:val="ListParagraph"/>
        <w:numPr>
          <w:ilvl w:val="1"/>
          <w:numId w:val="19"/>
        </w:numPr>
      </w:pPr>
      <w:r>
        <w:t>BW3’s</w:t>
      </w:r>
    </w:p>
    <w:p w:rsidR="00772322" w:rsidRDefault="00200D6C" w:rsidP="00772322">
      <w:pPr>
        <w:pStyle w:val="ListParagraph"/>
        <w:numPr>
          <w:ilvl w:val="1"/>
          <w:numId w:val="19"/>
        </w:numPr>
      </w:pPr>
      <w:r>
        <w:t>Tom’s</w:t>
      </w:r>
    </w:p>
    <w:p w:rsidR="005A454F" w:rsidRDefault="002F5C9F" w:rsidP="005A454F">
      <w:pPr>
        <w:pStyle w:val="ListParagraph"/>
        <w:numPr>
          <w:ilvl w:val="0"/>
          <w:numId w:val="19"/>
        </w:numPr>
      </w:pPr>
      <w:r>
        <w:t>AAU Update – Jon reached out to him</w:t>
      </w:r>
    </w:p>
    <w:p w:rsidR="002F5C9F" w:rsidRDefault="002F5C9F" w:rsidP="005A454F">
      <w:pPr>
        <w:pStyle w:val="ListParagraph"/>
        <w:numPr>
          <w:ilvl w:val="0"/>
          <w:numId w:val="19"/>
        </w:numPr>
      </w:pPr>
      <w:r>
        <w:t>Treasurer – need to find someone for next year to replace</w:t>
      </w:r>
    </w:p>
    <w:p w:rsidR="002F5C9F" w:rsidRDefault="002F5C9F" w:rsidP="005A454F">
      <w:pPr>
        <w:pStyle w:val="ListParagraph"/>
        <w:numPr>
          <w:ilvl w:val="0"/>
          <w:numId w:val="19"/>
        </w:numPr>
      </w:pPr>
      <w:bookmarkStart w:id="0" w:name="_GoBack"/>
      <w:bookmarkEnd w:id="0"/>
    </w:p>
    <w:sectPr w:rsidR="002F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2AD"/>
    <w:multiLevelType w:val="hybridMultilevel"/>
    <w:tmpl w:val="87FC4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60FCF"/>
    <w:multiLevelType w:val="hybridMultilevel"/>
    <w:tmpl w:val="3A9C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3233"/>
    <w:multiLevelType w:val="hybridMultilevel"/>
    <w:tmpl w:val="FF4E1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0D5B"/>
    <w:multiLevelType w:val="hybridMultilevel"/>
    <w:tmpl w:val="0E8A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5F304B"/>
    <w:multiLevelType w:val="hybridMultilevel"/>
    <w:tmpl w:val="D7149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057DE"/>
    <w:multiLevelType w:val="hybridMultilevel"/>
    <w:tmpl w:val="49DCC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B30040"/>
    <w:multiLevelType w:val="hybridMultilevel"/>
    <w:tmpl w:val="A1F4A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355B70"/>
    <w:multiLevelType w:val="hybridMultilevel"/>
    <w:tmpl w:val="3E12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024DE"/>
    <w:multiLevelType w:val="hybridMultilevel"/>
    <w:tmpl w:val="BE9AC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AB6276"/>
    <w:multiLevelType w:val="hybridMultilevel"/>
    <w:tmpl w:val="077C8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E5300"/>
    <w:multiLevelType w:val="hybridMultilevel"/>
    <w:tmpl w:val="C9FE9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323385"/>
    <w:multiLevelType w:val="hybridMultilevel"/>
    <w:tmpl w:val="41AE03C8"/>
    <w:lvl w:ilvl="0" w:tplc="1018BF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85D3A"/>
    <w:multiLevelType w:val="hybridMultilevel"/>
    <w:tmpl w:val="98440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20112"/>
    <w:multiLevelType w:val="hybridMultilevel"/>
    <w:tmpl w:val="E9F2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102E2"/>
    <w:multiLevelType w:val="hybridMultilevel"/>
    <w:tmpl w:val="E0689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8313B"/>
    <w:multiLevelType w:val="hybridMultilevel"/>
    <w:tmpl w:val="D598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F0251"/>
    <w:multiLevelType w:val="hybridMultilevel"/>
    <w:tmpl w:val="06EE1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311AFA"/>
    <w:multiLevelType w:val="hybridMultilevel"/>
    <w:tmpl w:val="266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E1A92"/>
    <w:multiLevelType w:val="hybridMultilevel"/>
    <w:tmpl w:val="0DE8C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0C29A9"/>
    <w:multiLevelType w:val="hybridMultilevel"/>
    <w:tmpl w:val="F4BC6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92826"/>
    <w:multiLevelType w:val="hybridMultilevel"/>
    <w:tmpl w:val="02FE2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8759D6"/>
    <w:multiLevelType w:val="hybridMultilevel"/>
    <w:tmpl w:val="3DAE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72407"/>
    <w:multiLevelType w:val="hybridMultilevel"/>
    <w:tmpl w:val="26000FB8"/>
    <w:lvl w:ilvl="0" w:tplc="408481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926018"/>
    <w:multiLevelType w:val="hybridMultilevel"/>
    <w:tmpl w:val="79005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9C2DB5"/>
    <w:multiLevelType w:val="hybridMultilevel"/>
    <w:tmpl w:val="86A85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92860"/>
    <w:multiLevelType w:val="hybridMultilevel"/>
    <w:tmpl w:val="3DF8C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7E5AA0"/>
    <w:multiLevelType w:val="hybridMultilevel"/>
    <w:tmpl w:val="F66E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D59C3"/>
    <w:multiLevelType w:val="hybridMultilevel"/>
    <w:tmpl w:val="60620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020944"/>
    <w:multiLevelType w:val="hybridMultilevel"/>
    <w:tmpl w:val="6CA0D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8A4128"/>
    <w:multiLevelType w:val="hybridMultilevel"/>
    <w:tmpl w:val="CC7A1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3D4E4E"/>
    <w:multiLevelType w:val="hybridMultilevel"/>
    <w:tmpl w:val="A492F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813A6"/>
    <w:multiLevelType w:val="hybridMultilevel"/>
    <w:tmpl w:val="F4F0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362A0B"/>
    <w:multiLevelType w:val="hybridMultilevel"/>
    <w:tmpl w:val="5FCEB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0E2EA1"/>
    <w:multiLevelType w:val="hybridMultilevel"/>
    <w:tmpl w:val="336AE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F003CE"/>
    <w:multiLevelType w:val="hybridMultilevel"/>
    <w:tmpl w:val="C980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A76CE"/>
    <w:multiLevelType w:val="hybridMultilevel"/>
    <w:tmpl w:val="A574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27"/>
  </w:num>
  <w:num w:numId="5">
    <w:abstractNumId w:val="0"/>
  </w:num>
  <w:num w:numId="6">
    <w:abstractNumId w:val="5"/>
  </w:num>
  <w:num w:numId="7">
    <w:abstractNumId w:val="18"/>
  </w:num>
  <w:num w:numId="8">
    <w:abstractNumId w:val="1"/>
  </w:num>
  <w:num w:numId="9">
    <w:abstractNumId w:val="21"/>
  </w:num>
  <w:num w:numId="10">
    <w:abstractNumId w:val="31"/>
  </w:num>
  <w:num w:numId="11">
    <w:abstractNumId w:val="34"/>
  </w:num>
  <w:num w:numId="12">
    <w:abstractNumId w:val="23"/>
  </w:num>
  <w:num w:numId="13">
    <w:abstractNumId w:val="16"/>
  </w:num>
  <w:num w:numId="14">
    <w:abstractNumId w:val="3"/>
  </w:num>
  <w:num w:numId="15">
    <w:abstractNumId w:val="9"/>
  </w:num>
  <w:num w:numId="16">
    <w:abstractNumId w:val="28"/>
  </w:num>
  <w:num w:numId="17">
    <w:abstractNumId w:val="25"/>
  </w:num>
  <w:num w:numId="18">
    <w:abstractNumId w:val="14"/>
  </w:num>
  <w:num w:numId="19">
    <w:abstractNumId w:val="35"/>
  </w:num>
  <w:num w:numId="20">
    <w:abstractNumId w:val="26"/>
  </w:num>
  <w:num w:numId="21">
    <w:abstractNumId w:val="11"/>
  </w:num>
  <w:num w:numId="22">
    <w:abstractNumId w:val="6"/>
  </w:num>
  <w:num w:numId="23">
    <w:abstractNumId w:val="4"/>
  </w:num>
  <w:num w:numId="24">
    <w:abstractNumId w:val="32"/>
  </w:num>
  <w:num w:numId="25">
    <w:abstractNumId w:val="10"/>
  </w:num>
  <w:num w:numId="26">
    <w:abstractNumId w:val="2"/>
  </w:num>
  <w:num w:numId="27">
    <w:abstractNumId w:val="29"/>
  </w:num>
  <w:num w:numId="28">
    <w:abstractNumId w:val="30"/>
  </w:num>
  <w:num w:numId="29">
    <w:abstractNumId w:val="20"/>
  </w:num>
  <w:num w:numId="30">
    <w:abstractNumId w:val="19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7"/>
  </w:num>
  <w:num w:numId="36">
    <w:abstractNumId w:val="1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3B"/>
    <w:rsid w:val="00001A73"/>
    <w:rsid w:val="0000339F"/>
    <w:rsid w:val="00013107"/>
    <w:rsid w:val="000154D1"/>
    <w:rsid w:val="00040CDC"/>
    <w:rsid w:val="00043368"/>
    <w:rsid w:val="00053CDA"/>
    <w:rsid w:val="00064124"/>
    <w:rsid w:val="00087DD5"/>
    <w:rsid w:val="000B36B0"/>
    <w:rsid w:val="000B3753"/>
    <w:rsid w:val="000E3290"/>
    <w:rsid w:val="000E54E5"/>
    <w:rsid w:val="000E57EA"/>
    <w:rsid w:val="0012175B"/>
    <w:rsid w:val="00141AEE"/>
    <w:rsid w:val="00175AC3"/>
    <w:rsid w:val="00190D77"/>
    <w:rsid w:val="00190EB8"/>
    <w:rsid w:val="0019399F"/>
    <w:rsid w:val="001978F1"/>
    <w:rsid w:val="001D6BB0"/>
    <w:rsid w:val="00200D6C"/>
    <w:rsid w:val="00202498"/>
    <w:rsid w:val="00213D83"/>
    <w:rsid w:val="00216D8E"/>
    <w:rsid w:val="00220A2F"/>
    <w:rsid w:val="0028599F"/>
    <w:rsid w:val="00286413"/>
    <w:rsid w:val="0029072A"/>
    <w:rsid w:val="00293B7A"/>
    <w:rsid w:val="002D0D3F"/>
    <w:rsid w:val="002D6E8C"/>
    <w:rsid w:val="002F5C9F"/>
    <w:rsid w:val="00311D6B"/>
    <w:rsid w:val="00323FFB"/>
    <w:rsid w:val="0032613B"/>
    <w:rsid w:val="00326C39"/>
    <w:rsid w:val="003835DB"/>
    <w:rsid w:val="00386910"/>
    <w:rsid w:val="0039351B"/>
    <w:rsid w:val="003A191A"/>
    <w:rsid w:val="003B6D1A"/>
    <w:rsid w:val="003C3EF9"/>
    <w:rsid w:val="003C51C4"/>
    <w:rsid w:val="00421569"/>
    <w:rsid w:val="004232BD"/>
    <w:rsid w:val="00452847"/>
    <w:rsid w:val="00486D54"/>
    <w:rsid w:val="004C658F"/>
    <w:rsid w:val="004D2D46"/>
    <w:rsid w:val="004E65B1"/>
    <w:rsid w:val="00501330"/>
    <w:rsid w:val="00524F0C"/>
    <w:rsid w:val="00557CAB"/>
    <w:rsid w:val="005A454F"/>
    <w:rsid w:val="005B0B29"/>
    <w:rsid w:val="005B180E"/>
    <w:rsid w:val="005B3601"/>
    <w:rsid w:val="005B499B"/>
    <w:rsid w:val="005E60CF"/>
    <w:rsid w:val="005E7182"/>
    <w:rsid w:val="005F09BF"/>
    <w:rsid w:val="005F58FB"/>
    <w:rsid w:val="005F59A8"/>
    <w:rsid w:val="005F5F94"/>
    <w:rsid w:val="00605F98"/>
    <w:rsid w:val="00621BBB"/>
    <w:rsid w:val="006253B3"/>
    <w:rsid w:val="00634633"/>
    <w:rsid w:val="006518C4"/>
    <w:rsid w:val="0065207A"/>
    <w:rsid w:val="0067539E"/>
    <w:rsid w:val="00675598"/>
    <w:rsid w:val="0068026B"/>
    <w:rsid w:val="0069171C"/>
    <w:rsid w:val="00694B26"/>
    <w:rsid w:val="006A12F7"/>
    <w:rsid w:val="006B2387"/>
    <w:rsid w:val="006C1624"/>
    <w:rsid w:val="006D568C"/>
    <w:rsid w:val="007077C7"/>
    <w:rsid w:val="0073212A"/>
    <w:rsid w:val="0077115D"/>
    <w:rsid w:val="00772322"/>
    <w:rsid w:val="00783EF3"/>
    <w:rsid w:val="007C40B4"/>
    <w:rsid w:val="007D2120"/>
    <w:rsid w:val="007E4370"/>
    <w:rsid w:val="007F3876"/>
    <w:rsid w:val="007F766A"/>
    <w:rsid w:val="00810D6E"/>
    <w:rsid w:val="00820C92"/>
    <w:rsid w:val="008276FD"/>
    <w:rsid w:val="008421D9"/>
    <w:rsid w:val="00843668"/>
    <w:rsid w:val="008817F7"/>
    <w:rsid w:val="00893C20"/>
    <w:rsid w:val="008A1841"/>
    <w:rsid w:val="008B7923"/>
    <w:rsid w:val="008C292B"/>
    <w:rsid w:val="008C7CEB"/>
    <w:rsid w:val="008E0414"/>
    <w:rsid w:val="008F7756"/>
    <w:rsid w:val="009037BB"/>
    <w:rsid w:val="00906E1D"/>
    <w:rsid w:val="00910AD8"/>
    <w:rsid w:val="00910D0F"/>
    <w:rsid w:val="0092411C"/>
    <w:rsid w:val="00931E3B"/>
    <w:rsid w:val="00982184"/>
    <w:rsid w:val="00995B8F"/>
    <w:rsid w:val="009C1244"/>
    <w:rsid w:val="009F39A2"/>
    <w:rsid w:val="00A0148A"/>
    <w:rsid w:val="00A11A4E"/>
    <w:rsid w:val="00A21BD9"/>
    <w:rsid w:val="00A27914"/>
    <w:rsid w:val="00A81488"/>
    <w:rsid w:val="00A903B0"/>
    <w:rsid w:val="00AD0A8C"/>
    <w:rsid w:val="00AD2F18"/>
    <w:rsid w:val="00AE4884"/>
    <w:rsid w:val="00AF5AE4"/>
    <w:rsid w:val="00B0632F"/>
    <w:rsid w:val="00B21E6B"/>
    <w:rsid w:val="00B23A5C"/>
    <w:rsid w:val="00B35381"/>
    <w:rsid w:val="00B353F0"/>
    <w:rsid w:val="00B71509"/>
    <w:rsid w:val="00B92B66"/>
    <w:rsid w:val="00B95821"/>
    <w:rsid w:val="00BD18D5"/>
    <w:rsid w:val="00BE79A2"/>
    <w:rsid w:val="00BF0807"/>
    <w:rsid w:val="00BF5DF3"/>
    <w:rsid w:val="00C24E40"/>
    <w:rsid w:val="00C711C0"/>
    <w:rsid w:val="00CB311B"/>
    <w:rsid w:val="00CB3387"/>
    <w:rsid w:val="00CF356A"/>
    <w:rsid w:val="00CF5129"/>
    <w:rsid w:val="00CF5819"/>
    <w:rsid w:val="00D21649"/>
    <w:rsid w:val="00D3300A"/>
    <w:rsid w:val="00D75972"/>
    <w:rsid w:val="00D82854"/>
    <w:rsid w:val="00D9405F"/>
    <w:rsid w:val="00DB5651"/>
    <w:rsid w:val="00DC007A"/>
    <w:rsid w:val="00DC1F10"/>
    <w:rsid w:val="00DC7814"/>
    <w:rsid w:val="00DD16F0"/>
    <w:rsid w:val="00DD3F1C"/>
    <w:rsid w:val="00DF60E8"/>
    <w:rsid w:val="00DF7D52"/>
    <w:rsid w:val="00E133DF"/>
    <w:rsid w:val="00E174D4"/>
    <w:rsid w:val="00E27196"/>
    <w:rsid w:val="00E364F6"/>
    <w:rsid w:val="00E53D21"/>
    <w:rsid w:val="00E57CD6"/>
    <w:rsid w:val="00E7218B"/>
    <w:rsid w:val="00E74BBD"/>
    <w:rsid w:val="00E94664"/>
    <w:rsid w:val="00EA1D03"/>
    <w:rsid w:val="00EA2AD3"/>
    <w:rsid w:val="00EA2E34"/>
    <w:rsid w:val="00EB06FA"/>
    <w:rsid w:val="00EB46B3"/>
    <w:rsid w:val="00EB5101"/>
    <w:rsid w:val="00EE172E"/>
    <w:rsid w:val="00EE1CEF"/>
    <w:rsid w:val="00F0034E"/>
    <w:rsid w:val="00F0204B"/>
    <w:rsid w:val="00F030EE"/>
    <w:rsid w:val="00F355D5"/>
    <w:rsid w:val="00F9385F"/>
    <w:rsid w:val="00F9752F"/>
    <w:rsid w:val="00FA5682"/>
    <w:rsid w:val="00FB3F26"/>
    <w:rsid w:val="00FB4CC3"/>
    <w:rsid w:val="00FE6B9A"/>
    <w:rsid w:val="00FF5FE4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80BB6-2791-4D30-85DF-25E2452A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C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100C20EA</Template>
  <TotalTime>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Staszak, Glenn</dc:creator>
  <cp:keywords/>
  <dc:description/>
  <cp:lastModifiedBy>Staszak, Glenn</cp:lastModifiedBy>
  <cp:revision>2</cp:revision>
  <dcterms:created xsi:type="dcterms:W3CDTF">2016-01-14T16:32:00Z</dcterms:created>
  <dcterms:modified xsi:type="dcterms:W3CDTF">2016-01-14T16:32:00Z</dcterms:modified>
</cp:coreProperties>
</file>