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073763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F316E">
              <w:t>May</w:t>
            </w:r>
            <w:r>
              <w:fldChar w:fldCharType="end"/>
            </w:r>
          </w:p>
        </w:tc>
        <w:tc>
          <w:tcPr>
            <w:tcW w:w="2500" w:type="pct"/>
            <w:shd w:val="clear" w:color="auto" w:fill="073763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F316E">
              <w:t>2017</w:t>
            </w:r>
            <w:r>
              <w:fldChar w:fldCharType="end"/>
            </w:r>
          </w:p>
        </w:tc>
      </w:tr>
      <w:tr w:rsidR="002F6E35" w:rsidTr="00AF316E">
        <w:trPr>
          <w:trHeight w:hRule="exact" w:val="228"/>
        </w:trPr>
        <w:sdt>
          <w:sdtPr>
            <w:id w:val="31938253"/>
            <w:placeholder>
              <w:docPart w:val="03C3F53575B647DC847185FAF47D9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C81CD3668C58414D85377F4BD1ECE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DE0CD12CD2042D6A1EF3EA273F722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8650153"/>
                <w:placeholder>
                  <w:docPart w:val="8A28D3B20CD44A1BB7CBCA258EC3B01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-1517691135"/>
                <w:placeholder>
                  <w:docPart w:val="44896DAF0FF346FBBC01448EF28219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-1684429625"/>
                <w:placeholder>
                  <w:docPart w:val="1D22F47B53ED4ED692AED59265E4A4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-1188375605"/>
                <w:placeholder>
                  <w:docPart w:val="1ABD906309B642A9AF236BFC75167A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1991825489"/>
                <w:placeholder>
                  <w:docPart w:val="B1F01A119E1C4ED0BD94FE371E9580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35317">
            <w:pPr>
              <w:pStyle w:val="Days"/>
            </w:pPr>
            <w:sdt>
              <w:sdtPr>
                <w:id w:val="115736794"/>
                <w:placeholder>
                  <w:docPart w:val="AD4D09FE9B1A483AAAB8AC93FBE03A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F31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F31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F31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F31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F31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F31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F31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F31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F316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316E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F316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F316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HIGHWAY CLEAN UP ON APRIL 29</w:t>
            </w:r>
            <w:r w:rsidRPr="00695C82">
              <w:rPr>
                <w:vertAlign w:val="superscript"/>
              </w:rPr>
              <w:t>TH</w:t>
            </w:r>
          </w:p>
          <w:p w:rsidR="00695C82" w:rsidRDefault="00695C82">
            <w:r>
              <w:t>STARTS @ 10:00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41503">
            <w:r>
              <w:t>FOOTBALL TEAM COOK OUT THEN BASEBALL GAME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F316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F316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F316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F316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F316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F316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F316E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 xml:space="preserve">SPRING FOOTBALL </w:t>
            </w:r>
          </w:p>
          <w:p w:rsidR="00F53CCE" w:rsidRDefault="00F53CCE">
            <w:r>
              <w:t xml:space="preserve">STARTS </w:t>
            </w:r>
          </w:p>
          <w:p w:rsidR="00F53CCE" w:rsidRDefault="00F53CCE">
            <w:r w:rsidRPr="00695C82">
              <w:rPr>
                <w:color w:val="FF0000"/>
              </w:rPr>
              <w:t>FOOTBALL CLUB MEETING AT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  <w:p w:rsidR="00F53CCE" w:rsidRDefault="00F53CCE"/>
          <w:p w:rsidR="00F53CCE" w:rsidRPr="00695C82" w:rsidRDefault="00F53CCE">
            <w:pPr>
              <w:rPr>
                <w:b/>
              </w:rPr>
            </w:pPr>
            <w:r w:rsidRPr="00695C82">
              <w:rPr>
                <w:b/>
                <w:highlight w:val="cyan"/>
              </w:rPr>
              <w:t>JL SITE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F316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F316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F316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F316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F316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F316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F316E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  <w:p w:rsidR="00F53CCE" w:rsidRDefault="00F53CCE"/>
          <w:p w:rsidR="00F53CCE" w:rsidRDefault="00F53CCE">
            <w:r>
              <w:t>OPEN HOUSE FOR RISING FRESHMAN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SPRING FB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F316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F316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F316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F316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F316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F316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F316E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53CCE">
            <w:r>
              <w:t>MAY MEETING @ 6:00 IN GYM</w:t>
            </w:r>
          </w:p>
          <w:p w:rsidR="00695C82" w:rsidRDefault="00695C82"/>
          <w:p w:rsidR="00695C82" w:rsidRPr="00695C82" w:rsidRDefault="00695C82">
            <w:pPr>
              <w:rPr>
                <w:b/>
              </w:rPr>
            </w:pPr>
            <w:r w:rsidRPr="00695C82">
              <w:rPr>
                <w:b/>
                <w:highlight w:val="cyan"/>
              </w:rPr>
              <w:t>JL SITE RE-OPENS</w:t>
            </w:r>
            <w:r w:rsidRPr="00695C82">
              <w:rPr>
                <w:b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F31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F31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F31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F31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F31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F31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F316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F31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F316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F31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F31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F31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F31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31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F31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F31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17" w:rsidRDefault="00A35317">
      <w:pPr>
        <w:spacing w:before="0" w:after="0"/>
      </w:pPr>
      <w:r>
        <w:separator/>
      </w:r>
    </w:p>
  </w:endnote>
  <w:endnote w:type="continuationSeparator" w:id="0">
    <w:p w:rsidR="00A35317" w:rsidRDefault="00A353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17" w:rsidRDefault="00A35317">
      <w:pPr>
        <w:spacing w:before="0" w:after="0"/>
      </w:pPr>
      <w:r>
        <w:separator/>
      </w:r>
    </w:p>
  </w:footnote>
  <w:footnote w:type="continuationSeparator" w:id="0">
    <w:p w:rsidR="00A35317" w:rsidRDefault="00A353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AF316E"/>
    <w:rsid w:val="00056814"/>
    <w:rsid w:val="0006779F"/>
    <w:rsid w:val="000A20FE"/>
    <w:rsid w:val="0011772B"/>
    <w:rsid w:val="002F6E35"/>
    <w:rsid w:val="003C7937"/>
    <w:rsid w:val="003D7DDA"/>
    <w:rsid w:val="0046118C"/>
    <w:rsid w:val="004C24CD"/>
    <w:rsid w:val="004C5B17"/>
    <w:rsid w:val="00695C82"/>
    <w:rsid w:val="007777B1"/>
    <w:rsid w:val="00874C9A"/>
    <w:rsid w:val="009035F5"/>
    <w:rsid w:val="00944085"/>
    <w:rsid w:val="00946A27"/>
    <w:rsid w:val="009A0FFF"/>
    <w:rsid w:val="00A35317"/>
    <w:rsid w:val="00A41503"/>
    <w:rsid w:val="00A4654E"/>
    <w:rsid w:val="00A73BBF"/>
    <w:rsid w:val="00AF316E"/>
    <w:rsid w:val="00B70858"/>
    <w:rsid w:val="00B8151A"/>
    <w:rsid w:val="00BB1118"/>
    <w:rsid w:val="00C71D73"/>
    <w:rsid w:val="00CB1C1C"/>
    <w:rsid w:val="00DF32DE"/>
    <w:rsid w:val="00E02644"/>
    <w:rsid w:val="00E93ED0"/>
    <w:rsid w:val="00EA1691"/>
    <w:rsid w:val="00F53C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9D7F7A-5CFC-4348-BB23-ECB7CE9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3F53575B647DC847185FAF47D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B318-3F48-46CD-ABAE-A10CFF95EFAD}"/>
      </w:docPartPr>
      <w:docPartBody>
        <w:p w:rsidR="00FD60D4" w:rsidRDefault="003557FA">
          <w:pPr>
            <w:pStyle w:val="03C3F53575B647DC847185FAF47D9037"/>
          </w:pPr>
          <w:r>
            <w:t>Title</w:t>
          </w:r>
        </w:p>
      </w:docPartBody>
    </w:docPart>
    <w:docPart>
      <w:docPartPr>
        <w:name w:val="C81CD3668C58414D85377F4BD1EC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003A-81EC-4710-BED7-843F21FB5DCB}"/>
      </w:docPartPr>
      <w:docPartBody>
        <w:p w:rsidR="00FD60D4" w:rsidRDefault="003557FA">
          <w:pPr>
            <w:pStyle w:val="C81CD3668C58414D85377F4BD1ECE291"/>
          </w:pPr>
          <w:r>
            <w:t>Subtitle</w:t>
          </w:r>
        </w:p>
      </w:docPartBody>
    </w:docPart>
    <w:docPart>
      <w:docPartPr>
        <w:name w:val="3DE0CD12CD2042D6A1EF3EA273F7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D4A-E906-4C04-8D7C-230CFC5092B1}"/>
      </w:docPartPr>
      <w:docPartBody>
        <w:p w:rsidR="00FD60D4" w:rsidRDefault="003557FA">
          <w:pPr>
            <w:pStyle w:val="3DE0CD12CD2042D6A1EF3EA273F722A4"/>
          </w:pPr>
          <w:r>
            <w:t>Sunday</w:t>
          </w:r>
        </w:p>
      </w:docPartBody>
    </w:docPart>
    <w:docPart>
      <w:docPartPr>
        <w:name w:val="8A28D3B20CD44A1BB7CBCA258EC3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1619-1A1E-4D04-87C3-1C9518859CD2}"/>
      </w:docPartPr>
      <w:docPartBody>
        <w:p w:rsidR="00FD60D4" w:rsidRDefault="003557FA">
          <w:pPr>
            <w:pStyle w:val="8A28D3B20CD44A1BB7CBCA258EC3B01A"/>
          </w:pPr>
          <w:r>
            <w:t>Monday</w:t>
          </w:r>
        </w:p>
      </w:docPartBody>
    </w:docPart>
    <w:docPart>
      <w:docPartPr>
        <w:name w:val="44896DAF0FF346FBBC01448EF282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A2B-018B-4B7E-82E3-F46A260E023B}"/>
      </w:docPartPr>
      <w:docPartBody>
        <w:p w:rsidR="00FD60D4" w:rsidRDefault="003557FA">
          <w:pPr>
            <w:pStyle w:val="44896DAF0FF346FBBC01448EF28219CE"/>
          </w:pPr>
          <w:r>
            <w:t>Tuesday</w:t>
          </w:r>
        </w:p>
      </w:docPartBody>
    </w:docPart>
    <w:docPart>
      <w:docPartPr>
        <w:name w:val="1D22F47B53ED4ED692AED59265E4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DFBC-243D-48C3-9AFB-4868EC3B09A4}"/>
      </w:docPartPr>
      <w:docPartBody>
        <w:p w:rsidR="00FD60D4" w:rsidRDefault="003557FA">
          <w:pPr>
            <w:pStyle w:val="1D22F47B53ED4ED692AED59265E4A4BE"/>
          </w:pPr>
          <w:r>
            <w:t>Wednesday</w:t>
          </w:r>
        </w:p>
      </w:docPartBody>
    </w:docPart>
    <w:docPart>
      <w:docPartPr>
        <w:name w:val="1ABD906309B642A9AF236BFC7516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A93E-4AE6-4AD9-9B06-3BE7302D4AA7}"/>
      </w:docPartPr>
      <w:docPartBody>
        <w:p w:rsidR="00FD60D4" w:rsidRDefault="003557FA">
          <w:pPr>
            <w:pStyle w:val="1ABD906309B642A9AF236BFC75167A89"/>
          </w:pPr>
          <w:r>
            <w:t>Thursday</w:t>
          </w:r>
        </w:p>
      </w:docPartBody>
    </w:docPart>
    <w:docPart>
      <w:docPartPr>
        <w:name w:val="B1F01A119E1C4ED0BD94FE371E95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35D5-7AA3-43E7-9455-33C0917A273D}"/>
      </w:docPartPr>
      <w:docPartBody>
        <w:p w:rsidR="00FD60D4" w:rsidRDefault="003557FA">
          <w:pPr>
            <w:pStyle w:val="B1F01A119E1C4ED0BD94FE371E958091"/>
          </w:pPr>
          <w:r>
            <w:t>Friday</w:t>
          </w:r>
        </w:p>
      </w:docPartBody>
    </w:docPart>
    <w:docPart>
      <w:docPartPr>
        <w:name w:val="AD4D09FE9B1A483AAAB8AC93FBE0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9D59-73D7-4868-A46F-AD4592D3A5E6}"/>
      </w:docPartPr>
      <w:docPartBody>
        <w:p w:rsidR="00FD60D4" w:rsidRDefault="003557FA">
          <w:pPr>
            <w:pStyle w:val="AD4D09FE9B1A483AAAB8AC93FBE03A7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A"/>
    <w:rsid w:val="003557FA"/>
    <w:rsid w:val="004F365B"/>
    <w:rsid w:val="00CC5151"/>
    <w:rsid w:val="00E56F70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3F53575B647DC847185FAF47D9037">
    <w:name w:val="03C3F53575B647DC847185FAF47D9037"/>
  </w:style>
  <w:style w:type="paragraph" w:customStyle="1" w:styleId="C81CD3668C58414D85377F4BD1ECE291">
    <w:name w:val="C81CD3668C58414D85377F4BD1ECE291"/>
  </w:style>
  <w:style w:type="paragraph" w:customStyle="1" w:styleId="3DE0CD12CD2042D6A1EF3EA273F722A4">
    <w:name w:val="3DE0CD12CD2042D6A1EF3EA273F722A4"/>
  </w:style>
  <w:style w:type="paragraph" w:customStyle="1" w:styleId="8A28D3B20CD44A1BB7CBCA258EC3B01A">
    <w:name w:val="8A28D3B20CD44A1BB7CBCA258EC3B01A"/>
  </w:style>
  <w:style w:type="paragraph" w:customStyle="1" w:styleId="44896DAF0FF346FBBC01448EF28219CE">
    <w:name w:val="44896DAF0FF346FBBC01448EF28219CE"/>
  </w:style>
  <w:style w:type="paragraph" w:customStyle="1" w:styleId="1D22F47B53ED4ED692AED59265E4A4BE">
    <w:name w:val="1D22F47B53ED4ED692AED59265E4A4BE"/>
  </w:style>
  <w:style w:type="paragraph" w:customStyle="1" w:styleId="1ABD906309B642A9AF236BFC75167A89">
    <w:name w:val="1ABD906309B642A9AF236BFC75167A89"/>
  </w:style>
  <w:style w:type="paragraph" w:customStyle="1" w:styleId="B1F01A119E1C4ED0BD94FE371E958091">
    <w:name w:val="B1F01A119E1C4ED0BD94FE371E958091"/>
  </w:style>
  <w:style w:type="paragraph" w:customStyle="1" w:styleId="AD4D09FE9B1A483AAAB8AC93FBE03A7E">
    <w:name w:val="AD4D09FE9B1A483AAAB8AC93FBE03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2017-02-25T03:53:00Z</dcterms:created>
  <dcterms:modified xsi:type="dcterms:W3CDTF">2017-04-10T05:55:00Z</dcterms:modified>
  <cp:category/>
</cp:coreProperties>
</file>