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95"/>
        <w:gridCol w:w="252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AE3AFB" w:rsidP="00AE3AFB">
            <w:pPr>
              <w:pStyle w:val="Month"/>
              <w:spacing w:after="4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85900" cy="7488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74" cy="74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F60282">
              <w:t>March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60282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4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90"/>
        <w:gridCol w:w="2091"/>
        <w:gridCol w:w="2100"/>
        <w:gridCol w:w="2091"/>
        <w:gridCol w:w="2194"/>
        <w:gridCol w:w="2091"/>
        <w:gridCol w:w="2088"/>
      </w:tblGrid>
      <w:tr w:rsidR="00946C42" w:rsidTr="00AE3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sdt>
          <w:sdtPr>
            <w:id w:val="-1778867687"/>
            <w:placeholder>
              <w:docPart w:val="55F5DF0023D34D9EB1055B05DDBB022D"/>
            </w:placeholder>
            <w:temporary/>
            <w:showingPlcHdr/>
          </w:sdtPr>
          <w:sdtEndPr/>
          <w:sdtContent>
            <w:tc>
              <w:tcPr>
                <w:tcW w:w="70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AFB">
            <w:pPr>
              <w:pStyle w:val="Days"/>
            </w:pPr>
            <w:sdt>
              <w:sdtPr>
                <w:id w:val="-1020851123"/>
                <w:placeholder>
                  <w:docPart w:val="ABD030001A1B43A8909D5BC642C25028"/>
                </w:placeholder>
                <w:temporary/>
                <w:showingPlcHdr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AFB">
            <w:pPr>
              <w:pStyle w:val="Days"/>
            </w:pPr>
            <w:sdt>
              <w:sdtPr>
                <w:id w:val="1121034790"/>
                <w:placeholder>
                  <w:docPart w:val="D4E8136D65C74B8EBBC0C6538451086E"/>
                </w:placeholder>
                <w:temporary/>
                <w:showingPlcHdr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AFB">
            <w:pPr>
              <w:pStyle w:val="Days"/>
            </w:pPr>
            <w:sdt>
              <w:sdtPr>
                <w:id w:val="-328132386"/>
                <w:placeholder>
                  <w:docPart w:val="40FE1061991F4E80913FCE89F63D233F"/>
                </w:placeholder>
                <w:temporary/>
                <w:showingPlcHdr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4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AFB">
            <w:pPr>
              <w:pStyle w:val="Days"/>
            </w:pPr>
            <w:sdt>
              <w:sdtPr>
                <w:id w:val="1241452743"/>
                <w:placeholder>
                  <w:docPart w:val="301E99BB4F334DE5B7660D7F560E5ECE"/>
                </w:placeholder>
                <w:temporary/>
                <w:showingPlcHdr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0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AE3AFB">
            <w:pPr>
              <w:pStyle w:val="Days"/>
            </w:pPr>
            <w:sdt>
              <w:sdtPr>
                <w:id w:val="-65336403"/>
                <w:placeholder>
                  <w:docPart w:val="461C7E8894E84A25A275D1798AC23942"/>
                </w:placeholder>
                <w:temporary/>
                <w:showingPlcHdr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AE3AFB">
            <w:pPr>
              <w:pStyle w:val="Days"/>
            </w:pPr>
            <w:sdt>
              <w:sdtPr>
                <w:id w:val="825547652"/>
                <w:placeholder>
                  <w:docPart w:val="FF05A36AEB3E484A8DD3FB6F7B05A9D4"/>
                </w:placeholder>
                <w:temporary/>
                <w:showingPlcHdr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AE3AFB">
        <w:trPr>
          <w:trHeight w:val="396"/>
        </w:trPr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602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602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602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4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6028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6028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6028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:rsidR="00F8354F" w:rsidRPr="00F60282" w:rsidRDefault="00F60282" w:rsidP="00F60282">
            <w:pPr>
              <w:pStyle w:val="Dates"/>
              <w:tabs>
                <w:tab w:val="center" w:pos="919"/>
                <w:tab w:val="right" w:pos="1839"/>
              </w:tabs>
              <w:jc w:val="left"/>
              <w:rPr>
                <w:sz w:val="16"/>
                <w:szCs w:val="16"/>
              </w:rPr>
            </w:pPr>
            <w:r w:rsidRPr="00F60282">
              <w:rPr>
                <w:sz w:val="16"/>
                <w:szCs w:val="16"/>
              </w:rPr>
              <w:t xml:space="preserve">Friendly City  </w:t>
            </w:r>
            <w:r w:rsidRPr="00F60282">
              <w:rPr>
                <w:sz w:val="16"/>
                <w:szCs w:val="16"/>
              </w:rPr>
              <w:tab/>
            </w:r>
            <w:r w:rsidR="00804FC2" w:rsidRPr="00F60282">
              <w:rPr>
                <w:sz w:val="16"/>
                <w:szCs w:val="16"/>
              </w:rPr>
              <w:fldChar w:fldCharType="begin"/>
            </w:r>
            <w:r w:rsidR="00804FC2" w:rsidRPr="00F60282">
              <w:rPr>
                <w:sz w:val="16"/>
                <w:szCs w:val="16"/>
              </w:rPr>
              <w:instrText xml:space="preserve"> IF </w:instrText>
            </w:r>
            <w:r w:rsidR="00804FC2" w:rsidRPr="00F60282">
              <w:rPr>
                <w:sz w:val="16"/>
                <w:szCs w:val="16"/>
              </w:rPr>
              <w:fldChar w:fldCharType="begin"/>
            </w:r>
            <w:r w:rsidR="00804FC2" w:rsidRPr="00F60282">
              <w:rPr>
                <w:sz w:val="16"/>
                <w:szCs w:val="16"/>
              </w:rPr>
              <w:instrText xml:space="preserve"> DocVariable MonthStart \@ dddd </w:instrText>
            </w:r>
            <w:r w:rsidR="00804FC2" w:rsidRPr="00F60282">
              <w:rPr>
                <w:sz w:val="16"/>
                <w:szCs w:val="16"/>
              </w:rPr>
              <w:fldChar w:fldCharType="separate"/>
            </w:r>
            <w:r w:rsidRPr="00F60282">
              <w:rPr>
                <w:sz w:val="16"/>
                <w:szCs w:val="16"/>
              </w:rPr>
              <w:instrText>Thursday</w:instrText>
            </w:r>
            <w:r w:rsidR="00804FC2" w:rsidRPr="00F60282">
              <w:rPr>
                <w:sz w:val="16"/>
                <w:szCs w:val="16"/>
              </w:rPr>
              <w:fldChar w:fldCharType="end"/>
            </w:r>
            <w:r w:rsidR="00804FC2" w:rsidRPr="00F60282">
              <w:rPr>
                <w:sz w:val="16"/>
                <w:szCs w:val="16"/>
              </w:rPr>
              <w:instrText xml:space="preserve"> = "Saturday" 1 </w:instrText>
            </w:r>
            <w:r w:rsidR="00804FC2" w:rsidRPr="00F60282">
              <w:rPr>
                <w:sz w:val="16"/>
                <w:szCs w:val="16"/>
              </w:rPr>
              <w:fldChar w:fldCharType="begin"/>
            </w:r>
            <w:r w:rsidR="00804FC2" w:rsidRPr="00F60282">
              <w:rPr>
                <w:sz w:val="16"/>
                <w:szCs w:val="16"/>
              </w:rPr>
              <w:instrText xml:space="preserve"> IF </w:instrText>
            </w:r>
            <w:r w:rsidR="00804FC2" w:rsidRPr="00F60282">
              <w:rPr>
                <w:sz w:val="16"/>
                <w:szCs w:val="16"/>
              </w:rPr>
              <w:fldChar w:fldCharType="begin"/>
            </w:r>
            <w:r w:rsidR="00804FC2" w:rsidRPr="00F60282">
              <w:rPr>
                <w:sz w:val="16"/>
                <w:szCs w:val="16"/>
              </w:rPr>
              <w:instrText xml:space="preserve"> =F2 </w:instrText>
            </w:r>
            <w:r w:rsidR="00804FC2" w:rsidRPr="00F60282">
              <w:rPr>
                <w:sz w:val="16"/>
                <w:szCs w:val="16"/>
              </w:rPr>
              <w:fldChar w:fldCharType="separate"/>
            </w:r>
            <w:r w:rsidRPr="00F60282">
              <w:rPr>
                <w:noProof/>
                <w:sz w:val="16"/>
                <w:szCs w:val="16"/>
              </w:rPr>
              <w:instrText>2</w:instrText>
            </w:r>
            <w:r w:rsidR="00804FC2" w:rsidRPr="00F60282">
              <w:rPr>
                <w:sz w:val="16"/>
                <w:szCs w:val="16"/>
              </w:rPr>
              <w:fldChar w:fldCharType="end"/>
            </w:r>
            <w:r w:rsidR="00804FC2" w:rsidRPr="00F60282">
              <w:rPr>
                <w:sz w:val="16"/>
                <w:szCs w:val="16"/>
              </w:rPr>
              <w:instrText xml:space="preserve"> &lt;&gt; 0 </w:instrText>
            </w:r>
            <w:r w:rsidR="00804FC2" w:rsidRPr="00F60282">
              <w:rPr>
                <w:sz w:val="16"/>
                <w:szCs w:val="16"/>
              </w:rPr>
              <w:fldChar w:fldCharType="begin"/>
            </w:r>
            <w:r w:rsidR="00804FC2" w:rsidRPr="00F60282">
              <w:rPr>
                <w:sz w:val="16"/>
                <w:szCs w:val="16"/>
              </w:rPr>
              <w:instrText xml:space="preserve"> =F2+1 </w:instrText>
            </w:r>
            <w:r w:rsidR="00804FC2" w:rsidRPr="00F60282">
              <w:rPr>
                <w:sz w:val="16"/>
                <w:szCs w:val="16"/>
              </w:rPr>
              <w:fldChar w:fldCharType="separate"/>
            </w:r>
            <w:r w:rsidRPr="00F60282">
              <w:rPr>
                <w:noProof/>
                <w:sz w:val="16"/>
                <w:szCs w:val="16"/>
              </w:rPr>
              <w:instrText>3</w:instrText>
            </w:r>
            <w:r w:rsidR="00804FC2" w:rsidRPr="00F60282">
              <w:rPr>
                <w:sz w:val="16"/>
                <w:szCs w:val="16"/>
              </w:rPr>
              <w:fldChar w:fldCharType="end"/>
            </w:r>
            <w:r w:rsidR="00804FC2" w:rsidRPr="00F60282">
              <w:rPr>
                <w:sz w:val="16"/>
                <w:szCs w:val="16"/>
              </w:rPr>
              <w:instrText xml:space="preserve"> "" </w:instrText>
            </w:r>
            <w:r w:rsidR="00804FC2" w:rsidRPr="00F60282">
              <w:rPr>
                <w:sz w:val="16"/>
                <w:szCs w:val="16"/>
              </w:rPr>
              <w:fldChar w:fldCharType="separate"/>
            </w:r>
            <w:r w:rsidRPr="00F60282">
              <w:rPr>
                <w:noProof/>
                <w:sz w:val="16"/>
                <w:szCs w:val="16"/>
              </w:rPr>
              <w:instrText>3</w:instrText>
            </w:r>
            <w:r w:rsidR="00804FC2" w:rsidRPr="00F60282">
              <w:rPr>
                <w:sz w:val="16"/>
                <w:szCs w:val="16"/>
              </w:rPr>
              <w:fldChar w:fldCharType="end"/>
            </w:r>
            <w:r w:rsidR="00804FC2" w:rsidRPr="00F60282">
              <w:rPr>
                <w:sz w:val="16"/>
                <w:szCs w:val="16"/>
              </w:rPr>
              <w:fldChar w:fldCharType="separate"/>
            </w:r>
            <w:r w:rsidRPr="00F60282">
              <w:rPr>
                <w:noProof/>
                <w:sz w:val="16"/>
                <w:szCs w:val="16"/>
              </w:rPr>
              <w:t>3</w:t>
            </w:r>
            <w:r w:rsidR="00804FC2" w:rsidRPr="00F60282">
              <w:rPr>
                <w:sz w:val="16"/>
                <w:szCs w:val="16"/>
              </w:rPr>
              <w:fldChar w:fldCharType="end"/>
            </w:r>
          </w:p>
        </w:tc>
      </w:tr>
      <w:tr w:rsidR="00F8354F" w:rsidTr="00AE3AFB">
        <w:trPr>
          <w:trHeight w:hRule="exact" w:val="760"/>
        </w:trPr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60282" w:rsidP="00F60282">
            <w:pPr>
              <w:rPr>
                <w:sz w:val="16"/>
                <w:szCs w:val="16"/>
              </w:rPr>
            </w:pPr>
            <w:r w:rsidRPr="00F60282">
              <w:rPr>
                <w:sz w:val="16"/>
                <w:szCs w:val="16"/>
              </w:rPr>
              <w:t>Columbus, MS</w:t>
            </w:r>
          </w:p>
          <w:p w:rsidR="00F60282" w:rsidRPr="00F60282" w:rsidRDefault="00F60282" w:rsidP="00F6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17G, 16R, 15R, 14W, 14G</w:t>
            </w:r>
            <w:r w:rsidR="001F68A5">
              <w:rPr>
                <w:sz w:val="16"/>
                <w:szCs w:val="16"/>
              </w:rPr>
              <w:t>, 12R</w:t>
            </w:r>
          </w:p>
        </w:tc>
      </w:tr>
      <w:tr w:rsidR="00946C42" w:rsidTr="00AE3AFB">
        <w:trPr>
          <w:trHeight w:val="760"/>
        </w:trPr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6028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42CE" w:rsidRDefault="00F842CE" w:rsidP="001F68A5">
            <w:pPr>
              <w:pStyle w:val="Dates"/>
              <w:tabs>
                <w:tab w:val="left" w:pos="390"/>
                <w:tab w:val="right" w:pos="184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F68A5" w:rsidRPr="001F68A5">
              <w:rPr>
                <w:sz w:val="16"/>
                <w:szCs w:val="16"/>
              </w:rPr>
              <w:tab/>
            </w:r>
            <w:r w:rsidR="00804FC2" w:rsidRPr="001F68A5">
              <w:rPr>
                <w:sz w:val="16"/>
                <w:szCs w:val="16"/>
              </w:rPr>
              <w:fldChar w:fldCharType="begin"/>
            </w:r>
            <w:r w:rsidR="00804FC2" w:rsidRPr="001F68A5">
              <w:rPr>
                <w:sz w:val="16"/>
                <w:szCs w:val="16"/>
              </w:rPr>
              <w:instrText xml:space="preserve"> =A4+1 </w:instrText>
            </w:r>
            <w:r w:rsidR="00804FC2" w:rsidRPr="001F68A5">
              <w:rPr>
                <w:sz w:val="16"/>
                <w:szCs w:val="16"/>
              </w:rPr>
              <w:fldChar w:fldCharType="separate"/>
            </w:r>
            <w:r w:rsidR="00F60282" w:rsidRPr="001F68A5">
              <w:rPr>
                <w:noProof/>
                <w:sz w:val="16"/>
                <w:szCs w:val="16"/>
              </w:rPr>
              <w:t>5</w:t>
            </w:r>
            <w:r w:rsidR="00804FC2" w:rsidRPr="001F68A5">
              <w:rPr>
                <w:sz w:val="16"/>
                <w:szCs w:val="16"/>
              </w:rPr>
              <w:fldChar w:fldCharType="end"/>
            </w:r>
          </w:p>
          <w:p w:rsidR="00F8354F" w:rsidRPr="00F842CE" w:rsidRDefault="00F842CE" w:rsidP="00F842CE">
            <w:r>
              <w:t>5:30-7:15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F842CE" w:rsidRDefault="001F68A5" w:rsidP="001F68A5">
            <w:pPr>
              <w:pStyle w:val="Dates"/>
              <w:tabs>
                <w:tab w:val="left" w:pos="255"/>
                <w:tab w:val="right" w:pos="1840"/>
              </w:tabs>
              <w:jc w:val="left"/>
            </w:pPr>
            <w:r>
              <w:tab/>
            </w:r>
            <w:r w:rsidR="00F842CE">
              <w:t xml:space="preserve">                     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 w:rsidR="00F60282">
              <w:rPr>
                <w:noProof/>
              </w:rPr>
              <w:t>6</w:t>
            </w:r>
            <w:r w:rsidR="00804FC2">
              <w:fldChar w:fldCharType="end"/>
            </w:r>
          </w:p>
          <w:p w:rsidR="00F8354F" w:rsidRPr="00F842CE" w:rsidRDefault="00F842CE" w:rsidP="00F842CE"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6028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7F7F7" w:themeFill="background2"/>
          </w:tcPr>
          <w:p w:rsidR="00F842CE" w:rsidRDefault="00F842CE" w:rsidP="00F842CE">
            <w:pPr>
              <w:pStyle w:val="Dates"/>
              <w:tabs>
                <w:tab w:val="left" w:pos="210"/>
                <w:tab w:val="right" w:pos="1840"/>
              </w:tabs>
              <w:jc w:val="left"/>
            </w:pP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=D4+1 </w:instrText>
            </w:r>
            <w:r w:rsidR="00804FC2">
              <w:fldChar w:fldCharType="separate"/>
            </w:r>
            <w:r w:rsidR="00F60282">
              <w:rPr>
                <w:noProof/>
              </w:rPr>
              <w:t>8</w:t>
            </w:r>
            <w:r w:rsidR="00804FC2">
              <w:fldChar w:fldCharType="end"/>
            </w:r>
          </w:p>
          <w:p w:rsidR="00F8354F" w:rsidRPr="00F842CE" w:rsidRDefault="00F842CE" w:rsidP="00F842CE"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6028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:rsidR="00F8354F" w:rsidRDefault="00F842CE" w:rsidP="00F842CE">
            <w:pPr>
              <w:pStyle w:val="Dates"/>
              <w:tabs>
                <w:tab w:val="right" w:pos="1839"/>
              </w:tabs>
              <w:jc w:val="left"/>
            </w:pPr>
            <w:r>
              <w:t xml:space="preserve"> </w:t>
            </w:r>
            <w:r>
              <w:tab/>
            </w:r>
            <w:r w:rsidR="00804FC2">
              <w:fldChar w:fldCharType="begin"/>
            </w:r>
            <w:r w:rsidR="00804FC2">
              <w:instrText xml:space="preserve"> =F4+1 </w:instrText>
            </w:r>
            <w:r w:rsidR="00804FC2">
              <w:fldChar w:fldCharType="separate"/>
            </w:r>
            <w:r w:rsidR="00F60282">
              <w:rPr>
                <w:noProof/>
              </w:rPr>
              <w:t>10</w:t>
            </w:r>
            <w:r w:rsidR="00804FC2">
              <w:fldChar w:fldCharType="end"/>
            </w:r>
          </w:p>
          <w:p w:rsidR="00F842CE" w:rsidRDefault="00F842CE" w:rsidP="00F842CE">
            <w:pPr>
              <w:pStyle w:val="Dates"/>
              <w:tabs>
                <w:tab w:val="right" w:pos="1839"/>
              </w:tabs>
              <w:jc w:val="left"/>
            </w:pPr>
            <w:r>
              <w:t>St. Patty’s Nashville</w:t>
            </w:r>
          </w:p>
        </w:tc>
      </w:tr>
      <w:tr w:rsidR="00946C42" w:rsidTr="00AE3AFB">
        <w:trPr>
          <w:trHeight w:hRule="exact" w:val="760"/>
        </w:trPr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F68A5" w:rsidRDefault="001F68A5">
            <w:r>
              <w:t>18R</w:t>
            </w:r>
          </w:p>
          <w:p w:rsidR="00F8354F" w:rsidRDefault="001F68A5">
            <w:r>
              <w:t xml:space="preserve"> 2-4:00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1F68A5" w:rsidRDefault="001F68A5">
            <w:pPr>
              <w:rPr>
                <w:sz w:val="16"/>
                <w:szCs w:val="16"/>
              </w:rPr>
            </w:pPr>
            <w:r w:rsidRPr="001F68A5">
              <w:rPr>
                <w:sz w:val="16"/>
                <w:szCs w:val="16"/>
              </w:rPr>
              <w:t>14s &amp; 15s</w:t>
            </w:r>
          </w:p>
          <w:p w:rsidR="001F68A5" w:rsidRDefault="001F68A5">
            <w:pPr>
              <w:rPr>
                <w:sz w:val="16"/>
                <w:szCs w:val="16"/>
              </w:rPr>
            </w:pPr>
            <w:r w:rsidRPr="001F68A5">
              <w:rPr>
                <w:sz w:val="16"/>
                <w:szCs w:val="16"/>
              </w:rPr>
              <w:t>7:15-9:00</w:t>
            </w:r>
          </w:p>
          <w:p w:rsidR="001F68A5" w:rsidRPr="001F68A5" w:rsidRDefault="001F68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 17s, 18</w:t>
            </w: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42CE">
            <w:r>
              <w:t>14s &amp; 15R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42CE">
            <w:r>
              <w:t>15W, 16R, 17R, 17G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42CE">
            <w:r>
              <w:t>18R &amp;15W</w:t>
            </w:r>
          </w:p>
          <w:p w:rsidR="00F842CE" w:rsidRDefault="00F842CE">
            <w:proofErr w:type="spellStart"/>
            <w:r>
              <w:t>Heff</w:t>
            </w:r>
            <w:proofErr w:type="spellEnd"/>
            <w:r>
              <w:t xml:space="preserve"> Memorial </w:t>
            </w:r>
            <w:proofErr w:type="spellStart"/>
            <w:r>
              <w:t>B’Ham</w:t>
            </w:r>
            <w:proofErr w:type="spellEnd"/>
            <w:r>
              <w:t xml:space="preserve"> 17R</w:t>
            </w:r>
          </w:p>
        </w:tc>
      </w:tr>
      <w:tr w:rsidR="00F8354F" w:rsidTr="00AE3AFB">
        <w:trPr>
          <w:trHeight w:val="760"/>
        </w:trPr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6028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Pr="002E6213" w:rsidRDefault="00804FC2">
            <w:pPr>
              <w:pStyle w:val="Dates"/>
              <w:rPr>
                <w:sz w:val="16"/>
                <w:szCs w:val="16"/>
              </w:rPr>
            </w:pPr>
            <w:r w:rsidRPr="002E6213">
              <w:rPr>
                <w:sz w:val="16"/>
                <w:szCs w:val="16"/>
              </w:rPr>
              <w:fldChar w:fldCharType="begin"/>
            </w:r>
            <w:r w:rsidRPr="002E6213">
              <w:rPr>
                <w:sz w:val="16"/>
                <w:szCs w:val="16"/>
              </w:rPr>
              <w:instrText xml:space="preserve"> =A6+1 </w:instrText>
            </w:r>
            <w:r w:rsidRPr="002E6213">
              <w:rPr>
                <w:sz w:val="16"/>
                <w:szCs w:val="16"/>
              </w:rPr>
              <w:fldChar w:fldCharType="separate"/>
            </w:r>
            <w:r w:rsidR="00F60282" w:rsidRPr="002E6213">
              <w:rPr>
                <w:noProof/>
                <w:sz w:val="16"/>
                <w:szCs w:val="16"/>
              </w:rPr>
              <w:t>12</w:t>
            </w:r>
            <w:r w:rsidRPr="002E6213">
              <w:rPr>
                <w:sz w:val="16"/>
                <w:szCs w:val="16"/>
              </w:rPr>
              <w:fldChar w:fldCharType="end"/>
            </w:r>
          </w:p>
          <w:p w:rsidR="002E6213" w:rsidRPr="002E6213" w:rsidRDefault="002E6213" w:rsidP="002E6213">
            <w:pPr>
              <w:pStyle w:val="Dates"/>
              <w:jc w:val="left"/>
              <w:rPr>
                <w:sz w:val="16"/>
                <w:szCs w:val="16"/>
              </w:rPr>
            </w:pPr>
            <w:r w:rsidRPr="002E6213">
              <w:rPr>
                <w:sz w:val="16"/>
                <w:szCs w:val="16"/>
              </w:rPr>
              <w:t>5:30-7:15</w:t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60282">
              <w:rPr>
                <w:noProof/>
              </w:rPr>
              <w:t>13</w:t>
            </w:r>
            <w:r>
              <w:fldChar w:fldCharType="end"/>
            </w:r>
          </w:p>
          <w:p w:rsidR="002E6213" w:rsidRDefault="003D09BC" w:rsidP="002E6213">
            <w:pPr>
              <w:pStyle w:val="Dates"/>
              <w:jc w:val="left"/>
            </w:pPr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60282">
              <w:rPr>
                <w:noProof/>
              </w:rPr>
              <w:t>14</w:t>
            </w:r>
            <w:r>
              <w:fldChar w:fldCharType="end"/>
            </w:r>
          </w:p>
          <w:p w:rsidR="003D09BC" w:rsidRDefault="003D09BC" w:rsidP="003D09BC">
            <w:pPr>
              <w:pStyle w:val="Dates"/>
              <w:jc w:val="left"/>
            </w:pPr>
            <w:r>
              <w:t>5:30-7:15</w:t>
            </w:r>
          </w:p>
        </w:tc>
        <w:tc>
          <w:tcPr>
            <w:tcW w:w="74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60282">
              <w:rPr>
                <w:noProof/>
              </w:rPr>
              <w:t>15</w:t>
            </w:r>
            <w:r>
              <w:fldChar w:fldCharType="end"/>
            </w:r>
          </w:p>
          <w:p w:rsidR="002E6213" w:rsidRDefault="002E6213" w:rsidP="002E6213">
            <w:pPr>
              <w:pStyle w:val="Dates"/>
              <w:jc w:val="left"/>
            </w:pPr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6028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60282">
              <w:rPr>
                <w:noProof/>
              </w:rPr>
              <w:t>17</w:t>
            </w:r>
            <w:r>
              <w:fldChar w:fldCharType="end"/>
            </w:r>
          </w:p>
          <w:p w:rsidR="002E6213" w:rsidRDefault="002E6213" w:rsidP="002E6213">
            <w:pPr>
              <w:pStyle w:val="Dates"/>
              <w:jc w:val="left"/>
            </w:pPr>
            <w:r>
              <w:t>Casey Jones</w:t>
            </w:r>
          </w:p>
        </w:tc>
      </w:tr>
      <w:tr w:rsidR="00F8354F" w:rsidTr="00AE3AFB">
        <w:trPr>
          <w:trHeight w:hRule="exact" w:val="760"/>
        </w:trPr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42CE">
            <w:r>
              <w:t>St. Patty’s Nashville</w:t>
            </w:r>
          </w:p>
          <w:p w:rsidR="00F842CE" w:rsidRDefault="00F842CE">
            <w:r>
              <w:t>18R and 15W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E6213" w:rsidRDefault="002E6213">
            <w:pPr>
              <w:rPr>
                <w:sz w:val="16"/>
                <w:szCs w:val="16"/>
              </w:rPr>
            </w:pPr>
            <w:r w:rsidRPr="002E6213">
              <w:rPr>
                <w:sz w:val="16"/>
                <w:szCs w:val="16"/>
              </w:rPr>
              <w:t>14s and 15s</w:t>
            </w:r>
          </w:p>
          <w:p w:rsidR="002E6213" w:rsidRDefault="002E6213">
            <w:pPr>
              <w:rPr>
                <w:sz w:val="16"/>
                <w:szCs w:val="16"/>
              </w:rPr>
            </w:pPr>
            <w:r w:rsidRPr="002E6213">
              <w:rPr>
                <w:sz w:val="16"/>
                <w:szCs w:val="16"/>
              </w:rPr>
              <w:t>7:15-9:00</w:t>
            </w:r>
          </w:p>
          <w:p w:rsidR="002E6213" w:rsidRPr="002E6213" w:rsidRDefault="002E6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 17s, 18</w:t>
            </w: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D09BC">
            <w:r>
              <w:t>12 &amp; 14s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3D09BC">
            <w:r>
              <w:t>18R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:rsidR="002E6213" w:rsidRPr="002E6213" w:rsidRDefault="003D09BC" w:rsidP="002E6213">
            <w:r>
              <w:t>15s, 16, 17s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2E6213" w:rsidRDefault="002E6213">
            <w:r>
              <w:t>Jackson, TN</w:t>
            </w:r>
          </w:p>
          <w:p w:rsidR="00F8354F" w:rsidRPr="002E6213" w:rsidRDefault="002E6213" w:rsidP="002E6213">
            <w:r>
              <w:t>18R, 15R, 14W, 14R</w:t>
            </w:r>
          </w:p>
        </w:tc>
      </w:tr>
      <w:tr w:rsidR="00946C42" w:rsidTr="00AE3AFB">
        <w:trPr>
          <w:trHeight w:val="1299"/>
        </w:trPr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60282">
              <w:rPr>
                <w:noProof/>
              </w:rPr>
              <w:t>18</w:t>
            </w:r>
            <w:r>
              <w:fldChar w:fldCharType="end"/>
            </w:r>
          </w:p>
          <w:p w:rsidR="003D09BC" w:rsidRDefault="003D09BC" w:rsidP="003D09BC">
            <w:pPr>
              <w:pStyle w:val="Dates"/>
              <w:jc w:val="left"/>
            </w:pPr>
            <w:r>
              <w:t>2-4:00</w:t>
            </w:r>
          </w:p>
          <w:p w:rsidR="003D09BC" w:rsidRPr="003D09BC" w:rsidRDefault="003D09BC" w:rsidP="003D09BC">
            <w:r>
              <w:t>12R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60282">
              <w:rPr>
                <w:noProof/>
              </w:rPr>
              <w:t>19</w:t>
            </w:r>
            <w:r>
              <w:fldChar w:fldCharType="end"/>
            </w:r>
          </w:p>
          <w:p w:rsidR="003D09BC" w:rsidRDefault="003D09BC" w:rsidP="003D09BC">
            <w:pPr>
              <w:pStyle w:val="Dates"/>
              <w:jc w:val="left"/>
            </w:pPr>
            <w:r>
              <w:t>5:30-7:15</w:t>
            </w:r>
          </w:p>
          <w:p w:rsidR="005D70BA" w:rsidRDefault="005D70BA" w:rsidP="005D70BA">
            <w:pPr>
              <w:pStyle w:val="Dates"/>
              <w:jc w:val="left"/>
            </w:pPr>
            <w:r>
              <w:t>14s &amp; 15s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6028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5D70BA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60282">
              <w:rPr>
                <w:noProof/>
              </w:rPr>
              <w:t>21</w:t>
            </w:r>
            <w:r>
              <w:fldChar w:fldCharType="end"/>
            </w:r>
          </w:p>
          <w:p w:rsidR="005D70BA" w:rsidRDefault="005D70BA" w:rsidP="005D70BA"/>
          <w:p w:rsidR="00F8354F" w:rsidRPr="005D70BA" w:rsidRDefault="005D70BA" w:rsidP="005D70BA">
            <w:r>
              <w:t>5:30-7:15</w:t>
            </w:r>
          </w:p>
        </w:tc>
        <w:tc>
          <w:tcPr>
            <w:tcW w:w="744" w:type="pct"/>
            <w:tcBorders>
              <w:bottom w:val="nil"/>
            </w:tcBorders>
            <w:shd w:val="clear" w:color="auto" w:fill="F7F7F7" w:themeFill="background2"/>
          </w:tcPr>
          <w:p w:rsidR="00F8354F" w:rsidRDefault="002E6213" w:rsidP="002E6213">
            <w:pPr>
              <w:pStyle w:val="Dates"/>
              <w:tabs>
                <w:tab w:val="left" w:pos="195"/>
                <w:tab w:val="right" w:pos="1943"/>
              </w:tabs>
              <w:jc w:val="left"/>
            </w:pP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=D8+1 </w:instrText>
            </w:r>
            <w:r w:rsidR="00804FC2">
              <w:fldChar w:fldCharType="separate"/>
            </w:r>
            <w:r w:rsidR="00F60282">
              <w:rPr>
                <w:noProof/>
              </w:rPr>
              <w:t>22</w:t>
            </w:r>
            <w:r w:rsidR="00804FC2">
              <w:fldChar w:fldCharType="end"/>
            </w:r>
          </w:p>
          <w:p w:rsidR="005D70BA" w:rsidRDefault="005D70BA" w:rsidP="002E6213">
            <w:pPr>
              <w:pStyle w:val="Dates"/>
              <w:tabs>
                <w:tab w:val="left" w:pos="195"/>
                <w:tab w:val="right" w:pos="1943"/>
              </w:tabs>
              <w:jc w:val="left"/>
            </w:pPr>
            <w:r>
              <w:t>5:30-7:15</w:t>
            </w:r>
          </w:p>
          <w:p w:rsidR="005D70BA" w:rsidRDefault="005D70BA" w:rsidP="005D70BA">
            <w:r>
              <w:t>14s &amp; 15R</w:t>
            </w:r>
          </w:p>
          <w:p w:rsidR="005D70BA" w:rsidRPr="005D70BA" w:rsidRDefault="005D70BA" w:rsidP="005D70BA">
            <w:r>
              <w:t>7:15-9:00</w:t>
            </w:r>
          </w:p>
        </w:tc>
        <w:tc>
          <w:tcPr>
            <w:tcW w:w="709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6028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60282">
              <w:rPr>
                <w:noProof/>
              </w:rPr>
              <w:t>24</w:t>
            </w:r>
            <w:r>
              <w:fldChar w:fldCharType="end"/>
            </w:r>
          </w:p>
          <w:p w:rsidR="005D70BA" w:rsidRDefault="005D70BA" w:rsidP="005D70BA">
            <w:pPr>
              <w:pStyle w:val="Dates"/>
              <w:jc w:val="left"/>
            </w:pPr>
            <w:r>
              <w:t>Elvis Hit &amp; Roll, Memphis, TN   14G</w:t>
            </w:r>
          </w:p>
        </w:tc>
      </w:tr>
      <w:tr w:rsidR="00946C42" w:rsidTr="00AE3AFB">
        <w:trPr>
          <w:trHeight w:hRule="exact" w:val="760"/>
        </w:trPr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D70BA" w:rsidRDefault="005D70BA">
            <w:r>
              <w:t>7:15-9:00</w:t>
            </w:r>
          </w:p>
          <w:p w:rsidR="00F8354F" w:rsidRPr="005D70BA" w:rsidRDefault="005D70BA" w:rsidP="005D70BA">
            <w:r>
              <w:t>16. 17s, 18</w:t>
            </w: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70BA">
            <w:r>
              <w:t>18R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70BA">
            <w:r>
              <w:t>15W, 16, 17s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70BA">
            <w:r>
              <w:t xml:space="preserve">Nashville, </w:t>
            </w:r>
            <w:proofErr w:type="gramStart"/>
            <w:r>
              <w:t>TN  17G</w:t>
            </w:r>
            <w:proofErr w:type="gramEnd"/>
          </w:p>
        </w:tc>
      </w:tr>
      <w:tr w:rsidR="00F8354F" w:rsidTr="00AE3AFB">
        <w:trPr>
          <w:trHeight w:val="396"/>
        </w:trPr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6028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6028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6028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6028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6028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6028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26</w:t>
            </w:r>
            <w:r>
              <w:fldChar w:fldCharType="end"/>
            </w:r>
          </w:p>
          <w:p w:rsidR="00946C42" w:rsidRDefault="00946C42" w:rsidP="00946C42">
            <w:pPr>
              <w:pStyle w:val="Dates"/>
              <w:jc w:val="left"/>
            </w:pPr>
          </w:p>
        </w:tc>
        <w:tc>
          <w:tcPr>
            <w:tcW w:w="712" w:type="pct"/>
            <w:tcBorders>
              <w:bottom w:val="nil"/>
            </w:tcBorders>
          </w:tcPr>
          <w:p w:rsidR="00946C42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6028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6028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602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27</w:t>
            </w:r>
            <w:r>
              <w:fldChar w:fldCharType="end"/>
            </w:r>
          </w:p>
          <w:p w:rsidR="00F8354F" w:rsidRPr="00946C42" w:rsidRDefault="00946C42" w:rsidP="00946C42"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</w:tcPr>
          <w:p w:rsidR="00946C42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602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602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602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28</w:t>
            </w:r>
            <w:r>
              <w:fldChar w:fldCharType="end"/>
            </w:r>
          </w:p>
          <w:p w:rsidR="00F8354F" w:rsidRPr="00946C42" w:rsidRDefault="00946C42" w:rsidP="00946C42">
            <w:r>
              <w:t>5:30-7:15</w:t>
            </w:r>
          </w:p>
        </w:tc>
        <w:tc>
          <w:tcPr>
            <w:tcW w:w="744" w:type="pct"/>
            <w:tcBorders>
              <w:bottom w:val="nil"/>
            </w:tcBorders>
          </w:tcPr>
          <w:p w:rsidR="00946C42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602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602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602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29</w:t>
            </w:r>
            <w:r>
              <w:fldChar w:fldCharType="end"/>
            </w:r>
          </w:p>
          <w:p w:rsidR="00F8354F" w:rsidRPr="00946C42" w:rsidRDefault="00946C42" w:rsidP="00946C42">
            <w:r>
              <w:t>5:30-7:15</w:t>
            </w:r>
          </w:p>
        </w:tc>
        <w:tc>
          <w:tcPr>
            <w:tcW w:w="709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602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602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602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6028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6028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6028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:rsidR="00F8354F" w:rsidRDefault="005D70BA" w:rsidP="005D70BA">
            <w:pPr>
              <w:pStyle w:val="Dates"/>
              <w:tabs>
                <w:tab w:val="right" w:pos="1841"/>
              </w:tabs>
              <w:jc w:val="left"/>
            </w:pPr>
            <w:r>
              <w:t>Battle of the Region</w:t>
            </w:r>
            <w:r>
              <w:tab/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=F10</w:instrText>
            </w:r>
            <w:r w:rsidR="00804FC2">
              <w:fldChar w:fldCharType="separate"/>
            </w:r>
            <w:r w:rsidR="00F6028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=F10 </w:instrText>
            </w:r>
            <w:r w:rsidR="00804FC2">
              <w:fldChar w:fldCharType="separate"/>
            </w:r>
            <w:r w:rsidR="00F60282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F6028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=F10+1 </w:instrText>
            </w:r>
            <w:r w:rsidR="00804FC2">
              <w:fldChar w:fldCharType="separate"/>
            </w:r>
            <w:r w:rsidR="00F6028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F60282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separate"/>
            </w:r>
            <w:r w:rsidR="00F60282">
              <w:rPr>
                <w:noProof/>
              </w:rPr>
              <w:t>31</w:t>
            </w:r>
            <w:r w:rsidR="00804FC2">
              <w:fldChar w:fldCharType="end"/>
            </w:r>
          </w:p>
        </w:tc>
      </w:tr>
      <w:tr w:rsidR="00F8354F" w:rsidTr="00AE3AFB">
        <w:trPr>
          <w:trHeight w:hRule="exact" w:val="760"/>
        </w:trPr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70BA">
            <w:r>
              <w:t xml:space="preserve">Elvis Hit &amp; Roll Memphis, TN   </w:t>
            </w:r>
          </w:p>
          <w:p w:rsidR="005D70BA" w:rsidRDefault="005D70BA">
            <w:r>
              <w:t>16R</w:t>
            </w:r>
          </w:p>
          <w:p w:rsidR="005D70BA" w:rsidRDefault="005D70BA"/>
          <w:p w:rsidR="005D70BA" w:rsidRDefault="005D70BA"/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  <w:p w:rsidR="005D70BA" w:rsidRDefault="005D70BA"/>
          <w:p w:rsidR="005D70BA" w:rsidRDefault="005D70BA"/>
          <w:p w:rsidR="005D70BA" w:rsidRDefault="005D70BA"/>
          <w:p w:rsidR="005D70BA" w:rsidRDefault="005D70BA"/>
          <w:p w:rsidR="005D70BA" w:rsidRDefault="005D70BA"/>
          <w:p w:rsidR="005D70BA" w:rsidRDefault="005D70BA"/>
          <w:p w:rsidR="005D70BA" w:rsidRDefault="005D70BA"/>
          <w:p w:rsidR="005D70BA" w:rsidRDefault="005D70BA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6C42">
            <w:r>
              <w:t>12R &amp; 14s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6C42">
            <w:r>
              <w:t>18R</w:t>
            </w:r>
          </w:p>
        </w:tc>
        <w:tc>
          <w:tcPr>
            <w:tcW w:w="74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46C42">
            <w:r>
              <w:t>15s, 16, 17s</w:t>
            </w: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70BA">
            <w:r>
              <w:t>17s, 15s, 14s, 12R</w:t>
            </w:r>
          </w:p>
        </w:tc>
      </w:tr>
    </w:tbl>
    <w:p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C3" w:rsidRDefault="00387EC3">
      <w:pPr>
        <w:spacing w:before="0" w:after="0"/>
      </w:pPr>
      <w:r>
        <w:separator/>
      </w:r>
    </w:p>
  </w:endnote>
  <w:endnote w:type="continuationSeparator" w:id="0">
    <w:p w:rsidR="00387EC3" w:rsidRDefault="00387E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C3" w:rsidRDefault="00387EC3">
      <w:pPr>
        <w:spacing w:before="0" w:after="0"/>
      </w:pPr>
      <w:r>
        <w:separator/>
      </w:r>
    </w:p>
  </w:footnote>
  <w:footnote w:type="continuationSeparator" w:id="0">
    <w:p w:rsidR="00387EC3" w:rsidRDefault="00387E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8"/>
    <w:docVar w:name="MonthStart" w:val="3/1/2018"/>
  </w:docVars>
  <w:rsids>
    <w:rsidRoot w:val="00F60282"/>
    <w:rsid w:val="000958A4"/>
    <w:rsid w:val="001F68A5"/>
    <w:rsid w:val="00262469"/>
    <w:rsid w:val="002E6213"/>
    <w:rsid w:val="00387EC3"/>
    <w:rsid w:val="003B46B4"/>
    <w:rsid w:val="003D09BC"/>
    <w:rsid w:val="00532D2F"/>
    <w:rsid w:val="005D70BA"/>
    <w:rsid w:val="007F7A5D"/>
    <w:rsid w:val="00804FC2"/>
    <w:rsid w:val="00946C42"/>
    <w:rsid w:val="00AE3AFB"/>
    <w:rsid w:val="00CA55EB"/>
    <w:rsid w:val="00E6043F"/>
    <w:rsid w:val="00EA45F5"/>
    <w:rsid w:val="00F60282"/>
    <w:rsid w:val="00F8354F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mpbel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5DF0023D34D9EB1055B05DDBB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3E2C-08A1-4F75-AEA2-7ABDD5842BF9}"/>
      </w:docPartPr>
      <w:docPartBody>
        <w:p w:rsidR="00BF3BF6" w:rsidRDefault="005360A3">
          <w:pPr>
            <w:pStyle w:val="55F5DF0023D34D9EB1055B05DDBB022D"/>
          </w:pPr>
          <w:r>
            <w:t>Sunday</w:t>
          </w:r>
        </w:p>
      </w:docPartBody>
    </w:docPart>
    <w:docPart>
      <w:docPartPr>
        <w:name w:val="ABD030001A1B43A8909D5BC642C2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CAA7-E762-4C3D-8EB7-5F349C03E3D1}"/>
      </w:docPartPr>
      <w:docPartBody>
        <w:p w:rsidR="00BF3BF6" w:rsidRDefault="005360A3">
          <w:pPr>
            <w:pStyle w:val="ABD030001A1B43A8909D5BC642C25028"/>
          </w:pPr>
          <w:r>
            <w:t>Monday</w:t>
          </w:r>
        </w:p>
      </w:docPartBody>
    </w:docPart>
    <w:docPart>
      <w:docPartPr>
        <w:name w:val="D4E8136D65C74B8EBBC0C6538451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FA2C-318B-4870-97C0-7E0BF406C76D}"/>
      </w:docPartPr>
      <w:docPartBody>
        <w:p w:rsidR="00BF3BF6" w:rsidRDefault="005360A3">
          <w:pPr>
            <w:pStyle w:val="D4E8136D65C74B8EBBC0C6538451086E"/>
          </w:pPr>
          <w:r>
            <w:t>Tuesday</w:t>
          </w:r>
        </w:p>
      </w:docPartBody>
    </w:docPart>
    <w:docPart>
      <w:docPartPr>
        <w:name w:val="40FE1061991F4E80913FCE89F63D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51D4-E66D-4618-B6EC-9CA102DDEF79}"/>
      </w:docPartPr>
      <w:docPartBody>
        <w:p w:rsidR="00BF3BF6" w:rsidRDefault="005360A3">
          <w:pPr>
            <w:pStyle w:val="40FE1061991F4E80913FCE89F63D233F"/>
          </w:pPr>
          <w:r>
            <w:t>Wednesday</w:t>
          </w:r>
        </w:p>
      </w:docPartBody>
    </w:docPart>
    <w:docPart>
      <w:docPartPr>
        <w:name w:val="301E99BB4F334DE5B7660D7F560E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26F5-354B-4E2B-AA1F-DECD25724591}"/>
      </w:docPartPr>
      <w:docPartBody>
        <w:p w:rsidR="00BF3BF6" w:rsidRDefault="005360A3">
          <w:pPr>
            <w:pStyle w:val="301E99BB4F334DE5B7660D7F560E5ECE"/>
          </w:pPr>
          <w:r>
            <w:t>Thursday</w:t>
          </w:r>
        </w:p>
      </w:docPartBody>
    </w:docPart>
    <w:docPart>
      <w:docPartPr>
        <w:name w:val="461C7E8894E84A25A275D1798AC2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AC5CE-F740-41EE-AD2B-69B1F0F09D19}"/>
      </w:docPartPr>
      <w:docPartBody>
        <w:p w:rsidR="00BF3BF6" w:rsidRDefault="005360A3">
          <w:pPr>
            <w:pStyle w:val="461C7E8894E84A25A275D1798AC23942"/>
          </w:pPr>
          <w:r>
            <w:t>Friday</w:t>
          </w:r>
        </w:p>
      </w:docPartBody>
    </w:docPart>
    <w:docPart>
      <w:docPartPr>
        <w:name w:val="FF05A36AEB3E484A8DD3FB6F7B05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3156-C490-447B-9B88-286F30A604AB}"/>
      </w:docPartPr>
      <w:docPartBody>
        <w:p w:rsidR="00BF3BF6" w:rsidRDefault="005360A3">
          <w:pPr>
            <w:pStyle w:val="FF05A36AEB3E484A8DD3FB6F7B05A9D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A3"/>
    <w:rsid w:val="005360A3"/>
    <w:rsid w:val="00B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F5DF0023D34D9EB1055B05DDBB022D">
    <w:name w:val="55F5DF0023D34D9EB1055B05DDBB022D"/>
  </w:style>
  <w:style w:type="paragraph" w:customStyle="1" w:styleId="ABD030001A1B43A8909D5BC642C25028">
    <w:name w:val="ABD030001A1B43A8909D5BC642C25028"/>
  </w:style>
  <w:style w:type="paragraph" w:customStyle="1" w:styleId="D4E8136D65C74B8EBBC0C6538451086E">
    <w:name w:val="D4E8136D65C74B8EBBC0C6538451086E"/>
  </w:style>
  <w:style w:type="paragraph" w:customStyle="1" w:styleId="40FE1061991F4E80913FCE89F63D233F">
    <w:name w:val="40FE1061991F4E80913FCE89F63D233F"/>
  </w:style>
  <w:style w:type="paragraph" w:customStyle="1" w:styleId="301E99BB4F334DE5B7660D7F560E5ECE">
    <w:name w:val="301E99BB4F334DE5B7660D7F560E5ECE"/>
  </w:style>
  <w:style w:type="paragraph" w:customStyle="1" w:styleId="461C7E8894E84A25A275D1798AC23942">
    <w:name w:val="461C7E8894E84A25A275D1798AC23942"/>
  </w:style>
  <w:style w:type="paragraph" w:customStyle="1" w:styleId="FF05A36AEB3E484A8DD3FB6F7B05A9D4">
    <w:name w:val="FF05A36AEB3E484A8DD3FB6F7B05A9D4"/>
  </w:style>
  <w:style w:type="paragraph" w:customStyle="1" w:styleId="BB57936794424FD2A64D5140CD4F9010">
    <w:name w:val="BB57936794424FD2A64D5140CD4F9010"/>
  </w:style>
  <w:style w:type="paragraph" w:customStyle="1" w:styleId="E2982C516F8A4166AEC0009ABCC2FC9B">
    <w:name w:val="E2982C516F8A4166AEC0009ABCC2FC9B"/>
  </w:style>
  <w:style w:type="paragraph" w:customStyle="1" w:styleId="E8DB6072E5034C78B0708368B592FEF7">
    <w:name w:val="E8DB6072E5034C78B0708368B592FEF7"/>
  </w:style>
  <w:style w:type="paragraph" w:customStyle="1" w:styleId="9C3A099818C74A12B2EDCE21B582F8C8">
    <w:name w:val="9C3A099818C74A12B2EDCE21B582F8C8"/>
  </w:style>
  <w:style w:type="paragraph" w:customStyle="1" w:styleId="B7BCB733D7594CAB8379096022EA9590">
    <w:name w:val="B7BCB733D7594CAB8379096022EA9590"/>
  </w:style>
  <w:style w:type="paragraph" w:customStyle="1" w:styleId="746FA64B754C4B19B18029F99467C919">
    <w:name w:val="746FA64B754C4B19B18029F99467C919"/>
  </w:style>
  <w:style w:type="paragraph" w:customStyle="1" w:styleId="FA9AED1D898642CD983795EFFB013956">
    <w:name w:val="FA9AED1D898642CD983795EFFB0139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F5DF0023D34D9EB1055B05DDBB022D">
    <w:name w:val="55F5DF0023D34D9EB1055B05DDBB022D"/>
  </w:style>
  <w:style w:type="paragraph" w:customStyle="1" w:styleId="ABD030001A1B43A8909D5BC642C25028">
    <w:name w:val="ABD030001A1B43A8909D5BC642C25028"/>
  </w:style>
  <w:style w:type="paragraph" w:customStyle="1" w:styleId="D4E8136D65C74B8EBBC0C6538451086E">
    <w:name w:val="D4E8136D65C74B8EBBC0C6538451086E"/>
  </w:style>
  <w:style w:type="paragraph" w:customStyle="1" w:styleId="40FE1061991F4E80913FCE89F63D233F">
    <w:name w:val="40FE1061991F4E80913FCE89F63D233F"/>
  </w:style>
  <w:style w:type="paragraph" w:customStyle="1" w:styleId="301E99BB4F334DE5B7660D7F560E5ECE">
    <w:name w:val="301E99BB4F334DE5B7660D7F560E5ECE"/>
  </w:style>
  <w:style w:type="paragraph" w:customStyle="1" w:styleId="461C7E8894E84A25A275D1798AC23942">
    <w:name w:val="461C7E8894E84A25A275D1798AC23942"/>
  </w:style>
  <w:style w:type="paragraph" w:customStyle="1" w:styleId="FF05A36AEB3E484A8DD3FB6F7B05A9D4">
    <w:name w:val="FF05A36AEB3E484A8DD3FB6F7B05A9D4"/>
  </w:style>
  <w:style w:type="paragraph" w:customStyle="1" w:styleId="BB57936794424FD2A64D5140CD4F9010">
    <w:name w:val="BB57936794424FD2A64D5140CD4F9010"/>
  </w:style>
  <w:style w:type="paragraph" w:customStyle="1" w:styleId="E2982C516F8A4166AEC0009ABCC2FC9B">
    <w:name w:val="E2982C516F8A4166AEC0009ABCC2FC9B"/>
  </w:style>
  <w:style w:type="paragraph" w:customStyle="1" w:styleId="E8DB6072E5034C78B0708368B592FEF7">
    <w:name w:val="E8DB6072E5034C78B0708368B592FEF7"/>
  </w:style>
  <w:style w:type="paragraph" w:customStyle="1" w:styleId="9C3A099818C74A12B2EDCE21B582F8C8">
    <w:name w:val="9C3A099818C74A12B2EDCE21B582F8C8"/>
  </w:style>
  <w:style w:type="paragraph" w:customStyle="1" w:styleId="B7BCB733D7594CAB8379096022EA9590">
    <w:name w:val="B7BCB733D7594CAB8379096022EA9590"/>
  </w:style>
  <w:style w:type="paragraph" w:customStyle="1" w:styleId="746FA64B754C4B19B18029F99467C919">
    <w:name w:val="746FA64B754C4B19B18029F99467C919"/>
  </w:style>
  <w:style w:type="paragraph" w:customStyle="1" w:styleId="FA9AED1D898642CD983795EFFB013956">
    <w:name w:val="FA9AED1D898642CD983795EFFB013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166D-DE4B-DC4B-8937-836857B9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\Users\ncampbell\AppData\Roaming\Microsoft\Templates\Horizontal calendar (Sunday start).dotm</Template>
  <TotalTime>2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Tina Seals</cp:lastModifiedBy>
  <cp:revision>2</cp:revision>
  <dcterms:created xsi:type="dcterms:W3CDTF">2018-02-26T02:55:00Z</dcterms:created>
  <dcterms:modified xsi:type="dcterms:W3CDTF">2018-02-26T02:55:00Z</dcterms:modified>
  <cp:category/>
</cp:coreProperties>
</file>