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3E" w:rsidRPr="00A83582" w:rsidRDefault="00723B3D">
      <w:pPr>
        <w:rPr>
          <w:b/>
          <w:i/>
          <w:sz w:val="24"/>
        </w:rPr>
      </w:pPr>
      <w:bookmarkStart w:id="0" w:name="_GoBack"/>
      <w:r w:rsidRPr="00A83582">
        <w:rPr>
          <w:b/>
          <w:i/>
          <w:sz w:val="24"/>
        </w:rPr>
        <w:t>2019 Midsummer Meltdown Final Standing</w:t>
      </w:r>
      <w:r w:rsidR="00CA1143" w:rsidRPr="00A83582">
        <w:rPr>
          <w:b/>
          <w:i/>
          <w:sz w:val="24"/>
        </w:rPr>
        <w:t>s</w:t>
      </w:r>
    </w:p>
    <w:p w:rsidR="00723B3D" w:rsidRDefault="00A83582" w:rsidP="00723B3D">
      <w:pPr>
        <w:pStyle w:val="ListParagraph"/>
        <w:numPr>
          <w:ilvl w:val="0"/>
          <w:numId w:val="1"/>
        </w:numPr>
      </w:pPr>
      <w:r>
        <w:t>Central Wisconsin Storm – 37.</w:t>
      </w:r>
      <w:r w:rsidR="00723B3D">
        <w:t>5 points</w:t>
      </w:r>
    </w:p>
    <w:p w:rsidR="00723B3D" w:rsidRDefault="00723B3D" w:rsidP="00723B3D">
      <w:pPr>
        <w:pStyle w:val="ListParagraph"/>
      </w:pPr>
    </w:p>
    <w:p w:rsidR="00723B3D" w:rsidRDefault="00A83582" w:rsidP="00723B3D">
      <w:pPr>
        <w:pStyle w:val="ListParagraph"/>
        <w:numPr>
          <w:ilvl w:val="0"/>
          <w:numId w:val="1"/>
        </w:numPr>
      </w:pPr>
      <w:r>
        <w:t>Wisconsin Valley Union – 32</w:t>
      </w:r>
      <w:r w:rsidR="00723B3D">
        <w:t>.5 points</w:t>
      </w:r>
    </w:p>
    <w:p w:rsidR="00723B3D" w:rsidRDefault="00723B3D" w:rsidP="00723B3D">
      <w:pPr>
        <w:pStyle w:val="ListParagraph"/>
      </w:pPr>
    </w:p>
    <w:p w:rsidR="00723B3D" w:rsidRDefault="00723B3D" w:rsidP="00723B3D">
      <w:pPr>
        <w:pStyle w:val="ListParagraph"/>
        <w:numPr>
          <w:ilvl w:val="0"/>
          <w:numId w:val="1"/>
        </w:numPr>
      </w:pPr>
      <w:r>
        <w:t>Hartland Arrowhead – 30.5 points</w:t>
      </w:r>
    </w:p>
    <w:p w:rsidR="00723B3D" w:rsidRDefault="00723B3D" w:rsidP="00723B3D">
      <w:pPr>
        <w:pStyle w:val="ListParagraph"/>
      </w:pPr>
    </w:p>
    <w:p w:rsidR="00723B3D" w:rsidRDefault="00723B3D" w:rsidP="00723B3D">
      <w:pPr>
        <w:pStyle w:val="ListParagraph"/>
        <w:numPr>
          <w:ilvl w:val="0"/>
          <w:numId w:val="1"/>
        </w:numPr>
      </w:pPr>
      <w:r>
        <w:t>Black River Falls – 30 points</w:t>
      </w:r>
    </w:p>
    <w:p w:rsidR="00723B3D" w:rsidRDefault="00723B3D" w:rsidP="00723B3D">
      <w:pPr>
        <w:pStyle w:val="ListParagraph"/>
      </w:pPr>
    </w:p>
    <w:p w:rsidR="00A83582" w:rsidRDefault="00723B3D" w:rsidP="00A83582">
      <w:pPr>
        <w:pStyle w:val="ListParagraph"/>
        <w:numPr>
          <w:ilvl w:val="0"/>
          <w:numId w:val="2"/>
        </w:numPr>
      </w:pPr>
      <w:r>
        <w:t>Cap City Cougars – 30 points</w:t>
      </w:r>
    </w:p>
    <w:p w:rsidR="00A83582" w:rsidRDefault="00A83582" w:rsidP="00A83582">
      <w:pPr>
        <w:pStyle w:val="ListParagraph"/>
      </w:pPr>
    </w:p>
    <w:p w:rsidR="00A83582" w:rsidRDefault="00A83582" w:rsidP="00A83582">
      <w:pPr>
        <w:pStyle w:val="ListParagraph"/>
        <w:numPr>
          <w:ilvl w:val="0"/>
          <w:numId w:val="2"/>
        </w:numPr>
      </w:pPr>
      <w:r>
        <w:t>Viroqua Blackhawks – 18 points</w:t>
      </w:r>
    </w:p>
    <w:p w:rsidR="00A83582" w:rsidRDefault="00A83582" w:rsidP="00A83582">
      <w:pPr>
        <w:pStyle w:val="ListParagraph"/>
      </w:pPr>
    </w:p>
    <w:p w:rsidR="00723B3D" w:rsidRDefault="00723B3D" w:rsidP="00723B3D">
      <w:pPr>
        <w:pStyle w:val="ListParagraph"/>
        <w:numPr>
          <w:ilvl w:val="0"/>
          <w:numId w:val="3"/>
        </w:numPr>
      </w:pPr>
      <w:r>
        <w:t>Onalaska Hilltoppers – 17 points</w:t>
      </w:r>
    </w:p>
    <w:bookmarkEnd w:id="0"/>
    <w:p w:rsidR="00723B3D" w:rsidRDefault="00723B3D" w:rsidP="00723B3D">
      <w:pPr>
        <w:pStyle w:val="ListParagraph"/>
      </w:pPr>
    </w:p>
    <w:p w:rsidR="00723B3D" w:rsidRDefault="00723B3D" w:rsidP="00723B3D"/>
    <w:p w:rsidR="00723B3D" w:rsidRDefault="00723B3D" w:rsidP="00723B3D">
      <w:r>
        <w:t>Game Scoring: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 xml:space="preserve">2 points for winning a period 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 xml:space="preserve">3 points for a game win 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 xml:space="preserve">1 point for a tied period 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 xml:space="preserve">1 point for a tied game 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 xml:space="preserve">1 point for no penalties in a period </w:t>
      </w:r>
    </w:p>
    <w:p w:rsidR="00723B3D" w:rsidRDefault="00723B3D" w:rsidP="00723B3D">
      <w:pPr>
        <w:pStyle w:val="NoSpacing"/>
        <w:numPr>
          <w:ilvl w:val="0"/>
          <w:numId w:val="5"/>
        </w:numPr>
      </w:pPr>
      <w:r>
        <w:t>1.5 points for a no penalty game</w:t>
      </w:r>
    </w:p>
    <w:sectPr w:rsidR="0072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B67"/>
    <w:multiLevelType w:val="hybridMultilevel"/>
    <w:tmpl w:val="5D4EE364"/>
    <w:lvl w:ilvl="0" w:tplc="6B785F0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B4BA8"/>
    <w:multiLevelType w:val="hybridMultilevel"/>
    <w:tmpl w:val="50FE8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6D60"/>
    <w:multiLevelType w:val="hybridMultilevel"/>
    <w:tmpl w:val="ADDC6976"/>
    <w:lvl w:ilvl="0" w:tplc="41E0B9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6C43"/>
    <w:multiLevelType w:val="hybridMultilevel"/>
    <w:tmpl w:val="2730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56BDB"/>
    <w:multiLevelType w:val="hybridMultilevel"/>
    <w:tmpl w:val="E2208CF6"/>
    <w:lvl w:ilvl="0" w:tplc="55726D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3D"/>
    <w:rsid w:val="004546E7"/>
    <w:rsid w:val="00723B3D"/>
    <w:rsid w:val="00A83582"/>
    <w:rsid w:val="00C03A3E"/>
    <w:rsid w:val="00C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7669B"/>
  <w15:chartTrackingRefBased/>
  <w15:docId w15:val="{7703ACBD-FA89-49B6-B1ED-18AE4738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3D"/>
    <w:pPr>
      <w:ind w:left="720"/>
      <w:contextualSpacing/>
    </w:pPr>
  </w:style>
  <w:style w:type="paragraph" w:customStyle="1" w:styleId="Default">
    <w:name w:val="Default"/>
    <w:rsid w:val="00723B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723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2E962F52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Thorn</dc:creator>
  <cp:keywords/>
  <dc:description/>
  <cp:lastModifiedBy>Mark Thorn</cp:lastModifiedBy>
  <cp:revision>3</cp:revision>
  <dcterms:created xsi:type="dcterms:W3CDTF">2019-07-22T14:27:00Z</dcterms:created>
  <dcterms:modified xsi:type="dcterms:W3CDTF">2019-07-22T21:19:00Z</dcterms:modified>
</cp:coreProperties>
</file>