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03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0E3B29BF" w:rsidR="00DC4E8E" w:rsidRPr="006E2A50" w:rsidRDefault="00126E57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March 11, 2019</w:t>
          </w:r>
        </w:p>
      </w:sdtContent>
    </w:sdt>
    <w:p w14:paraId="7466EA6F" w14:textId="00E5936A" w:rsidR="004B1402" w:rsidRPr="006E2A50" w:rsidRDefault="008F1239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6</w:t>
      </w:r>
      <w:r w:rsidR="00E62E97" w:rsidRPr="006E2A50">
        <w:rPr>
          <w:rFonts w:asciiTheme="minorHAnsi" w:hAnsiTheme="minorHAnsi"/>
          <w:sz w:val="22"/>
          <w:szCs w:val="22"/>
        </w:rPr>
        <w:t>:00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6E2A5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Call to O</w:t>
      </w:r>
      <w:r w:rsidR="00A356AC" w:rsidRPr="006E2A50">
        <w:rPr>
          <w:rFonts w:asciiTheme="minorHAnsi" w:hAnsiTheme="minorHAnsi"/>
          <w:b/>
          <w:sz w:val="22"/>
          <w:szCs w:val="22"/>
        </w:rPr>
        <w:t>rder</w:t>
      </w:r>
      <w:r w:rsidR="00FA5BEF" w:rsidRPr="006E2A50">
        <w:rPr>
          <w:rFonts w:asciiTheme="minorHAnsi" w:hAnsiTheme="minorHAnsi"/>
          <w:b/>
          <w:sz w:val="22"/>
          <w:szCs w:val="22"/>
        </w:rPr>
        <w:t>:</w:t>
      </w:r>
      <w:r w:rsidR="007358A6" w:rsidRPr="006E2A50">
        <w:rPr>
          <w:rFonts w:asciiTheme="minorHAnsi" w:hAnsiTheme="minorHAnsi"/>
          <w:b/>
          <w:sz w:val="22"/>
          <w:szCs w:val="22"/>
        </w:rPr>
        <w:t xml:space="preserve"> </w:t>
      </w:r>
    </w:p>
    <w:p w14:paraId="6153577C" w14:textId="7BD70D9C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Time: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1C1450">
        <w:rPr>
          <w:rFonts w:asciiTheme="minorHAnsi" w:hAnsiTheme="minorHAnsi"/>
          <w:sz w:val="22"/>
          <w:szCs w:val="22"/>
        </w:rPr>
        <w:t>6:11 PM</w:t>
      </w:r>
      <w:r w:rsidR="001C1450">
        <w:rPr>
          <w:rFonts w:asciiTheme="minorHAnsi" w:hAnsiTheme="minorHAnsi"/>
          <w:sz w:val="22"/>
          <w:szCs w:val="22"/>
        </w:rPr>
        <w:tab/>
      </w:r>
      <w:r w:rsidR="001C1450">
        <w:rPr>
          <w:rFonts w:asciiTheme="minorHAnsi" w:hAnsiTheme="minorHAnsi"/>
          <w:sz w:val="22"/>
          <w:szCs w:val="22"/>
        </w:rPr>
        <w:tab/>
      </w:r>
      <w:r w:rsidR="001C1450">
        <w:rPr>
          <w:rFonts w:asciiTheme="minorHAnsi" w:hAnsiTheme="minorHAnsi"/>
          <w:sz w:val="22"/>
          <w:szCs w:val="22"/>
        </w:rPr>
        <w:tab/>
      </w:r>
      <w:r w:rsidR="001C1450">
        <w:rPr>
          <w:rFonts w:asciiTheme="minorHAnsi" w:hAnsiTheme="minorHAnsi"/>
          <w:sz w:val="22"/>
          <w:szCs w:val="22"/>
        </w:rPr>
        <w:tab/>
      </w:r>
    </w:p>
    <w:p w14:paraId="5AB6388F" w14:textId="04321CBA" w:rsidR="00407069" w:rsidRPr="006E2A50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 xml:space="preserve">Board Members Present: </w:t>
      </w:r>
      <w:r w:rsidR="001C1450">
        <w:rPr>
          <w:rFonts w:asciiTheme="minorHAnsi" w:hAnsiTheme="minorHAnsi"/>
          <w:sz w:val="22"/>
          <w:szCs w:val="22"/>
        </w:rPr>
        <w:t>Chelsey, Tyler, Norita, Amber, Jeromy</w:t>
      </w:r>
    </w:p>
    <w:p w14:paraId="7C4747BC" w14:textId="2ADBD577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Minutes: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1C1450">
        <w:rPr>
          <w:rFonts w:asciiTheme="minorHAnsi" w:hAnsiTheme="minorHAnsi"/>
          <w:sz w:val="22"/>
          <w:szCs w:val="22"/>
        </w:rPr>
        <w:t>Tyler, Jeromy- Approved</w:t>
      </w:r>
    </w:p>
    <w:p w14:paraId="0A451C02" w14:textId="4E990E92" w:rsidR="00A356AC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Agenda: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1C1450">
        <w:rPr>
          <w:rFonts w:asciiTheme="minorHAnsi" w:hAnsiTheme="minorHAnsi"/>
          <w:sz w:val="22"/>
          <w:szCs w:val="22"/>
        </w:rPr>
        <w:t xml:space="preserve"> Chelsey, Tyler-Approved</w:t>
      </w:r>
    </w:p>
    <w:p w14:paraId="51F58C7B" w14:textId="31ADEAD5" w:rsidR="00EA1192" w:rsidRPr="006E2A50" w:rsidRDefault="00EA1192" w:rsidP="00C42CA4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Gaming:</w:t>
      </w:r>
    </w:p>
    <w:p w14:paraId="30101778" w14:textId="60D0D6CC" w:rsidR="00C42CA4" w:rsidRDefault="00463639" w:rsidP="00C42CA4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 Gaming Report</w:t>
      </w:r>
      <w:r w:rsidR="001C1450">
        <w:rPr>
          <w:rFonts w:asciiTheme="minorHAnsi" w:hAnsiTheme="minorHAnsi"/>
          <w:sz w:val="22"/>
          <w:szCs w:val="22"/>
        </w:rPr>
        <w:t>- Tyler, Chelsey-Approved</w:t>
      </w:r>
    </w:p>
    <w:p w14:paraId="5957373D" w14:textId="489C7D9E" w:rsidR="00C10EC5" w:rsidRPr="006E2A50" w:rsidRDefault="00C10EC5" w:rsidP="007A2839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Executive:</w:t>
      </w:r>
    </w:p>
    <w:p w14:paraId="304C398F" w14:textId="3597B118" w:rsidR="00D66851" w:rsidRPr="00463639" w:rsidRDefault="00463639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Bad Checks</w:t>
      </w:r>
    </w:p>
    <w:p w14:paraId="489857E5" w14:textId="77777777" w:rsidR="001C1450" w:rsidRPr="001C1450" w:rsidRDefault="00463639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Operation Round Up</w:t>
      </w:r>
      <w:r w:rsidR="001C1450">
        <w:rPr>
          <w:rFonts w:asciiTheme="minorHAnsi" w:hAnsiTheme="minorHAnsi"/>
          <w:sz w:val="22"/>
          <w:szCs w:val="22"/>
        </w:rPr>
        <w:t xml:space="preserve">- </w:t>
      </w:r>
    </w:p>
    <w:p w14:paraId="02A3590E" w14:textId="1770D804" w:rsidR="00463639" w:rsidRPr="001C1450" w:rsidRDefault="001C1450" w:rsidP="001C145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Chelsey will complete form before 3/15 deadline. </w:t>
      </w:r>
    </w:p>
    <w:p w14:paraId="5F1BD38A" w14:textId="3DFF019B" w:rsidR="001C1450" w:rsidRPr="00463639" w:rsidRDefault="001C1450" w:rsidP="001C145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asking for money to purchase additional gear</w:t>
      </w:r>
    </w:p>
    <w:p w14:paraId="4F9C230F" w14:textId="142293C1" w:rsidR="00463639" w:rsidRPr="001C1450" w:rsidRDefault="00463639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Coaches payment</w:t>
      </w:r>
    </w:p>
    <w:p w14:paraId="7AED7EEE" w14:textId="501C2574" w:rsidR="001C1450" w:rsidRPr="00463639" w:rsidRDefault="001C1450" w:rsidP="001C145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keeping the cost at $250 </w:t>
      </w:r>
      <w:r w:rsidR="00A417BF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f the coach doesn’t have a kid on the team</w:t>
      </w:r>
    </w:p>
    <w:p w14:paraId="30937FD3" w14:textId="16D24782" w:rsidR="007A2839" w:rsidRPr="001C1450" w:rsidRDefault="00463639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Membership Fee</w:t>
      </w:r>
    </w:p>
    <w:p w14:paraId="2DDBC01E" w14:textId="6265FF2F" w:rsidR="001C1450" w:rsidRPr="00463639" w:rsidRDefault="001C1450" w:rsidP="001C145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keeping it at $25</w:t>
      </w:r>
      <w:bookmarkStart w:id="0" w:name="_GoBack"/>
      <w:bookmarkEnd w:id="0"/>
    </w:p>
    <w:p w14:paraId="2CE2E0AE" w14:textId="3E22B5DA" w:rsidR="00463639" w:rsidRPr="001C1450" w:rsidRDefault="00463639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Hubbard 1</w:t>
      </w:r>
      <w:r w:rsidRPr="00463639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Responders</w:t>
      </w:r>
    </w:p>
    <w:p w14:paraId="4D4A88E1" w14:textId="77777777" w:rsidR="001C1450" w:rsidRPr="001C1450" w:rsidRDefault="001C1450" w:rsidP="001C145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donate $500 as the first responders volunteered at several tournaments. </w:t>
      </w:r>
      <w:r>
        <w:rPr>
          <w:rFonts w:asciiTheme="minorHAnsi" w:hAnsiTheme="minorHAnsi"/>
          <w:sz w:val="22"/>
          <w:szCs w:val="22"/>
        </w:rPr>
        <w:tab/>
      </w:r>
    </w:p>
    <w:p w14:paraId="7DFBA86E" w14:textId="15913122" w:rsidR="001C1450" w:rsidRPr="00463639" w:rsidRDefault="001C1450" w:rsidP="001C1450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Tyler, Jeromy- Approved </w:t>
      </w:r>
    </w:p>
    <w:p w14:paraId="2CE97EF7" w14:textId="14B89317" w:rsidR="00463639" w:rsidRPr="001C1450" w:rsidRDefault="00463639" w:rsidP="00E505C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Confirm Budget meeting date</w:t>
      </w:r>
    </w:p>
    <w:p w14:paraId="38D0EC5A" w14:textId="5DB645F1" w:rsidR="001C1450" w:rsidRDefault="001C1450" w:rsidP="001C145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6PM at Iron Horse 3/20</w:t>
      </w:r>
    </w:p>
    <w:p w14:paraId="34A60851" w14:textId="47BA59DC" w:rsidR="001C1450" w:rsidRPr="001C1450" w:rsidRDefault="001C1450" w:rsidP="001C145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Mite Registration</w:t>
      </w:r>
    </w:p>
    <w:p w14:paraId="26606212" w14:textId="5A9F15E4" w:rsidR="00FB7045" w:rsidRPr="00FB7045" w:rsidRDefault="00FB7045" w:rsidP="001C145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Raise cost by $25 to include the cost of the jersey. </w:t>
      </w:r>
    </w:p>
    <w:p w14:paraId="3EFB4C17" w14:textId="071A95B7" w:rsidR="00FB7045" w:rsidRPr="00FB7045" w:rsidRDefault="00FB7045" w:rsidP="00FB7045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6U=$25</w:t>
      </w:r>
    </w:p>
    <w:p w14:paraId="49A2D6E3" w14:textId="4B1C75BD" w:rsidR="00FB7045" w:rsidRPr="00FB7045" w:rsidRDefault="00FB7045" w:rsidP="00FB7045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8U=$100</w:t>
      </w:r>
    </w:p>
    <w:p w14:paraId="1DDDA748" w14:textId="5B6743E8" w:rsidR="00FB7045" w:rsidRPr="00FB7045" w:rsidRDefault="00FB7045" w:rsidP="001C145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will eliminate jersey checks at the Mite level</w:t>
      </w:r>
    </w:p>
    <w:p w14:paraId="53161826" w14:textId="23A4F173" w:rsidR="001C1450" w:rsidRPr="00FB7045" w:rsidRDefault="001C1450" w:rsidP="001C1450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raise cost of Mite registration</w:t>
      </w:r>
      <w:r w:rsidR="00FB7045">
        <w:rPr>
          <w:rFonts w:asciiTheme="minorHAnsi" w:hAnsiTheme="minorHAnsi"/>
          <w:sz w:val="22"/>
          <w:szCs w:val="22"/>
        </w:rPr>
        <w:t>: Tyler, Jeromy- Pass</w:t>
      </w:r>
    </w:p>
    <w:p w14:paraId="042F7DA0" w14:textId="77777777" w:rsidR="00FB7045" w:rsidRPr="00FB7045" w:rsidRDefault="00FB7045" w:rsidP="00FB7045">
      <w:pPr>
        <w:ind w:left="1440"/>
        <w:rPr>
          <w:b/>
          <w:sz w:val="22"/>
          <w:szCs w:val="22"/>
        </w:rPr>
      </w:pPr>
    </w:p>
    <w:p w14:paraId="04E5B356" w14:textId="0AA466DF" w:rsidR="00FA5BEF" w:rsidRPr="006E2A50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 xml:space="preserve">Treasurer: </w:t>
      </w:r>
    </w:p>
    <w:p w14:paraId="69FEE78F" w14:textId="35D14856" w:rsidR="00B6298E" w:rsidRPr="001C1450" w:rsidRDefault="001C1450" w:rsidP="00463639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1C1450">
        <w:rPr>
          <w:rFonts w:asciiTheme="minorHAnsi" w:hAnsiTheme="minorHAnsi"/>
          <w:sz w:val="22"/>
          <w:szCs w:val="22"/>
        </w:rPr>
        <w:t>N/A</w:t>
      </w:r>
    </w:p>
    <w:p w14:paraId="004B8A8D" w14:textId="6F01A664" w:rsidR="00EA1192" w:rsidRPr="006E2A50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Outreach</w:t>
      </w:r>
    </w:p>
    <w:p w14:paraId="2FA57E49" w14:textId="77777777" w:rsidR="00463639" w:rsidRPr="00463639" w:rsidRDefault="00463639" w:rsidP="00463639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Surveys</w:t>
      </w:r>
    </w:p>
    <w:p w14:paraId="4DB580FE" w14:textId="590765F4" w:rsidR="00B6298E" w:rsidRPr="00463639" w:rsidRDefault="00463639" w:rsidP="00463639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Jess said she will send email out to board on results</w:t>
      </w:r>
    </w:p>
    <w:p w14:paraId="564D4D63" w14:textId="3CB54E6A" w:rsidR="00A356AC" w:rsidRPr="006E2A50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Facilities Management:</w:t>
      </w:r>
      <w:r w:rsidR="00D24AFB" w:rsidRPr="006E2A50">
        <w:rPr>
          <w:rFonts w:asciiTheme="minorHAnsi" w:hAnsiTheme="minorHAnsi"/>
          <w:b/>
          <w:sz w:val="22"/>
          <w:szCs w:val="22"/>
        </w:rPr>
        <w:t xml:space="preserve"> </w:t>
      </w:r>
    </w:p>
    <w:p w14:paraId="59A68BAC" w14:textId="42D7E345" w:rsidR="009E593F" w:rsidRPr="00FB7045" w:rsidRDefault="00FB7045" w:rsidP="001755D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Compressors get shut down on 3/16</w:t>
      </w:r>
    </w:p>
    <w:p w14:paraId="7CF7A091" w14:textId="6F36ACFF" w:rsidR="00FB7045" w:rsidRPr="006E2A50" w:rsidRDefault="00FB7045" w:rsidP="001755D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Thermostat in the locker room broke</w:t>
      </w:r>
    </w:p>
    <w:p w14:paraId="3E96F895" w14:textId="61E03626" w:rsidR="00DB2B81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lastRenderedPageBreak/>
        <w:t>Hockey Development (HDC):</w:t>
      </w:r>
    </w:p>
    <w:p w14:paraId="01CCA022" w14:textId="39C7C3FA" w:rsidR="00B6298E" w:rsidRPr="00FB7045" w:rsidRDefault="00FB7045" w:rsidP="00E505CC">
      <w:pPr>
        <w:pStyle w:val="ListNumber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Mike </w:t>
      </w:r>
      <w:proofErr w:type="spellStart"/>
      <w:r>
        <w:rPr>
          <w:rFonts w:asciiTheme="minorHAnsi" w:hAnsiTheme="minorHAnsi"/>
          <w:bCs/>
          <w:sz w:val="22"/>
          <w:szCs w:val="22"/>
        </w:rPr>
        <w:t>McMorrow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and said he would like to take on the HDC position</w:t>
      </w:r>
    </w:p>
    <w:p w14:paraId="59EED0A9" w14:textId="7F8FB0E0" w:rsidR="00FB7045" w:rsidRPr="00FB7045" w:rsidRDefault="00FB7045" w:rsidP="00E505CC">
      <w:pPr>
        <w:pStyle w:val="ListNumber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This position is only available until April, as the previous candidates term expires this year. </w:t>
      </w:r>
    </w:p>
    <w:p w14:paraId="58F9BB34" w14:textId="46816C4C" w:rsidR="00FB7045" w:rsidRPr="008175B0" w:rsidRDefault="00FB7045" w:rsidP="00E505CC">
      <w:pPr>
        <w:pStyle w:val="ListNumber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Motion: Tyler, Jeromy-Approved</w:t>
      </w:r>
    </w:p>
    <w:p w14:paraId="5EC05D6E" w14:textId="14CD3761" w:rsidR="00F866B4" w:rsidRPr="006E2A50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>Capital:</w:t>
      </w:r>
    </w:p>
    <w:p w14:paraId="6F21E61D" w14:textId="6E24813D" w:rsidR="00B6298E" w:rsidRPr="006E2A50" w:rsidRDefault="00FB7045" w:rsidP="00E505CC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N/A</w:t>
      </w:r>
    </w:p>
    <w:p w14:paraId="64186C71" w14:textId="6689D3F2" w:rsidR="004A7196" w:rsidRPr="006E2A5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 xml:space="preserve">Next Meeting Date: </w:t>
      </w:r>
      <w:r w:rsidR="00E505CC">
        <w:rPr>
          <w:rFonts w:asciiTheme="minorHAnsi" w:hAnsiTheme="minorHAnsi"/>
          <w:b/>
          <w:bCs/>
          <w:sz w:val="22"/>
          <w:szCs w:val="22"/>
        </w:rPr>
        <w:t>3</w:t>
      </w:r>
      <w:r w:rsidR="00CD319C" w:rsidRPr="006E2A50">
        <w:rPr>
          <w:rFonts w:asciiTheme="minorHAnsi" w:hAnsiTheme="minorHAnsi"/>
          <w:b/>
          <w:bCs/>
          <w:sz w:val="22"/>
          <w:szCs w:val="22"/>
        </w:rPr>
        <w:t>/</w:t>
      </w:r>
      <w:r w:rsidR="00FB7045">
        <w:rPr>
          <w:rFonts w:asciiTheme="minorHAnsi" w:hAnsiTheme="minorHAnsi"/>
          <w:b/>
          <w:bCs/>
          <w:sz w:val="22"/>
          <w:szCs w:val="22"/>
        </w:rPr>
        <w:t>25</w:t>
      </w:r>
      <w:r w:rsidR="001755DC">
        <w:rPr>
          <w:rFonts w:asciiTheme="minorHAnsi" w:hAnsiTheme="minorHAnsi"/>
          <w:b/>
          <w:bCs/>
          <w:sz w:val="22"/>
          <w:szCs w:val="22"/>
        </w:rPr>
        <w:t>/2019</w:t>
      </w:r>
    </w:p>
    <w:p w14:paraId="40F70924" w14:textId="77777777" w:rsidR="00A356AC" w:rsidRPr="006E2A5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Adjournment</w:t>
      </w:r>
      <w:r w:rsidR="00896444" w:rsidRPr="006E2A50">
        <w:rPr>
          <w:rFonts w:asciiTheme="minorHAnsi" w:hAnsiTheme="minorHAnsi"/>
          <w:b/>
          <w:sz w:val="22"/>
          <w:szCs w:val="22"/>
        </w:rPr>
        <w:t xml:space="preserve">: </w:t>
      </w:r>
    </w:p>
    <w:p w14:paraId="5C0E19F8" w14:textId="5094C7AD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FB7045">
        <w:rPr>
          <w:rFonts w:asciiTheme="minorHAnsi" w:hAnsiTheme="minorHAnsi"/>
          <w:sz w:val="22"/>
          <w:szCs w:val="22"/>
        </w:rPr>
        <w:t>8pm</w:t>
      </w:r>
    </w:p>
    <w:p w14:paraId="68CEBC12" w14:textId="76BD0CBD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FB7045">
        <w:rPr>
          <w:rFonts w:asciiTheme="minorHAnsi" w:hAnsiTheme="minorHAnsi"/>
          <w:sz w:val="22"/>
          <w:szCs w:val="22"/>
        </w:rPr>
        <w:t xml:space="preserve"> Tyler, Jeromy</w:t>
      </w:r>
      <w:r w:rsidR="00E505CC">
        <w:rPr>
          <w:rFonts w:asciiTheme="minorHAnsi" w:hAnsiTheme="minorHAnsi"/>
          <w:sz w:val="22"/>
          <w:szCs w:val="22"/>
        </w:rPr>
        <w:t xml:space="preserve"> 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51E20AFD"/>
    <w:multiLevelType w:val="multilevel"/>
    <w:tmpl w:val="6150D6EC"/>
    <w:numStyleLink w:val="AgendaItems"/>
  </w:abstractNum>
  <w:abstractNum w:abstractNumId="18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3000F"/>
    <w:rsid w:val="00040E72"/>
    <w:rsid w:val="00045502"/>
    <w:rsid w:val="00053DFB"/>
    <w:rsid w:val="00080AA3"/>
    <w:rsid w:val="000A2706"/>
    <w:rsid w:val="000A68C3"/>
    <w:rsid w:val="000F4541"/>
    <w:rsid w:val="000F7C38"/>
    <w:rsid w:val="00105150"/>
    <w:rsid w:val="00126E57"/>
    <w:rsid w:val="001271AF"/>
    <w:rsid w:val="001347C1"/>
    <w:rsid w:val="00136F65"/>
    <w:rsid w:val="001737D8"/>
    <w:rsid w:val="001755DC"/>
    <w:rsid w:val="00175617"/>
    <w:rsid w:val="001971BA"/>
    <w:rsid w:val="001C1450"/>
    <w:rsid w:val="00214F40"/>
    <w:rsid w:val="00221E93"/>
    <w:rsid w:val="00241D3E"/>
    <w:rsid w:val="00243572"/>
    <w:rsid w:val="002613EF"/>
    <w:rsid w:val="002A6981"/>
    <w:rsid w:val="002E096D"/>
    <w:rsid w:val="002E24F7"/>
    <w:rsid w:val="002F56D5"/>
    <w:rsid w:val="0031071F"/>
    <w:rsid w:val="00354C08"/>
    <w:rsid w:val="003606EB"/>
    <w:rsid w:val="003647CC"/>
    <w:rsid w:val="00374FF4"/>
    <w:rsid w:val="0038117C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63639"/>
    <w:rsid w:val="004A0F20"/>
    <w:rsid w:val="004A7196"/>
    <w:rsid w:val="004B1402"/>
    <w:rsid w:val="004B5595"/>
    <w:rsid w:val="004F4483"/>
    <w:rsid w:val="00512B4C"/>
    <w:rsid w:val="005146D5"/>
    <w:rsid w:val="0051619E"/>
    <w:rsid w:val="0053781E"/>
    <w:rsid w:val="00572DC3"/>
    <w:rsid w:val="005832B5"/>
    <w:rsid w:val="005908AC"/>
    <w:rsid w:val="00591F8C"/>
    <w:rsid w:val="005B196F"/>
    <w:rsid w:val="005D067C"/>
    <w:rsid w:val="005E2BD1"/>
    <w:rsid w:val="006055D5"/>
    <w:rsid w:val="0061765C"/>
    <w:rsid w:val="00624B3E"/>
    <w:rsid w:val="0064414B"/>
    <w:rsid w:val="006442D1"/>
    <w:rsid w:val="0065735D"/>
    <w:rsid w:val="006603EB"/>
    <w:rsid w:val="00662779"/>
    <w:rsid w:val="006A2799"/>
    <w:rsid w:val="006B373E"/>
    <w:rsid w:val="006C299E"/>
    <w:rsid w:val="006E2A50"/>
    <w:rsid w:val="007358A6"/>
    <w:rsid w:val="00750544"/>
    <w:rsid w:val="00782C68"/>
    <w:rsid w:val="00782EF9"/>
    <w:rsid w:val="007A2839"/>
    <w:rsid w:val="007D36BD"/>
    <w:rsid w:val="008040B2"/>
    <w:rsid w:val="008175B0"/>
    <w:rsid w:val="00827634"/>
    <w:rsid w:val="00827E96"/>
    <w:rsid w:val="00877DB6"/>
    <w:rsid w:val="00896444"/>
    <w:rsid w:val="008A1B23"/>
    <w:rsid w:val="008E7D3A"/>
    <w:rsid w:val="008F1239"/>
    <w:rsid w:val="008F4E99"/>
    <w:rsid w:val="00924CA3"/>
    <w:rsid w:val="009353A6"/>
    <w:rsid w:val="00945582"/>
    <w:rsid w:val="00963C4D"/>
    <w:rsid w:val="009678C0"/>
    <w:rsid w:val="00971306"/>
    <w:rsid w:val="00994C19"/>
    <w:rsid w:val="009A7708"/>
    <w:rsid w:val="009E593F"/>
    <w:rsid w:val="00A11C93"/>
    <w:rsid w:val="00A356AC"/>
    <w:rsid w:val="00A417BF"/>
    <w:rsid w:val="00A930E8"/>
    <w:rsid w:val="00AD3924"/>
    <w:rsid w:val="00AE6335"/>
    <w:rsid w:val="00AF290F"/>
    <w:rsid w:val="00B035AC"/>
    <w:rsid w:val="00B16EFA"/>
    <w:rsid w:val="00B6298E"/>
    <w:rsid w:val="00B646E1"/>
    <w:rsid w:val="00B821BB"/>
    <w:rsid w:val="00B825A5"/>
    <w:rsid w:val="00B879DC"/>
    <w:rsid w:val="00BB1D6F"/>
    <w:rsid w:val="00BB3FC7"/>
    <w:rsid w:val="00BB6FDB"/>
    <w:rsid w:val="00BC4038"/>
    <w:rsid w:val="00BC70CD"/>
    <w:rsid w:val="00BD62B7"/>
    <w:rsid w:val="00BE1F73"/>
    <w:rsid w:val="00BE4E3C"/>
    <w:rsid w:val="00C077D1"/>
    <w:rsid w:val="00C10EC5"/>
    <w:rsid w:val="00C34E48"/>
    <w:rsid w:val="00C42CA4"/>
    <w:rsid w:val="00C763A3"/>
    <w:rsid w:val="00C763F3"/>
    <w:rsid w:val="00C86C0E"/>
    <w:rsid w:val="00CB1BB3"/>
    <w:rsid w:val="00CD1D03"/>
    <w:rsid w:val="00CD319C"/>
    <w:rsid w:val="00CF0FCB"/>
    <w:rsid w:val="00D23CF5"/>
    <w:rsid w:val="00D23E54"/>
    <w:rsid w:val="00D24AFB"/>
    <w:rsid w:val="00D26C6D"/>
    <w:rsid w:val="00D43BD4"/>
    <w:rsid w:val="00D55A4F"/>
    <w:rsid w:val="00D61214"/>
    <w:rsid w:val="00D66851"/>
    <w:rsid w:val="00D73895"/>
    <w:rsid w:val="00DB2B81"/>
    <w:rsid w:val="00DC4E8E"/>
    <w:rsid w:val="00DC5807"/>
    <w:rsid w:val="00DD4AAE"/>
    <w:rsid w:val="00E33DC1"/>
    <w:rsid w:val="00E44065"/>
    <w:rsid w:val="00E505CC"/>
    <w:rsid w:val="00E62E97"/>
    <w:rsid w:val="00E811DA"/>
    <w:rsid w:val="00E832BC"/>
    <w:rsid w:val="00EA1192"/>
    <w:rsid w:val="00EC5137"/>
    <w:rsid w:val="00ED024D"/>
    <w:rsid w:val="00EE6EDE"/>
    <w:rsid w:val="00F034F0"/>
    <w:rsid w:val="00F23E0F"/>
    <w:rsid w:val="00F57385"/>
    <w:rsid w:val="00F6235A"/>
    <w:rsid w:val="00F807D4"/>
    <w:rsid w:val="00F866B4"/>
    <w:rsid w:val="00FA5BEF"/>
    <w:rsid w:val="00FB7045"/>
    <w:rsid w:val="00FC6108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55FF1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A5322"/>
    <w:rsid w:val="002E378D"/>
    <w:rsid w:val="00426CBD"/>
    <w:rsid w:val="00427F8F"/>
    <w:rsid w:val="004359FA"/>
    <w:rsid w:val="005522B9"/>
    <w:rsid w:val="005701C9"/>
    <w:rsid w:val="005A51E0"/>
    <w:rsid w:val="006F64ED"/>
    <w:rsid w:val="00705640"/>
    <w:rsid w:val="007625FF"/>
    <w:rsid w:val="007D1D88"/>
    <w:rsid w:val="00872DD1"/>
    <w:rsid w:val="008E1C03"/>
    <w:rsid w:val="00A44FB3"/>
    <w:rsid w:val="00AC72BA"/>
    <w:rsid w:val="00B36310"/>
    <w:rsid w:val="00BC21FF"/>
    <w:rsid w:val="00CC2D1C"/>
    <w:rsid w:val="00CC5832"/>
    <w:rsid w:val="00CF78CA"/>
    <w:rsid w:val="00D175E0"/>
    <w:rsid w:val="00E76DAE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90B22-B0D1-4D45-87AC-4B3560B9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4</cp:revision>
  <cp:lastPrinted>2003-06-24T18:33:00Z</cp:lastPrinted>
  <dcterms:created xsi:type="dcterms:W3CDTF">2019-03-25T13:19:00Z</dcterms:created>
  <dcterms:modified xsi:type="dcterms:W3CDTF">2019-03-25T13:37:00Z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