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r w:rsidRPr="001B6E4F">
        <w:rPr>
          <w:rFonts w:asciiTheme="minorHAnsi" w:hAnsiTheme="minorHAnsi"/>
          <w:sz w:val="28"/>
          <w:szCs w:val="28"/>
        </w:rPr>
        <w:t>praha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0-08-24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7AB198B2" w:rsidR="00DC4E8E" w:rsidRPr="001B6E4F" w:rsidRDefault="00654359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Monday, August 24, 2020</w:t>
          </w:r>
        </w:p>
      </w:sdtContent>
    </w:sdt>
    <w:p w14:paraId="7466EA6F" w14:textId="08425C80" w:rsidR="004B1402" w:rsidRPr="001B6E4F" w:rsidRDefault="005044BA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6</w:t>
      </w:r>
      <w:r w:rsidR="007379DD" w:rsidRPr="001B6E4F">
        <w:rPr>
          <w:rFonts w:asciiTheme="minorHAnsi" w:hAnsiTheme="minorHAnsi"/>
          <w:sz w:val="22"/>
          <w:szCs w:val="22"/>
        </w:rPr>
        <w:t>:0</w:t>
      </w:r>
      <w:r w:rsidR="00E62E97" w:rsidRPr="001B6E4F">
        <w:rPr>
          <w:rFonts w:asciiTheme="minorHAnsi" w:hAnsiTheme="minorHAnsi"/>
          <w:sz w:val="22"/>
          <w:szCs w:val="22"/>
        </w:rPr>
        <w:t>0 pm</w:t>
      </w:r>
    </w:p>
    <w:p w14:paraId="6C23B588" w14:textId="25033E81" w:rsidR="004B1402" w:rsidRPr="001B6E4F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77777777" w:rsidR="00945582" w:rsidRPr="001B6E4F" w:rsidRDefault="00945582" w:rsidP="0031071F">
      <w:pPr>
        <w:pStyle w:val="Heading2"/>
        <w:rPr>
          <w:rFonts w:ascii="Arial" w:hAnsi="Arial"/>
          <w:sz w:val="22"/>
          <w:szCs w:val="22"/>
        </w:rPr>
      </w:pPr>
      <w:r w:rsidRPr="001B6E4F">
        <w:rPr>
          <w:rFonts w:ascii="Arial" w:hAnsi="Arial"/>
          <w:sz w:val="22"/>
          <w:szCs w:val="22"/>
        </w:rPr>
        <w:t>Agenda</w:t>
      </w:r>
    </w:p>
    <w:p w14:paraId="17337E17" w14:textId="0F67E516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6153577C" w14:textId="2B574D14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560518" w:rsidRPr="001B6E4F">
        <w:rPr>
          <w:rFonts w:cs="Arial"/>
          <w:sz w:val="22"/>
          <w:szCs w:val="22"/>
        </w:rPr>
        <w:t xml:space="preserve"> </w:t>
      </w:r>
      <w:r w:rsidR="00F04E23">
        <w:rPr>
          <w:rFonts w:cs="Arial"/>
          <w:sz w:val="22"/>
          <w:szCs w:val="22"/>
        </w:rPr>
        <w:t>6:03</w:t>
      </w:r>
    </w:p>
    <w:p w14:paraId="5AB6388F" w14:textId="248F244E" w:rsidR="00407069" w:rsidRPr="001B6E4F" w:rsidRDefault="00407069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Present:</w:t>
      </w:r>
      <w:r w:rsidR="00560518" w:rsidRPr="001B6E4F">
        <w:rPr>
          <w:rFonts w:cs="Arial"/>
          <w:sz w:val="22"/>
          <w:szCs w:val="22"/>
        </w:rPr>
        <w:t xml:space="preserve"> </w:t>
      </w:r>
      <w:r w:rsidR="00D81895" w:rsidRPr="001B6E4F">
        <w:rPr>
          <w:rFonts w:cs="Arial"/>
          <w:sz w:val="22"/>
          <w:szCs w:val="22"/>
        </w:rPr>
        <w:tab/>
      </w:r>
      <w:r w:rsidR="00F04E23">
        <w:rPr>
          <w:rFonts w:cs="Arial"/>
          <w:sz w:val="22"/>
          <w:szCs w:val="22"/>
        </w:rPr>
        <w:t>Tyler, Melissa, Parry, Stacy, Sharon, Chelsey</w:t>
      </w:r>
    </w:p>
    <w:p w14:paraId="1C18FC23" w14:textId="1EE35A45" w:rsidR="00CB3B06" w:rsidRPr="001B6E4F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 xml:space="preserve">Board Members Absent: </w:t>
      </w:r>
      <w:r w:rsidR="00F04E23">
        <w:rPr>
          <w:rFonts w:cs="Arial"/>
          <w:sz w:val="22"/>
          <w:szCs w:val="22"/>
        </w:rPr>
        <w:t>Kelsey, Curtis</w:t>
      </w:r>
      <w:r w:rsidR="000E72D0">
        <w:rPr>
          <w:rFonts w:cs="Arial"/>
          <w:sz w:val="22"/>
          <w:szCs w:val="22"/>
        </w:rPr>
        <w:t>, Jess</w:t>
      </w:r>
    </w:p>
    <w:p w14:paraId="7C4747BC" w14:textId="4B7D451A" w:rsidR="00FA5BEF" w:rsidRPr="001B6E4F" w:rsidRDefault="00FA5BEF" w:rsidP="003D0FF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F57385" w:rsidRPr="001B6E4F">
        <w:rPr>
          <w:rFonts w:cs="Arial"/>
          <w:sz w:val="22"/>
          <w:szCs w:val="22"/>
        </w:rPr>
        <w:t xml:space="preserve"> </w:t>
      </w:r>
      <w:r w:rsidR="00F04E23">
        <w:rPr>
          <w:rFonts w:cs="Arial"/>
          <w:sz w:val="22"/>
          <w:szCs w:val="22"/>
        </w:rPr>
        <w:t>Parry, Sharon- All approved, no objections</w:t>
      </w:r>
    </w:p>
    <w:p w14:paraId="64342181" w14:textId="27BD26DF" w:rsidR="006A32EC" w:rsidRPr="00433C8B" w:rsidRDefault="00FA5BEF" w:rsidP="00433C8B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654359">
        <w:rPr>
          <w:rFonts w:cs="Arial"/>
          <w:sz w:val="22"/>
          <w:szCs w:val="22"/>
        </w:rPr>
        <w:t>:</w:t>
      </w:r>
      <w:r w:rsidR="00F04E23">
        <w:rPr>
          <w:rFonts w:cs="Arial"/>
          <w:sz w:val="22"/>
          <w:szCs w:val="22"/>
        </w:rPr>
        <w:t xml:space="preserve"> Stacy, Sharon- All approved, no objections</w:t>
      </w:r>
    </w:p>
    <w:p w14:paraId="66803CF4" w14:textId="13A34339" w:rsidR="00FB3CA1" w:rsidRPr="005A7CF1" w:rsidRDefault="0098698A" w:rsidP="005A7CF1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64D1C924" w14:textId="4EE17885" w:rsidR="00654359" w:rsidRPr="00654359" w:rsidRDefault="00654359" w:rsidP="0065435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Derek Ricke</w:t>
      </w:r>
    </w:p>
    <w:p w14:paraId="3AD96F71" w14:textId="0D751026" w:rsidR="00654359" w:rsidRPr="00F04E23" w:rsidRDefault="00654359" w:rsidP="0065435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Update on displays</w:t>
      </w:r>
      <w:r w:rsidR="00F04E23">
        <w:rPr>
          <w:rFonts w:cs="Arial"/>
          <w:bCs/>
          <w:sz w:val="22"/>
          <w:szCs w:val="22"/>
        </w:rPr>
        <w:t xml:space="preserve">: Will display all conference and all section players. Leeseberg cabinets will do a cabinet for the jerseys. </w:t>
      </w:r>
    </w:p>
    <w:p w14:paraId="5EF930DC" w14:textId="53B110B0" w:rsidR="00F04E23" w:rsidRPr="00792868" w:rsidRDefault="00F04E23" w:rsidP="0065435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Golf tournament- Sat sept 26</w:t>
      </w:r>
      <w:r w:rsidRPr="00F04E23">
        <w:rPr>
          <w:rFonts w:cs="Arial"/>
          <w:bCs/>
          <w:sz w:val="22"/>
          <w:szCs w:val="22"/>
          <w:vertAlign w:val="superscript"/>
        </w:rPr>
        <w:t>th</w:t>
      </w:r>
      <w:r>
        <w:rPr>
          <w:rFonts w:cs="Arial"/>
          <w:bCs/>
          <w:sz w:val="22"/>
          <w:szCs w:val="22"/>
        </w:rPr>
        <w:t xml:space="preserve">. Teams will need to preregister. Will be a scramble, but no shotgun start. </w:t>
      </w:r>
    </w:p>
    <w:p w14:paraId="4ADA0E7F" w14:textId="73ECE237" w:rsidR="00792868" w:rsidRPr="000E72D0" w:rsidRDefault="00792868" w:rsidP="0065435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Covid plan for reopening- We will need to get a plan approved by the city. </w:t>
      </w:r>
    </w:p>
    <w:p w14:paraId="61AF5662" w14:textId="130AD5A5" w:rsidR="000E72D0" w:rsidRPr="000E72D0" w:rsidRDefault="000E72D0" w:rsidP="0065435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Leader conference- District virtual conference at 7. </w:t>
      </w:r>
    </w:p>
    <w:p w14:paraId="04F648AC" w14:textId="64687A11" w:rsidR="000E72D0" w:rsidRPr="001E16FA" w:rsidRDefault="000E72D0" w:rsidP="001E16FA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High school Minnesota hockey- The high school coaches association may do an 18u boys team if high school hockey gets cancelled.</w:t>
      </w:r>
    </w:p>
    <w:p w14:paraId="3A6A2BF6" w14:textId="23789AA7" w:rsidR="005A7CF1" w:rsidRPr="00654359" w:rsidRDefault="006A05CE" w:rsidP="00654359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Hockey Garage Sale</w:t>
      </w:r>
      <w:r w:rsidR="007B798B" w:rsidRPr="001B6E4F">
        <w:rPr>
          <w:rFonts w:cs="Arial"/>
          <w:sz w:val="22"/>
          <w:szCs w:val="22"/>
        </w:rPr>
        <w:t>:</w:t>
      </w:r>
      <w:r w:rsidR="005A7CF1">
        <w:rPr>
          <w:rFonts w:cs="Arial"/>
          <w:b/>
          <w:sz w:val="22"/>
          <w:szCs w:val="22"/>
        </w:rPr>
        <w:t xml:space="preserve"> </w:t>
      </w:r>
    </w:p>
    <w:p w14:paraId="59ADF40A" w14:textId="39225C9D" w:rsidR="00C53A12" w:rsidRPr="00654359" w:rsidRDefault="005A7CF1" w:rsidP="0065435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Cleanup date</w:t>
      </w:r>
      <w:r w:rsidR="00C53A12">
        <w:rPr>
          <w:rFonts w:cs="Arial"/>
          <w:bCs/>
          <w:sz w:val="22"/>
          <w:szCs w:val="22"/>
        </w:rPr>
        <w:t xml:space="preserve">: </w:t>
      </w:r>
      <w:r w:rsidR="001E16FA">
        <w:rPr>
          <w:rFonts w:cs="Arial"/>
          <w:bCs/>
          <w:sz w:val="22"/>
          <w:szCs w:val="22"/>
        </w:rPr>
        <w:t xml:space="preserve">Sunday, 8/30- </w:t>
      </w:r>
      <w:r w:rsidR="00A30C8B">
        <w:rPr>
          <w:rFonts w:cs="Arial"/>
          <w:bCs/>
          <w:sz w:val="22"/>
          <w:szCs w:val="22"/>
        </w:rPr>
        <w:t>10am</w:t>
      </w:r>
    </w:p>
    <w:p w14:paraId="058A59B6" w14:textId="37BA2B05" w:rsidR="00201006" w:rsidRPr="00A30C8B" w:rsidRDefault="00201006" w:rsidP="00201006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Cs/>
          <w:sz w:val="22"/>
          <w:szCs w:val="22"/>
        </w:rPr>
        <w:t>Letter for sign income</w:t>
      </w:r>
      <w:r w:rsidR="00A30C8B">
        <w:rPr>
          <w:rFonts w:cs="Arial"/>
          <w:bCs/>
          <w:sz w:val="22"/>
          <w:szCs w:val="22"/>
        </w:rPr>
        <w:t>:</w:t>
      </w:r>
    </w:p>
    <w:p w14:paraId="7C112612" w14:textId="22DFFD15" w:rsidR="00A30C8B" w:rsidRPr="001B6E4F" w:rsidRDefault="00A30C8B" w:rsidP="00A30C8B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Kelsey to send out to team. </w:t>
      </w:r>
    </w:p>
    <w:p w14:paraId="2198A390" w14:textId="3B89D702" w:rsidR="005A7CF1" w:rsidRPr="00D00183" w:rsidRDefault="005A7CF1" w:rsidP="005A7CF1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Walker co-op meeting</w:t>
      </w:r>
    </w:p>
    <w:p w14:paraId="3C596280" w14:textId="12AD5727" w:rsidR="00D00183" w:rsidRPr="00D00183" w:rsidRDefault="00D00183" w:rsidP="00D0018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Denny Bushey wanted to get a signed attestation from both boards that this is a 5</w:t>
      </w:r>
      <w:r w:rsidR="00F04E23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year commitment before we move to district 16. </w:t>
      </w:r>
    </w:p>
    <w:p w14:paraId="5B5778D6" w14:textId="67658C6E" w:rsidR="00654359" w:rsidRDefault="00654359" w:rsidP="00886418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Gaming:</w:t>
      </w:r>
    </w:p>
    <w:p w14:paraId="3DC9559E" w14:textId="0587FCA0" w:rsidR="00654359" w:rsidRPr="00654359" w:rsidRDefault="00654359" w:rsidP="0065435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Approve report</w:t>
      </w:r>
      <w:r w:rsidR="00F04E23">
        <w:rPr>
          <w:rFonts w:cs="Arial"/>
          <w:bCs/>
          <w:sz w:val="22"/>
          <w:szCs w:val="22"/>
        </w:rPr>
        <w:t xml:space="preserve">: </w:t>
      </w:r>
      <w:r w:rsidR="003A778C">
        <w:rPr>
          <w:rFonts w:cs="Arial"/>
          <w:bCs/>
          <w:sz w:val="22"/>
          <w:szCs w:val="22"/>
        </w:rPr>
        <w:t xml:space="preserve">Approval declined, as </w:t>
      </w:r>
      <w:r w:rsidR="004101AB">
        <w:rPr>
          <w:rFonts w:cs="Arial"/>
          <w:bCs/>
          <w:sz w:val="22"/>
          <w:szCs w:val="22"/>
        </w:rPr>
        <w:t xml:space="preserve">Board wants to have more information on the income, mis funds, and a few other line items. </w:t>
      </w:r>
    </w:p>
    <w:p w14:paraId="6CAA0660" w14:textId="6C338301" w:rsidR="00430068" w:rsidRPr="004101AB" w:rsidRDefault="00FA5BEF" w:rsidP="004101AB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 xml:space="preserve">Treasurer: </w:t>
      </w:r>
    </w:p>
    <w:p w14:paraId="4EBD97A1" w14:textId="7FD754EC" w:rsidR="00654359" w:rsidRPr="001B6E4F" w:rsidRDefault="00654359" w:rsidP="005A7CF1">
      <w:pPr>
        <w:pStyle w:val="ListNumber"/>
        <w:tabs>
          <w:tab w:val="clear" w:pos="1800"/>
        </w:tabs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Insurance</w:t>
      </w:r>
      <w:r w:rsidR="004101AB">
        <w:rPr>
          <w:rFonts w:cs="Arial"/>
          <w:bCs/>
          <w:sz w:val="22"/>
          <w:szCs w:val="22"/>
        </w:rPr>
        <w:t xml:space="preserve">: Melissa needed information about association numbers for insurance quotes. </w:t>
      </w:r>
    </w:p>
    <w:p w14:paraId="004B8A8D" w14:textId="3CE82B7C" w:rsidR="00EA1192" w:rsidRPr="001B6E4F" w:rsidRDefault="00EA1192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5531A8DA" w14:textId="7A2418C9" w:rsidR="003D51C5" w:rsidRPr="001B6E4F" w:rsidRDefault="003D51C5" w:rsidP="00201006">
      <w:pPr>
        <w:pStyle w:val="ListNumber"/>
        <w:spacing w:line="240" w:lineRule="auto"/>
        <w:rPr>
          <w:rFonts w:cs="Arial"/>
          <w:b/>
          <w:sz w:val="22"/>
          <w:szCs w:val="22"/>
        </w:rPr>
      </w:pPr>
    </w:p>
    <w:p w14:paraId="6080D6AD" w14:textId="1BE8A56F" w:rsidR="00422FE9" w:rsidRPr="001B6E4F" w:rsidRDefault="00DB2B81" w:rsidP="00BB1396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6580FBA9" w14:textId="58C7FA76" w:rsidR="00CD0D12" w:rsidRPr="00C53A12" w:rsidRDefault="009D2DAE" w:rsidP="005A7CF1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Dryland area</w:t>
      </w:r>
      <w:r w:rsidR="004101AB">
        <w:rPr>
          <w:rFonts w:cs="Arial"/>
          <w:sz w:val="22"/>
          <w:szCs w:val="22"/>
        </w:rPr>
        <w:t xml:space="preserve">: Parry would like to clean it up by removing the nets and getting tarps. </w:t>
      </w:r>
    </w:p>
    <w:p w14:paraId="4871A4A1" w14:textId="77777777" w:rsidR="004101AB" w:rsidRPr="004101AB" w:rsidRDefault="00C53A12" w:rsidP="005A7CF1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Rink lobby to be resurfaced</w:t>
      </w:r>
      <w:r w:rsidR="004101AB">
        <w:rPr>
          <w:rFonts w:cs="Arial"/>
          <w:sz w:val="22"/>
          <w:szCs w:val="22"/>
        </w:rPr>
        <w:t>: TBD</w:t>
      </w:r>
    </w:p>
    <w:p w14:paraId="2AC92D4E" w14:textId="46E0420F" w:rsidR="004101AB" w:rsidRPr="00B90523" w:rsidRDefault="004101AB" w:rsidP="005A7CF1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Joe to start Sept 1</w:t>
      </w:r>
      <w:r w:rsidRPr="004101AB">
        <w:rPr>
          <w:rFonts w:cs="Arial"/>
          <w:sz w:val="22"/>
          <w:szCs w:val="22"/>
          <w:vertAlign w:val="superscript"/>
        </w:rPr>
        <w:t>st</w:t>
      </w:r>
      <w:r>
        <w:rPr>
          <w:rFonts w:cs="Arial"/>
          <w:sz w:val="22"/>
          <w:szCs w:val="22"/>
        </w:rPr>
        <w:t xml:space="preserve">. </w:t>
      </w:r>
    </w:p>
    <w:p w14:paraId="73A485D0" w14:textId="621DE5A4" w:rsidR="00C53A12" w:rsidRPr="00B90523" w:rsidRDefault="00B90523" w:rsidP="00B9052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Joe to get a raise of $2.50</w:t>
      </w:r>
    </w:p>
    <w:p w14:paraId="5EC05D6E" w14:textId="6C985069" w:rsidR="00F866B4" w:rsidRPr="001B6E4F" w:rsidRDefault="00F866B4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Capital:</w:t>
      </w:r>
    </w:p>
    <w:p w14:paraId="2A51AE3A" w14:textId="2ED314CE" w:rsidR="00BB1396" w:rsidRPr="001B6E4F" w:rsidRDefault="00490BE5" w:rsidP="00BB1396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Cs/>
          <w:sz w:val="22"/>
          <w:szCs w:val="22"/>
        </w:rPr>
        <w:t xml:space="preserve"> </w:t>
      </w:r>
    </w:p>
    <w:p w14:paraId="65DB3156" w14:textId="41FF8231" w:rsidR="00834B2B" w:rsidRPr="001B6E4F" w:rsidRDefault="00FA3FCA" w:rsidP="00201006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HDC</w:t>
      </w:r>
      <w:r w:rsidR="00FC112C" w:rsidRPr="001B6E4F">
        <w:rPr>
          <w:rFonts w:cs="Arial"/>
          <w:sz w:val="22"/>
          <w:szCs w:val="22"/>
        </w:rPr>
        <w:t xml:space="preserve"> </w:t>
      </w:r>
    </w:p>
    <w:p w14:paraId="280CDC7C" w14:textId="56C68092" w:rsidR="00F04E23" w:rsidRPr="00F04E23" w:rsidRDefault="00834B2B" w:rsidP="00F04E2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sz w:val="22"/>
          <w:szCs w:val="22"/>
        </w:rPr>
        <w:t>Girls varsity</w:t>
      </w:r>
      <w:r w:rsidR="00875B08">
        <w:rPr>
          <w:rFonts w:cs="Arial"/>
          <w:sz w:val="22"/>
          <w:szCs w:val="22"/>
        </w:rPr>
        <w:t>:</w:t>
      </w:r>
      <w:r w:rsidR="005B66AB">
        <w:rPr>
          <w:rFonts w:cs="Arial"/>
          <w:sz w:val="22"/>
          <w:szCs w:val="22"/>
        </w:rPr>
        <w:t xml:space="preserve"> </w:t>
      </w:r>
      <w:r w:rsidR="003A778C">
        <w:rPr>
          <w:rFonts w:cs="Arial"/>
          <w:sz w:val="22"/>
          <w:szCs w:val="22"/>
        </w:rPr>
        <w:t xml:space="preserve">Pending a meeting with the school board </w:t>
      </w:r>
    </w:p>
    <w:p w14:paraId="34412A41" w14:textId="747F98C4" w:rsidR="00CE6FD0" w:rsidRDefault="005F178D" w:rsidP="005F178D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Administrative</w:t>
      </w:r>
      <w:r w:rsidR="001B6E4F">
        <w:rPr>
          <w:rFonts w:cs="Arial"/>
          <w:b/>
          <w:bCs/>
          <w:sz w:val="22"/>
          <w:szCs w:val="22"/>
        </w:rPr>
        <w:t xml:space="preserve">- </w:t>
      </w:r>
    </w:p>
    <w:p w14:paraId="4DB98428" w14:textId="10A2808B" w:rsidR="004604D9" w:rsidRPr="008B1E13" w:rsidRDefault="004604D9" w:rsidP="004604D9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Girls raffle tickets</w:t>
      </w:r>
      <w:r w:rsidR="008B1E13">
        <w:rPr>
          <w:rFonts w:cs="Arial"/>
          <w:sz w:val="22"/>
          <w:szCs w:val="22"/>
        </w:rPr>
        <w:t>:</w:t>
      </w:r>
    </w:p>
    <w:p w14:paraId="4E5F4F14" w14:textId="5E7792B6" w:rsidR="002C6CF3" w:rsidRPr="002C6CF3" w:rsidRDefault="00943D52" w:rsidP="002C6CF3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New raffle- Will be Yeti Coolers and fishing trip with Jason Durham. </w:t>
      </w:r>
    </w:p>
    <w:p w14:paraId="35A6107D" w14:textId="74CE0DF2" w:rsidR="00F6066B" w:rsidRPr="00654359" w:rsidRDefault="00654359" w:rsidP="00654359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Jess Iwen ordering </w:t>
      </w:r>
      <w:r w:rsidR="004604D9">
        <w:rPr>
          <w:rFonts w:cs="Arial"/>
          <w:sz w:val="22"/>
          <w:szCs w:val="22"/>
        </w:rPr>
        <w:t>Hockey Socks</w:t>
      </w:r>
      <w:r w:rsidR="00F6066B">
        <w:rPr>
          <w:rFonts w:cs="Arial"/>
          <w:sz w:val="22"/>
          <w:szCs w:val="22"/>
        </w:rPr>
        <w:t>:</w:t>
      </w:r>
      <w:r w:rsidR="002C6CF3">
        <w:rPr>
          <w:rFonts w:cs="Arial"/>
          <w:sz w:val="22"/>
          <w:szCs w:val="22"/>
        </w:rPr>
        <w:t xml:space="preserve"> The socks are on backorder and she will look into more options. </w:t>
      </w:r>
    </w:p>
    <w:p w14:paraId="64186C71" w14:textId="2F100BCF" w:rsidR="004A7196" w:rsidRPr="001B6E4F" w:rsidRDefault="1EB47215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 xml:space="preserve">Next Meeting Date: </w:t>
      </w:r>
      <w:r w:rsidR="00654359">
        <w:rPr>
          <w:rFonts w:cs="Arial"/>
          <w:sz w:val="22"/>
          <w:szCs w:val="22"/>
        </w:rPr>
        <w:t>9</w:t>
      </w:r>
      <w:r w:rsidR="00CD319C" w:rsidRPr="001B6E4F">
        <w:rPr>
          <w:rFonts w:cs="Arial"/>
          <w:sz w:val="22"/>
          <w:szCs w:val="22"/>
        </w:rPr>
        <w:t>/</w:t>
      </w:r>
      <w:r w:rsidR="00654359">
        <w:rPr>
          <w:rFonts w:cs="Arial"/>
          <w:sz w:val="22"/>
          <w:szCs w:val="22"/>
        </w:rPr>
        <w:t>14</w:t>
      </w:r>
      <w:r w:rsidR="00615789" w:rsidRPr="001B6E4F">
        <w:rPr>
          <w:rFonts w:cs="Arial"/>
          <w:sz w:val="22"/>
          <w:szCs w:val="22"/>
        </w:rPr>
        <w:t>/2020</w:t>
      </w:r>
    </w:p>
    <w:p w14:paraId="40F70924" w14:textId="77777777" w:rsidR="00A356AC" w:rsidRPr="001B6E4F" w:rsidRDefault="00A356A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Adjournment</w:t>
      </w:r>
      <w:r w:rsidR="00896444" w:rsidRPr="001B6E4F">
        <w:rPr>
          <w:rFonts w:cs="Arial"/>
          <w:b/>
          <w:sz w:val="22"/>
          <w:szCs w:val="22"/>
        </w:rPr>
        <w:t xml:space="preserve">: </w:t>
      </w:r>
    </w:p>
    <w:p w14:paraId="5C0E19F8" w14:textId="17D87633" w:rsidR="00DB2B81" w:rsidRPr="001B6E4F" w:rsidRDefault="0053781E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530F6D" w:rsidRPr="001B6E4F">
        <w:rPr>
          <w:rFonts w:cs="Arial"/>
          <w:sz w:val="22"/>
          <w:szCs w:val="22"/>
        </w:rPr>
        <w:t xml:space="preserve"> </w:t>
      </w:r>
      <w:r w:rsidR="003A778C">
        <w:rPr>
          <w:rFonts w:cs="Arial"/>
          <w:sz w:val="22"/>
          <w:szCs w:val="22"/>
        </w:rPr>
        <w:t>8:21</w:t>
      </w:r>
    </w:p>
    <w:p w14:paraId="68CEBC12" w14:textId="068B3AC6" w:rsidR="00DB2B81" w:rsidRPr="001B6E4F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3A778C">
        <w:rPr>
          <w:rFonts w:cs="Arial"/>
          <w:sz w:val="22"/>
          <w:szCs w:val="22"/>
        </w:rPr>
        <w:t xml:space="preserve"> Chelsey, Parry</w:t>
      </w:r>
      <w:bookmarkStart w:id="0" w:name="_GoBack"/>
      <w:bookmarkEnd w:id="0"/>
    </w:p>
    <w:sectPr w:rsidR="00DB2B81" w:rsidRPr="001B6E4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44"/>
    <w:rsid w:val="000022BB"/>
    <w:rsid w:val="0000687F"/>
    <w:rsid w:val="00014844"/>
    <w:rsid w:val="000159F1"/>
    <w:rsid w:val="00016B67"/>
    <w:rsid w:val="0003000F"/>
    <w:rsid w:val="00031162"/>
    <w:rsid w:val="00034631"/>
    <w:rsid w:val="000351E5"/>
    <w:rsid w:val="000353C0"/>
    <w:rsid w:val="00035699"/>
    <w:rsid w:val="00040E72"/>
    <w:rsid w:val="00045502"/>
    <w:rsid w:val="000527CB"/>
    <w:rsid w:val="00053DFB"/>
    <w:rsid w:val="00054ACD"/>
    <w:rsid w:val="00080AA3"/>
    <w:rsid w:val="0008458E"/>
    <w:rsid w:val="000A250F"/>
    <w:rsid w:val="000A2706"/>
    <w:rsid w:val="000A68C3"/>
    <w:rsid w:val="000B75AB"/>
    <w:rsid w:val="000C4E18"/>
    <w:rsid w:val="000D561A"/>
    <w:rsid w:val="000E72D0"/>
    <w:rsid w:val="000F4541"/>
    <w:rsid w:val="000F6D2E"/>
    <w:rsid w:val="000F7C38"/>
    <w:rsid w:val="001037F5"/>
    <w:rsid w:val="00105150"/>
    <w:rsid w:val="00112E27"/>
    <w:rsid w:val="0011583E"/>
    <w:rsid w:val="00126E57"/>
    <w:rsid w:val="001271AF"/>
    <w:rsid w:val="001347C1"/>
    <w:rsid w:val="00136F65"/>
    <w:rsid w:val="00137DD9"/>
    <w:rsid w:val="00145E5C"/>
    <w:rsid w:val="00146B41"/>
    <w:rsid w:val="00157A16"/>
    <w:rsid w:val="00162B77"/>
    <w:rsid w:val="001639D8"/>
    <w:rsid w:val="001737D8"/>
    <w:rsid w:val="001755DC"/>
    <w:rsid w:val="00175617"/>
    <w:rsid w:val="001827DE"/>
    <w:rsid w:val="00187090"/>
    <w:rsid w:val="00190949"/>
    <w:rsid w:val="00192193"/>
    <w:rsid w:val="00193062"/>
    <w:rsid w:val="001971BA"/>
    <w:rsid w:val="001B03C3"/>
    <w:rsid w:val="001B6E4F"/>
    <w:rsid w:val="001C3116"/>
    <w:rsid w:val="001D79B3"/>
    <w:rsid w:val="001E16FA"/>
    <w:rsid w:val="001E65BB"/>
    <w:rsid w:val="001F35FB"/>
    <w:rsid w:val="00201006"/>
    <w:rsid w:val="00202DEA"/>
    <w:rsid w:val="00214F40"/>
    <w:rsid w:val="002217FD"/>
    <w:rsid w:val="00221E93"/>
    <w:rsid w:val="00222A10"/>
    <w:rsid w:val="00225D3A"/>
    <w:rsid w:val="00234EE7"/>
    <w:rsid w:val="0023628F"/>
    <w:rsid w:val="00241D3E"/>
    <w:rsid w:val="00243572"/>
    <w:rsid w:val="002466CE"/>
    <w:rsid w:val="002613EF"/>
    <w:rsid w:val="00277D30"/>
    <w:rsid w:val="0028005F"/>
    <w:rsid w:val="0028669E"/>
    <w:rsid w:val="0029620B"/>
    <w:rsid w:val="002A505F"/>
    <w:rsid w:val="002A6981"/>
    <w:rsid w:val="002B6076"/>
    <w:rsid w:val="002B77E2"/>
    <w:rsid w:val="002C6CF3"/>
    <w:rsid w:val="002D29C4"/>
    <w:rsid w:val="002D2CC6"/>
    <w:rsid w:val="002D653F"/>
    <w:rsid w:val="002E096D"/>
    <w:rsid w:val="002E24F7"/>
    <w:rsid w:val="002F56D5"/>
    <w:rsid w:val="002F6E06"/>
    <w:rsid w:val="002F7D9C"/>
    <w:rsid w:val="00304ACA"/>
    <w:rsid w:val="0031071F"/>
    <w:rsid w:val="00316255"/>
    <w:rsid w:val="00331CC2"/>
    <w:rsid w:val="00331F15"/>
    <w:rsid w:val="003417F8"/>
    <w:rsid w:val="00341A5F"/>
    <w:rsid w:val="00345859"/>
    <w:rsid w:val="00354C08"/>
    <w:rsid w:val="003606EB"/>
    <w:rsid w:val="00364233"/>
    <w:rsid w:val="003647CC"/>
    <w:rsid w:val="00373098"/>
    <w:rsid w:val="00374FF4"/>
    <w:rsid w:val="0038117C"/>
    <w:rsid w:val="00382D03"/>
    <w:rsid w:val="00384ABD"/>
    <w:rsid w:val="00387150"/>
    <w:rsid w:val="00391B30"/>
    <w:rsid w:val="003A0FEC"/>
    <w:rsid w:val="003A1B80"/>
    <w:rsid w:val="003A6A81"/>
    <w:rsid w:val="003A6DB8"/>
    <w:rsid w:val="003A7751"/>
    <w:rsid w:val="003A778C"/>
    <w:rsid w:val="003B30E1"/>
    <w:rsid w:val="003C1EE3"/>
    <w:rsid w:val="003C38DB"/>
    <w:rsid w:val="003D0C7B"/>
    <w:rsid w:val="003D0FF0"/>
    <w:rsid w:val="003D490A"/>
    <w:rsid w:val="003D51C5"/>
    <w:rsid w:val="003E5BEF"/>
    <w:rsid w:val="003F10DD"/>
    <w:rsid w:val="003F514D"/>
    <w:rsid w:val="0040123A"/>
    <w:rsid w:val="00407069"/>
    <w:rsid w:val="004101AB"/>
    <w:rsid w:val="004104A8"/>
    <w:rsid w:val="00422FE9"/>
    <w:rsid w:val="004246C8"/>
    <w:rsid w:val="00430068"/>
    <w:rsid w:val="00430696"/>
    <w:rsid w:val="00433C8B"/>
    <w:rsid w:val="0044621A"/>
    <w:rsid w:val="00451605"/>
    <w:rsid w:val="004604D9"/>
    <w:rsid w:val="00463639"/>
    <w:rsid w:val="00473EC2"/>
    <w:rsid w:val="0048329A"/>
    <w:rsid w:val="00490BE5"/>
    <w:rsid w:val="0049163F"/>
    <w:rsid w:val="0049199D"/>
    <w:rsid w:val="00494C6D"/>
    <w:rsid w:val="004A05C3"/>
    <w:rsid w:val="004A0F20"/>
    <w:rsid w:val="004A7196"/>
    <w:rsid w:val="004B1243"/>
    <w:rsid w:val="004B1402"/>
    <w:rsid w:val="004B5595"/>
    <w:rsid w:val="004B6B97"/>
    <w:rsid w:val="004D54E9"/>
    <w:rsid w:val="004E1C38"/>
    <w:rsid w:val="004E275F"/>
    <w:rsid w:val="004E3639"/>
    <w:rsid w:val="004F4483"/>
    <w:rsid w:val="00501EF0"/>
    <w:rsid w:val="005044BA"/>
    <w:rsid w:val="005054F2"/>
    <w:rsid w:val="00505514"/>
    <w:rsid w:val="00512B4C"/>
    <w:rsid w:val="005146D5"/>
    <w:rsid w:val="0051619E"/>
    <w:rsid w:val="00530F6D"/>
    <w:rsid w:val="0053781E"/>
    <w:rsid w:val="00541CB4"/>
    <w:rsid w:val="0054412F"/>
    <w:rsid w:val="0054424A"/>
    <w:rsid w:val="00551A78"/>
    <w:rsid w:val="00560518"/>
    <w:rsid w:val="0056558E"/>
    <w:rsid w:val="005702B2"/>
    <w:rsid w:val="005705A9"/>
    <w:rsid w:val="00572DC3"/>
    <w:rsid w:val="005832B5"/>
    <w:rsid w:val="005874B1"/>
    <w:rsid w:val="00591F8C"/>
    <w:rsid w:val="00597A1D"/>
    <w:rsid w:val="005A3C5F"/>
    <w:rsid w:val="005A4D1A"/>
    <w:rsid w:val="005A7CF1"/>
    <w:rsid w:val="005B196F"/>
    <w:rsid w:val="005B446B"/>
    <w:rsid w:val="005B66AB"/>
    <w:rsid w:val="005C0C6C"/>
    <w:rsid w:val="005C2E2D"/>
    <w:rsid w:val="005C35AB"/>
    <w:rsid w:val="005D067C"/>
    <w:rsid w:val="005E0A34"/>
    <w:rsid w:val="005E2531"/>
    <w:rsid w:val="005E28EF"/>
    <w:rsid w:val="005E2BD1"/>
    <w:rsid w:val="005E65DF"/>
    <w:rsid w:val="005F178D"/>
    <w:rsid w:val="005F33D3"/>
    <w:rsid w:val="005F47C7"/>
    <w:rsid w:val="006055D5"/>
    <w:rsid w:val="00615789"/>
    <w:rsid w:val="00617237"/>
    <w:rsid w:val="0061765C"/>
    <w:rsid w:val="00623DD1"/>
    <w:rsid w:val="00624B3E"/>
    <w:rsid w:val="0064414B"/>
    <w:rsid w:val="006442D1"/>
    <w:rsid w:val="00651B46"/>
    <w:rsid w:val="00654359"/>
    <w:rsid w:val="006547D1"/>
    <w:rsid w:val="0065735D"/>
    <w:rsid w:val="0065764B"/>
    <w:rsid w:val="006603EB"/>
    <w:rsid w:val="00662779"/>
    <w:rsid w:val="00663B7C"/>
    <w:rsid w:val="00664717"/>
    <w:rsid w:val="00672471"/>
    <w:rsid w:val="00680A2E"/>
    <w:rsid w:val="006A05CE"/>
    <w:rsid w:val="006A2799"/>
    <w:rsid w:val="006A32EC"/>
    <w:rsid w:val="006B373E"/>
    <w:rsid w:val="006C0883"/>
    <w:rsid w:val="006C299E"/>
    <w:rsid w:val="006C6677"/>
    <w:rsid w:val="006D1A5D"/>
    <w:rsid w:val="006D3109"/>
    <w:rsid w:val="006E2A50"/>
    <w:rsid w:val="006E77D3"/>
    <w:rsid w:val="006F1BD9"/>
    <w:rsid w:val="006F5270"/>
    <w:rsid w:val="007013BF"/>
    <w:rsid w:val="00701FD5"/>
    <w:rsid w:val="0073131D"/>
    <w:rsid w:val="007358A6"/>
    <w:rsid w:val="007379DD"/>
    <w:rsid w:val="00745B92"/>
    <w:rsid w:val="0074666C"/>
    <w:rsid w:val="00750544"/>
    <w:rsid w:val="00761D1D"/>
    <w:rsid w:val="00780642"/>
    <w:rsid w:val="00782C68"/>
    <w:rsid w:val="00782DA7"/>
    <w:rsid w:val="00782EF9"/>
    <w:rsid w:val="007867A6"/>
    <w:rsid w:val="007869AD"/>
    <w:rsid w:val="00792868"/>
    <w:rsid w:val="007A2839"/>
    <w:rsid w:val="007B1474"/>
    <w:rsid w:val="007B798B"/>
    <w:rsid w:val="007C3976"/>
    <w:rsid w:val="007C6B61"/>
    <w:rsid w:val="007D0034"/>
    <w:rsid w:val="007D134F"/>
    <w:rsid w:val="007D36BD"/>
    <w:rsid w:val="007D6728"/>
    <w:rsid w:val="007D7A3C"/>
    <w:rsid w:val="007E5B31"/>
    <w:rsid w:val="0080103B"/>
    <w:rsid w:val="008037C5"/>
    <w:rsid w:val="008040B2"/>
    <w:rsid w:val="008069E8"/>
    <w:rsid w:val="008152D0"/>
    <w:rsid w:val="008175B0"/>
    <w:rsid w:val="008204E5"/>
    <w:rsid w:val="00824816"/>
    <w:rsid w:val="00827634"/>
    <w:rsid w:val="00827E96"/>
    <w:rsid w:val="00833B37"/>
    <w:rsid w:val="00834276"/>
    <w:rsid w:val="00834B2B"/>
    <w:rsid w:val="0083798C"/>
    <w:rsid w:val="0084292D"/>
    <w:rsid w:val="0084605B"/>
    <w:rsid w:val="00863907"/>
    <w:rsid w:val="0087380C"/>
    <w:rsid w:val="00873AA7"/>
    <w:rsid w:val="00875B08"/>
    <w:rsid w:val="00877DB6"/>
    <w:rsid w:val="00886418"/>
    <w:rsid w:val="00896444"/>
    <w:rsid w:val="008A1B23"/>
    <w:rsid w:val="008A20F6"/>
    <w:rsid w:val="008B1E13"/>
    <w:rsid w:val="008D0190"/>
    <w:rsid w:val="008D1BBF"/>
    <w:rsid w:val="008D5599"/>
    <w:rsid w:val="008E7D3A"/>
    <w:rsid w:val="008F1239"/>
    <w:rsid w:val="008F143F"/>
    <w:rsid w:val="008F38BC"/>
    <w:rsid w:val="008F4E99"/>
    <w:rsid w:val="009013B1"/>
    <w:rsid w:val="009013F8"/>
    <w:rsid w:val="0090274D"/>
    <w:rsid w:val="009039F1"/>
    <w:rsid w:val="00924CA3"/>
    <w:rsid w:val="009260BD"/>
    <w:rsid w:val="00932F48"/>
    <w:rsid w:val="009353A6"/>
    <w:rsid w:val="00943D52"/>
    <w:rsid w:val="00944E2C"/>
    <w:rsid w:val="00945582"/>
    <w:rsid w:val="00954DD3"/>
    <w:rsid w:val="00963C4D"/>
    <w:rsid w:val="009677B4"/>
    <w:rsid w:val="009678C0"/>
    <w:rsid w:val="00967944"/>
    <w:rsid w:val="00971306"/>
    <w:rsid w:val="00977D80"/>
    <w:rsid w:val="00982ECA"/>
    <w:rsid w:val="0098698A"/>
    <w:rsid w:val="00994C19"/>
    <w:rsid w:val="009A30AB"/>
    <w:rsid w:val="009A6CCE"/>
    <w:rsid w:val="009A7708"/>
    <w:rsid w:val="009B5543"/>
    <w:rsid w:val="009B6D4C"/>
    <w:rsid w:val="009C6EB4"/>
    <w:rsid w:val="009D2B94"/>
    <w:rsid w:val="009D2DAE"/>
    <w:rsid w:val="009D4991"/>
    <w:rsid w:val="009E593F"/>
    <w:rsid w:val="009E7BBF"/>
    <w:rsid w:val="009F1900"/>
    <w:rsid w:val="009F4A18"/>
    <w:rsid w:val="009F7802"/>
    <w:rsid w:val="00A03126"/>
    <w:rsid w:val="00A11C93"/>
    <w:rsid w:val="00A127BF"/>
    <w:rsid w:val="00A14E98"/>
    <w:rsid w:val="00A165B8"/>
    <w:rsid w:val="00A22DF6"/>
    <w:rsid w:val="00A279DE"/>
    <w:rsid w:val="00A30C8B"/>
    <w:rsid w:val="00A356AC"/>
    <w:rsid w:val="00A6038D"/>
    <w:rsid w:val="00A71E17"/>
    <w:rsid w:val="00A80008"/>
    <w:rsid w:val="00A9068C"/>
    <w:rsid w:val="00A930E8"/>
    <w:rsid w:val="00AA67F4"/>
    <w:rsid w:val="00AA7EDF"/>
    <w:rsid w:val="00AB1F33"/>
    <w:rsid w:val="00AC351C"/>
    <w:rsid w:val="00AC3A94"/>
    <w:rsid w:val="00AD1BF1"/>
    <w:rsid w:val="00AD3924"/>
    <w:rsid w:val="00AD7BFB"/>
    <w:rsid w:val="00AE3A8A"/>
    <w:rsid w:val="00AE6335"/>
    <w:rsid w:val="00AF290F"/>
    <w:rsid w:val="00AF6CD0"/>
    <w:rsid w:val="00B00AF3"/>
    <w:rsid w:val="00B035AC"/>
    <w:rsid w:val="00B05493"/>
    <w:rsid w:val="00B11FB7"/>
    <w:rsid w:val="00B16093"/>
    <w:rsid w:val="00B16EFA"/>
    <w:rsid w:val="00B35467"/>
    <w:rsid w:val="00B379AA"/>
    <w:rsid w:val="00B6298E"/>
    <w:rsid w:val="00B646E1"/>
    <w:rsid w:val="00B6479E"/>
    <w:rsid w:val="00B821BB"/>
    <w:rsid w:val="00B825A5"/>
    <w:rsid w:val="00B879DC"/>
    <w:rsid w:val="00B90523"/>
    <w:rsid w:val="00B91FF4"/>
    <w:rsid w:val="00BA6FEE"/>
    <w:rsid w:val="00BB1396"/>
    <w:rsid w:val="00BB1D6F"/>
    <w:rsid w:val="00BB3FC7"/>
    <w:rsid w:val="00BB54A3"/>
    <w:rsid w:val="00BB6FDB"/>
    <w:rsid w:val="00BC006E"/>
    <w:rsid w:val="00BC4038"/>
    <w:rsid w:val="00BC70CD"/>
    <w:rsid w:val="00BD62B7"/>
    <w:rsid w:val="00BE0589"/>
    <w:rsid w:val="00BE1F73"/>
    <w:rsid w:val="00BE3818"/>
    <w:rsid w:val="00BE42D8"/>
    <w:rsid w:val="00BE4E3C"/>
    <w:rsid w:val="00C077D1"/>
    <w:rsid w:val="00C10EC5"/>
    <w:rsid w:val="00C1146E"/>
    <w:rsid w:val="00C30927"/>
    <w:rsid w:val="00C34E48"/>
    <w:rsid w:val="00C42CA4"/>
    <w:rsid w:val="00C53A12"/>
    <w:rsid w:val="00C72A77"/>
    <w:rsid w:val="00C75E41"/>
    <w:rsid w:val="00C763A3"/>
    <w:rsid w:val="00C763F3"/>
    <w:rsid w:val="00C86C0E"/>
    <w:rsid w:val="00C8720B"/>
    <w:rsid w:val="00CA0BF3"/>
    <w:rsid w:val="00CA5C86"/>
    <w:rsid w:val="00CB1BB3"/>
    <w:rsid w:val="00CB3B06"/>
    <w:rsid w:val="00CD066F"/>
    <w:rsid w:val="00CD0D12"/>
    <w:rsid w:val="00CD1D03"/>
    <w:rsid w:val="00CD319C"/>
    <w:rsid w:val="00CD3958"/>
    <w:rsid w:val="00CD72F9"/>
    <w:rsid w:val="00CE6FD0"/>
    <w:rsid w:val="00CF0FCB"/>
    <w:rsid w:val="00CF2C58"/>
    <w:rsid w:val="00CF486D"/>
    <w:rsid w:val="00D00183"/>
    <w:rsid w:val="00D23CF5"/>
    <w:rsid w:val="00D23E54"/>
    <w:rsid w:val="00D24AFB"/>
    <w:rsid w:val="00D26C6D"/>
    <w:rsid w:val="00D27A77"/>
    <w:rsid w:val="00D43BD4"/>
    <w:rsid w:val="00D47564"/>
    <w:rsid w:val="00D55A4F"/>
    <w:rsid w:val="00D61214"/>
    <w:rsid w:val="00D663A2"/>
    <w:rsid w:val="00D66851"/>
    <w:rsid w:val="00D73895"/>
    <w:rsid w:val="00D81895"/>
    <w:rsid w:val="00DA30FD"/>
    <w:rsid w:val="00DB27B8"/>
    <w:rsid w:val="00DB2B81"/>
    <w:rsid w:val="00DC0F11"/>
    <w:rsid w:val="00DC292D"/>
    <w:rsid w:val="00DC4E8E"/>
    <w:rsid w:val="00DC5807"/>
    <w:rsid w:val="00DD07DB"/>
    <w:rsid w:val="00DD4AAE"/>
    <w:rsid w:val="00DD6AE0"/>
    <w:rsid w:val="00DF00ED"/>
    <w:rsid w:val="00DF07F9"/>
    <w:rsid w:val="00DF5A35"/>
    <w:rsid w:val="00E04D03"/>
    <w:rsid w:val="00E10848"/>
    <w:rsid w:val="00E2167C"/>
    <w:rsid w:val="00E32E72"/>
    <w:rsid w:val="00E33DC1"/>
    <w:rsid w:val="00E35F5B"/>
    <w:rsid w:val="00E44065"/>
    <w:rsid w:val="00E4477D"/>
    <w:rsid w:val="00E505CC"/>
    <w:rsid w:val="00E57C2E"/>
    <w:rsid w:val="00E62C7E"/>
    <w:rsid w:val="00E62E97"/>
    <w:rsid w:val="00E7131C"/>
    <w:rsid w:val="00E811DA"/>
    <w:rsid w:val="00E832BC"/>
    <w:rsid w:val="00E9139F"/>
    <w:rsid w:val="00E9343B"/>
    <w:rsid w:val="00EA1192"/>
    <w:rsid w:val="00EC5137"/>
    <w:rsid w:val="00ED024D"/>
    <w:rsid w:val="00ED1787"/>
    <w:rsid w:val="00ED6639"/>
    <w:rsid w:val="00EE1BEB"/>
    <w:rsid w:val="00EE6EDE"/>
    <w:rsid w:val="00EE73F8"/>
    <w:rsid w:val="00F030FF"/>
    <w:rsid w:val="00F034F0"/>
    <w:rsid w:val="00F03F6F"/>
    <w:rsid w:val="00F04E23"/>
    <w:rsid w:val="00F119CC"/>
    <w:rsid w:val="00F17566"/>
    <w:rsid w:val="00F22513"/>
    <w:rsid w:val="00F2298C"/>
    <w:rsid w:val="00F23E0F"/>
    <w:rsid w:val="00F35A16"/>
    <w:rsid w:val="00F57385"/>
    <w:rsid w:val="00F6066B"/>
    <w:rsid w:val="00F6235A"/>
    <w:rsid w:val="00F72663"/>
    <w:rsid w:val="00F73551"/>
    <w:rsid w:val="00F807D4"/>
    <w:rsid w:val="00F8114F"/>
    <w:rsid w:val="00F81F66"/>
    <w:rsid w:val="00F866B4"/>
    <w:rsid w:val="00F968AA"/>
    <w:rsid w:val="00FA0ACA"/>
    <w:rsid w:val="00FA3FCA"/>
    <w:rsid w:val="00FA5BEF"/>
    <w:rsid w:val="00FB28F3"/>
    <w:rsid w:val="00FB3CA1"/>
    <w:rsid w:val="00FC112C"/>
    <w:rsid w:val="00FC36CA"/>
    <w:rsid w:val="00FC599C"/>
    <w:rsid w:val="00FC6108"/>
    <w:rsid w:val="00FE155F"/>
    <w:rsid w:val="00FE4A43"/>
    <w:rsid w:val="00FE65DF"/>
    <w:rsid w:val="00FF1623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CA"/>
    <w:rsid w:val="0001095F"/>
    <w:rsid w:val="00033249"/>
    <w:rsid w:val="00042F18"/>
    <w:rsid w:val="00044BA0"/>
    <w:rsid w:val="00055FF1"/>
    <w:rsid w:val="00060D4B"/>
    <w:rsid w:val="000A1198"/>
    <w:rsid w:val="000A4079"/>
    <w:rsid w:val="000A6CD2"/>
    <w:rsid w:val="000D5015"/>
    <w:rsid w:val="000E1C6C"/>
    <w:rsid w:val="00102F05"/>
    <w:rsid w:val="001057D3"/>
    <w:rsid w:val="0010627B"/>
    <w:rsid w:val="001114E4"/>
    <w:rsid w:val="00112ADA"/>
    <w:rsid w:val="00154BE0"/>
    <w:rsid w:val="00171A4B"/>
    <w:rsid w:val="00181543"/>
    <w:rsid w:val="001B5186"/>
    <w:rsid w:val="001B77F4"/>
    <w:rsid w:val="001C0C07"/>
    <w:rsid w:val="001C4A33"/>
    <w:rsid w:val="001D0D91"/>
    <w:rsid w:val="001F50F3"/>
    <w:rsid w:val="001F5AD9"/>
    <w:rsid w:val="002572E8"/>
    <w:rsid w:val="00261BE5"/>
    <w:rsid w:val="00266260"/>
    <w:rsid w:val="00274E6D"/>
    <w:rsid w:val="00286FA0"/>
    <w:rsid w:val="002A365D"/>
    <w:rsid w:val="002A5322"/>
    <w:rsid w:val="002C5929"/>
    <w:rsid w:val="002D0D67"/>
    <w:rsid w:val="002E378D"/>
    <w:rsid w:val="00317976"/>
    <w:rsid w:val="00335859"/>
    <w:rsid w:val="003C039C"/>
    <w:rsid w:val="003F478D"/>
    <w:rsid w:val="004006C8"/>
    <w:rsid w:val="004172CA"/>
    <w:rsid w:val="00426CBD"/>
    <w:rsid w:val="00427F8F"/>
    <w:rsid w:val="00433108"/>
    <w:rsid w:val="004441CA"/>
    <w:rsid w:val="004C3227"/>
    <w:rsid w:val="005277E2"/>
    <w:rsid w:val="005478A7"/>
    <w:rsid w:val="005522B9"/>
    <w:rsid w:val="005701C9"/>
    <w:rsid w:val="00584C04"/>
    <w:rsid w:val="005A4C19"/>
    <w:rsid w:val="005A51E0"/>
    <w:rsid w:val="005C7D31"/>
    <w:rsid w:val="005D028B"/>
    <w:rsid w:val="005F1128"/>
    <w:rsid w:val="00691616"/>
    <w:rsid w:val="006F4340"/>
    <w:rsid w:val="006F6475"/>
    <w:rsid w:val="006F64ED"/>
    <w:rsid w:val="006F7750"/>
    <w:rsid w:val="00705640"/>
    <w:rsid w:val="00723CF4"/>
    <w:rsid w:val="0073707B"/>
    <w:rsid w:val="00746957"/>
    <w:rsid w:val="00761B0F"/>
    <w:rsid w:val="007625FF"/>
    <w:rsid w:val="007D1D88"/>
    <w:rsid w:val="007D7E2E"/>
    <w:rsid w:val="007E50B9"/>
    <w:rsid w:val="008603AD"/>
    <w:rsid w:val="008631A8"/>
    <w:rsid w:val="00872DD1"/>
    <w:rsid w:val="008E1C03"/>
    <w:rsid w:val="008E1DEB"/>
    <w:rsid w:val="00966286"/>
    <w:rsid w:val="00985413"/>
    <w:rsid w:val="009A346F"/>
    <w:rsid w:val="009C6279"/>
    <w:rsid w:val="009D5933"/>
    <w:rsid w:val="00A25F5E"/>
    <w:rsid w:val="00A44FB3"/>
    <w:rsid w:val="00A53C95"/>
    <w:rsid w:val="00A62E05"/>
    <w:rsid w:val="00A668C2"/>
    <w:rsid w:val="00A67186"/>
    <w:rsid w:val="00AC72BA"/>
    <w:rsid w:val="00AE4343"/>
    <w:rsid w:val="00AE6A62"/>
    <w:rsid w:val="00AF4FAB"/>
    <w:rsid w:val="00B03333"/>
    <w:rsid w:val="00B13262"/>
    <w:rsid w:val="00B36310"/>
    <w:rsid w:val="00B625B4"/>
    <w:rsid w:val="00B95374"/>
    <w:rsid w:val="00BC21FF"/>
    <w:rsid w:val="00C46C39"/>
    <w:rsid w:val="00C539F1"/>
    <w:rsid w:val="00C84CC5"/>
    <w:rsid w:val="00CA6215"/>
    <w:rsid w:val="00CA7078"/>
    <w:rsid w:val="00CB04E9"/>
    <w:rsid w:val="00CC2D1C"/>
    <w:rsid w:val="00CC5832"/>
    <w:rsid w:val="00CF78CA"/>
    <w:rsid w:val="00D0230E"/>
    <w:rsid w:val="00D0540F"/>
    <w:rsid w:val="00D175E0"/>
    <w:rsid w:val="00D722B7"/>
    <w:rsid w:val="00D76668"/>
    <w:rsid w:val="00D82ED2"/>
    <w:rsid w:val="00DC0376"/>
    <w:rsid w:val="00E3456D"/>
    <w:rsid w:val="00E512CB"/>
    <w:rsid w:val="00E76DAE"/>
    <w:rsid w:val="00F600A6"/>
    <w:rsid w:val="00F610CD"/>
    <w:rsid w:val="00F96CF4"/>
    <w:rsid w:val="00FC0DD8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  <w:style w:type="paragraph" w:customStyle="1" w:styleId="86EAB9AAEFBF4CE68A2605D70D433FB4">
    <w:name w:val="86EAB9AAEFBF4CE68A2605D70D433FB4"/>
  </w:style>
  <w:style w:type="paragraph" w:customStyle="1" w:styleId="68143CD956F94583961485343F179327">
    <w:name w:val="68143CD956F94583961485343F179327"/>
  </w:style>
  <w:style w:type="paragraph" w:customStyle="1" w:styleId="A7A61310540D40BDB35B7C782DCF1888">
    <w:name w:val="A7A61310540D40BDB35B7C782DCF1888"/>
  </w:style>
  <w:style w:type="paragraph" w:customStyle="1" w:styleId="20120A9B887A45C29E1293A68118FD7E">
    <w:name w:val="20120A9B887A45C29E1293A68118FD7E"/>
  </w:style>
  <w:style w:type="paragraph" w:customStyle="1" w:styleId="082978999BF54244BB476FDEFB01E238">
    <w:name w:val="082978999BF54244BB476FDEFB01E238"/>
  </w:style>
  <w:style w:type="paragraph" w:customStyle="1" w:styleId="BFB2E93C4D77401A8AA632CE5CBDC422">
    <w:name w:val="BFB2E93C4D77401A8AA632CE5CBDC422"/>
  </w:style>
  <w:style w:type="paragraph" w:customStyle="1" w:styleId="6ED1919FB4034075BDE7399505304FA3">
    <w:name w:val="6ED1919FB4034075BDE7399505304FA3"/>
  </w:style>
  <w:style w:type="paragraph" w:customStyle="1" w:styleId="3716E097D24D4464B4DBC42281950D4A">
    <w:name w:val="3716E097D24D4464B4DBC42281950D4A"/>
  </w:style>
  <w:style w:type="paragraph" w:customStyle="1" w:styleId="2663F989AB0B4EA1863FFD0C8C4F11CA">
    <w:name w:val="2663F989AB0B4EA1863FFD0C8C4F11CA"/>
  </w:style>
  <w:style w:type="paragraph" w:customStyle="1" w:styleId="9EAD28F813A94778BE0021CE3070DCA0">
    <w:name w:val="9EAD28F813A94778BE0021CE3070D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ADD4F-5662-47E0-9E3A-D08C102E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114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Lane, Chelsey L</cp:lastModifiedBy>
  <cp:revision>8</cp:revision>
  <cp:lastPrinted>2020-08-11T21:05:00Z</cp:lastPrinted>
  <dcterms:created xsi:type="dcterms:W3CDTF">2020-08-24T20:43:00Z</dcterms:created>
  <dcterms:modified xsi:type="dcterms:W3CDTF">2020-09-14T13:08:00Z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