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EB29B2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B26477" w:rsidP="00B26477">
            <w:pPr>
              <w:pStyle w:val="Month"/>
              <w:tabs>
                <w:tab w:val="left" w:pos="255"/>
                <w:tab w:val="left" w:pos="2310"/>
                <w:tab w:val="right" w:pos="11670"/>
              </w:tabs>
              <w:spacing w:after="40"/>
              <w:jc w:val="left"/>
            </w:pPr>
            <w:r>
              <w:tab/>
            </w:r>
            <w:r w:rsidRPr="00BD70DC">
              <w:rPr>
                <w:color w:val="auto"/>
                <w:sz w:val="36"/>
                <w:szCs w:val="36"/>
              </w:rPr>
              <w:t xml:space="preserve">            BELIE</w:t>
            </w:r>
            <w:r w:rsidRPr="00BD70DC">
              <w:rPr>
                <w:color w:val="auto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69761" cy="53340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MHS Bee Facing Lef for VI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241" cy="54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70DC">
              <w:rPr>
                <w:color w:val="auto"/>
                <w:sz w:val="36"/>
                <w:szCs w:val="36"/>
              </w:rPr>
              <w:t>INDSET19</w:t>
            </w:r>
            <w:bookmarkStart w:id="0" w:name="_GoBack"/>
            <w:bookmarkEnd w:id="0"/>
            <w:r w:rsidRPr="00B26477">
              <w:tab/>
            </w:r>
            <w:r w:rsidR="004D589B">
              <w:fldChar w:fldCharType="begin"/>
            </w:r>
            <w:r w:rsidR="004D589B">
              <w:instrText xml:space="preserve"> DOCVARIABLE  MonthStart \@ MMMM \* MERGEFORMAT </w:instrText>
            </w:r>
            <w:r w:rsidR="004D589B">
              <w:fldChar w:fldCharType="separate"/>
            </w:r>
            <w:r>
              <w:t>June</w:t>
            </w:r>
            <w:r w:rsidR="004D589B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26477">
              <w:t>2019</w:t>
            </w:r>
            <w:r>
              <w:fldChar w:fldCharType="end"/>
            </w:r>
          </w:p>
        </w:tc>
      </w:tr>
      <w:tr w:rsidR="00EB29B2" w:rsidTr="00EB29B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DA22088B266F4735AC00275DF4DA3B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697A2A">
            <w:pPr>
              <w:pStyle w:val="Days"/>
            </w:pPr>
            <w:sdt>
              <w:sdtPr>
                <w:id w:val="1049036045"/>
                <w:placeholder>
                  <w:docPart w:val="85A26C6D444641AD9A6D7F22733070FB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697A2A">
            <w:pPr>
              <w:pStyle w:val="Days"/>
            </w:pPr>
            <w:sdt>
              <w:sdtPr>
                <w:id w:val="513506771"/>
                <w:placeholder>
                  <w:docPart w:val="A0627CAB604746E79D0FC98025294C63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697A2A">
            <w:pPr>
              <w:pStyle w:val="Days"/>
            </w:pPr>
            <w:sdt>
              <w:sdtPr>
                <w:id w:val="1506241252"/>
                <w:placeholder>
                  <w:docPart w:val="D7D31C22FA9C424990F4821E97A86224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697A2A">
            <w:pPr>
              <w:pStyle w:val="Days"/>
            </w:pPr>
            <w:sdt>
              <w:sdtPr>
                <w:id w:val="366961532"/>
                <w:placeholder>
                  <w:docPart w:val="9BCA468075F24B60B12634A12EFD517D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697A2A">
            <w:pPr>
              <w:pStyle w:val="Days"/>
            </w:pPr>
            <w:sdt>
              <w:sdtPr>
                <w:id w:val="-703411913"/>
                <w:placeholder>
                  <w:docPart w:val="CB10F3282AC544E1A708B8CEE0A9D743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697A2A">
            <w:pPr>
              <w:pStyle w:val="Days"/>
            </w:pPr>
            <w:sdt>
              <w:sdtPr>
                <w:id w:val="-1559472048"/>
                <w:placeholder>
                  <w:docPart w:val="562A57A07F6047999429679EF235F0D0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26477">
              <w:instrText>Saturday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26477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2647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26477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2647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A463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26477">
              <w:instrText>Saturday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2647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A463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26477">
              <w:instrText>Saturday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2647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A463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26477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A463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A463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26477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B2647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26477">
              <w:instrText>Saturday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2647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2647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2647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26477">
              <w:rPr>
                <w:noProof/>
              </w:rPr>
              <w:t>2</w:t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2647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2647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2647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2647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2647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2647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26477">
              <w:rPr>
                <w:noProof/>
              </w:rPr>
              <w:t>9</w:t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5D6ECC" w:rsidRDefault="005D6ECC">
            <w:r>
              <w:t>FMHS GRADUATION</w:t>
            </w:r>
          </w:p>
          <w:p w:rsidR="00EB29B2" w:rsidRPr="005D6ECC" w:rsidRDefault="005D6ECC" w:rsidP="005D6ECC">
            <w:r>
              <w:t>6PM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2647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2647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2647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2647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2647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2647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26477">
              <w:rPr>
                <w:noProof/>
              </w:rPr>
              <w:t>16</w:t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B26477" w:rsidRDefault="00B2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WORKOUT #1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B26477">
            <w:r>
              <w:rPr>
                <w:sz w:val="24"/>
                <w:szCs w:val="24"/>
              </w:rPr>
              <w:t>WORKOUT #2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26477" w:rsidRDefault="00B26477">
            <w:r>
              <w:rPr>
                <w:sz w:val="24"/>
                <w:szCs w:val="24"/>
              </w:rPr>
              <w:t>WORKOUT #3</w:t>
            </w:r>
          </w:p>
          <w:p w:rsidR="00EB29B2" w:rsidRPr="00B26477" w:rsidRDefault="00B26477" w:rsidP="00B26477">
            <w:r>
              <w:t>7ON7 @FM 6PM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B26477">
            <w:r>
              <w:rPr>
                <w:sz w:val="24"/>
                <w:szCs w:val="24"/>
              </w:rPr>
              <w:t>WORKOUT #4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2647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2647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2647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2647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2647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2647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26477">
              <w:rPr>
                <w:noProof/>
              </w:rPr>
              <w:t>23</w:t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B26477">
            <w:r>
              <w:rPr>
                <w:sz w:val="24"/>
                <w:szCs w:val="24"/>
              </w:rPr>
              <w:t>WORKOUT #5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B26477">
            <w:r>
              <w:rPr>
                <w:sz w:val="24"/>
                <w:szCs w:val="24"/>
              </w:rPr>
              <w:t>WORKOUT #6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26477" w:rsidRDefault="00B26477">
            <w:r>
              <w:rPr>
                <w:sz w:val="24"/>
                <w:szCs w:val="24"/>
              </w:rPr>
              <w:t>WORKOUT #7</w:t>
            </w:r>
          </w:p>
          <w:p w:rsidR="00EB29B2" w:rsidRPr="00B26477" w:rsidRDefault="00B26477" w:rsidP="00B26477">
            <w:r>
              <w:t>7ON7 @FM 6PM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B26477">
            <w:r>
              <w:rPr>
                <w:sz w:val="24"/>
                <w:szCs w:val="24"/>
              </w:rPr>
              <w:t>WORKOUT #8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26477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26477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2647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2647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26477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B2647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2647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2647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2647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2647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26477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B2647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2647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2647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2647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2647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26477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B2647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2647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2647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2647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2647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2647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2647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2647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2647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2647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2647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2647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2647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2647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2647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2647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2647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2647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2647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2647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B2647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2647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B2647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2647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26477">
              <w:rPr>
                <w:noProof/>
              </w:rPr>
              <w:t>30</w:t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B26477">
            <w:r>
              <w:rPr>
                <w:sz w:val="24"/>
                <w:szCs w:val="24"/>
              </w:rPr>
              <w:t>WORKOUT #9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B26477">
            <w:r>
              <w:rPr>
                <w:sz w:val="24"/>
                <w:szCs w:val="24"/>
              </w:rPr>
              <w:t>WORKOUT #10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26477" w:rsidRDefault="00B26477">
            <w:r>
              <w:rPr>
                <w:sz w:val="24"/>
                <w:szCs w:val="24"/>
              </w:rPr>
              <w:t>WORKOUT #11</w:t>
            </w:r>
          </w:p>
          <w:p w:rsidR="00EB29B2" w:rsidRPr="00B26477" w:rsidRDefault="00B26477" w:rsidP="00B26477">
            <w:r>
              <w:t>7ON7 @FM 6PM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B26477">
            <w:r>
              <w:rPr>
                <w:sz w:val="24"/>
                <w:szCs w:val="24"/>
              </w:rPr>
              <w:t>WORKOUT #12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2647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B2647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2647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2647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B29B2" w:rsidTr="00EB29B2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EB29B2" w:rsidRPr="00B26477" w:rsidRDefault="00B26477" w:rsidP="00B26477">
            <w:pPr>
              <w:pStyle w:val="Heading1"/>
              <w:spacing w:after="40"/>
              <w:outlineLvl w:val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ALL WORKOUTS ARE FROM 830-1130</w:t>
            </w:r>
          </w:p>
        </w:tc>
        <w:tc>
          <w:tcPr>
            <w:tcW w:w="3583" w:type="dxa"/>
          </w:tcPr>
          <w:p w:rsidR="00EB29B2" w:rsidRPr="005D6ECC" w:rsidRDefault="005D6ECC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ATHLETES SHOULD HAVE PROPER FOOTWEAR FOR EACH WK OUT (CLEATS/TENNIS SHOES)</w:t>
            </w:r>
          </w:p>
        </w:tc>
        <w:tc>
          <w:tcPr>
            <w:tcW w:w="3584" w:type="dxa"/>
          </w:tcPr>
          <w:p w:rsidR="00EB29B2" w:rsidRDefault="00EB29B2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EB29B2" w:rsidRDefault="00EB29B2">
            <w:pPr>
              <w:spacing w:after="40"/>
            </w:pPr>
          </w:p>
        </w:tc>
      </w:tr>
    </w:tbl>
    <w:p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A2A" w:rsidRDefault="00697A2A">
      <w:pPr>
        <w:spacing w:before="0" w:after="0"/>
      </w:pPr>
      <w:r>
        <w:separator/>
      </w:r>
    </w:p>
  </w:endnote>
  <w:endnote w:type="continuationSeparator" w:id="0">
    <w:p w:rsidR="00697A2A" w:rsidRDefault="00697A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A2A" w:rsidRDefault="00697A2A">
      <w:pPr>
        <w:spacing w:before="0" w:after="0"/>
      </w:pPr>
      <w:r>
        <w:separator/>
      </w:r>
    </w:p>
  </w:footnote>
  <w:footnote w:type="continuationSeparator" w:id="0">
    <w:p w:rsidR="00697A2A" w:rsidRDefault="00697A2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6/30/2019"/>
    <w:docVar w:name="MonthStart" w:val="6/1/2019"/>
  </w:docVars>
  <w:rsids>
    <w:rsidRoot w:val="00B26477"/>
    <w:rsid w:val="004B389F"/>
    <w:rsid w:val="004D589B"/>
    <w:rsid w:val="004E1311"/>
    <w:rsid w:val="005B0009"/>
    <w:rsid w:val="005D6ECC"/>
    <w:rsid w:val="0068377B"/>
    <w:rsid w:val="00697A2A"/>
    <w:rsid w:val="00886758"/>
    <w:rsid w:val="00AD76BD"/>
    <w:rsid w:val="00B14B60"/>
    <w:rsid w:val="00B26477"/>
    <w:rsid w:val="00BD70DC"/>
    <w:rsid w:val="00DB72EF"/>
    <w:rsid w:val="00DF2183"/>
    <w:rsid w:val="00E41945"/>
    <w:rsid w:val="00EA463D"/>
    <w:rsid w:val="00EB29B2"/>
    <w:rsid w:val="00EC428B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911AF5-7F76-4573-96BF-86EDFD99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neelyr\AppData\Roaming\Microsoft\Templates\Horizontal%20calendar%20(Monday%20start)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22088B266F4735AC00275DF4DA3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3B178-42E8-4B89-9728-31C1954B2B77}"/>
      </w:docPartPr>
      <w:docPartBody>
        <w:p w:rsidR="00142F6D" w:rsidRDefault="009D5B28">
          <w:pPr>
            <w:pStyle w:val="DA22088B266F4735AC00275DF4DA3B2C"/>
          </w:pPr>
          <w:r>
            <w:t>Monday</w:t>
          </w:r>
        </w:p>
      </w:docPartBody>
    </w:docPart>
    <w:docPart>
      <w:docPartPr>
        <w:name w:val="85A26C6D444641AD9A6D7F2273307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B396B-CE0B-4D92-875D-D6B03AB1156E}"/>
      </w:docPartPr>
      <w:docPartBody>
        <w:p w:rsidR="00142F6D" w:rsidRDefault="009D5B28">
          <w:pPr>
            <w:pStyle w:val="85A26C6D444641AD9A6D7F22733070FB"/>
          </w:pPr>
          <w:r>
            <w:t>Tuesday</w:t>
          </w:r>
        </w:p>
      </w:docPartBody>
    </w:docPart>
    <w:docPart>
      <w:docPartPr>
        <w:name w:val="A0627CAB604746E79D0FC98025294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1E275-ADF6-4E90-A2DA-48D57C04AA62}"/>
      </w:docPartPr>
      <w:docPartBody>
        <w:p w:rsidR="00142F6D" w:rsidRDefault="009D5B28">
          <w:pPr>
            <w:pStyle w:val="A0627CAB604746E79D0FC98025294C63"/>
          </w:pPr>
          <w:r>
            <w:t>Wednesday</w:t>
          </w:r>
        </w:p>
      </w:docPartBody>
    </w:docPart>
    <w:docPart>
      <w:docPartPr>
        <w:name w:val="D7D31C22FA9C424990F4821E97A86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209F6-2EC9-45EF-A9F0-3C99E7B515A0}"/>
      </w:docPartPr>
      <w:docPartBody>
        <w:p w:rsidR="00142F6D" w:rsidRDefault="009D5B28">
          <w:pPr>
            <w:pStyle w:val="D7D31C22FA9C424990F4821E97A86224"/>
          </w:pPr>
          <w:r>
            <w:t>Thursday</w:t>
          </w:r>
        </w:p>
      </w:docPartBody>
    </w:docPart>
    <w:docPart>
      <w:docPartPr>
        <w:name w:val="9BCA468075F24B60B12634A12EFD5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CE96-EFB0-4FB6-9D1F-BE0AFCD2DE8A}"/>
      </w:docPartPr>
      <w:docPartBody>
        <w:p w:rsidR="00142F6D" w:rsidRDefault="009D5B28">
          <w:pPr>
            <w:pStyle w:val="9BCA468075F24B60B12634A12EFD517D"/>
          </w:pPr>
          <w:r>
            <w:t>Friday</w:t>
          </w:r>
        </w:p>
      </w:docPartBody>
    </w:docPart>
    <w:docPart>
      <w:docPartPr>
        <w:name w:val="CB10F3282AC544E1A708B8CEE0A9D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16A20-E73D-4B3D-BFEA-B1B9A065CC3A}"/>
      </w:docPartPr>
      <w:docPartBody>
        <w:p w:rsidR="00142F6D" w:rsidRDefault="009D5B28">
          <w:pPr>
            <w:pStyle w:val="CB10F3282AC544E1A708B8CEE0A9D743"/>
          </w:pPr>
          <w:r>
            <w:t>Saturday</w:t>
          </w:r>
        </w:p>
      </w:docPartBody>
    </w:docPart>
    <w:docPart>
      <w:docPartPr>
        <w:name w:val="562A57A07F6047999429679EF235F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E433-852A-45B6-A098-B7B0BF6B8F7A}"/>
      </w:docPartPr>
      <w:docPartBody>
        <w:p w:rsidR="00142F6D" w:rsidRDefault="009D5B28">
          <w:pPr>
            <w:pStyle w:val="562A57A07F6047999429679EF235F0D0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28"/>
    <w:rsid w:val="00142F6D"/>
    <w:rsid w:val="009D5B28"/>
    <w:rsid w:val="00A0521D"/>
    <w:rsid w:val="00E7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22088B266F4735AC00275DF4DA3B2C">
    <w:name w:val="DA22088B266F4735AC00275DF4DA3B2C"/>
  </w:style>
  <w:style w:type="paragraph" w:customStyle="1" w:styleId="85A26C6D444641AD9A6D7F22733070FB">
    <w:name w:val="85A26C6D444641AD9A6D7F22733070FB"/>
  </w:style>
  <w:style w:type="paragraph" w:customStyle="1" w:styleId="A0627CAB604746E79D0FC98025294C63">
    <w:name w:val="A0627CAB604746E79D0FC98025294C63"/>
  </w:style>
  <w:style w:type="paragraph" w:customStyle="1" w:styleId="D7D31C22FA9C424990F4821E97A86224">
    <w:name w:val="D7D31C22FA9C424990F4821E97A86224"/>
  </w:style>
  <w:style w:type="paragraph" w:customStyle="1" w:styleId="9BCA468075F24B60B12634A12EFD517D">
    <w:name w:val="9BCA468075F24B60B12634A12EFD517D"/>
  </w:style>
  <w:style w:type="paragraph" w:customStyle="1" w:styleId="CB10F3282AC544E1A708B8CEE0A9D743">
    <w:name w:val="CB10F3282AC544E1A708B8CEE0A9D743"/>
  </w:style>
  <w:style w:type="paragraph" w:customStyle="1" w:styleId="562A57A07F6047999429679EF235F0D0">
    <w:name w:val="562A57A07F6047999429679EF235F0D0"/>
  </w:style>
  <w:style w:type="paragraph" w:customStyle="1" w:styleId="58E43C9B1A4E4F029F2246E7B8235344">
    <w:name w:val="58E43C9B1A4E4F029F2246E7B8235344"/>
  </w:style>
  <w:style w:type="paragraph" w:customStyle="1" w:styleId="9F388F1F86EE4789B2955065C5614D49">
    <w:name w:val="9F388F1F86EE4789B2955065C5614D49"/>
  </w:style>
  <w:style w:type="paragraph" w:customStyle="1" w:styleId="34166AD61C2E4B3EB414B9D08FDF71E9">
    <w:name w:val="34166AD61C2E4B3EB414B9D08FDF71E9"/>
  </w:style>
  <w:style w:type="paragraph" w:customStyle="1" w:styleId="3ACADB63713D4CED86829A4A83A507E0">
    <w:name w:val="3ACADB63713D4CED86829A4A83A507E0"/>
  </w:style>
  <w:style w:type="paragraph" w:customStyle="1" w:styleId="9647E9D1E865476B82E438722F4D856C">
    <w:name w:val="9647E9D1E865476B82E438722F4D856C"/>
  </w:style>
  <w:style w:type="paragraph" w:customStyle="1" w:styleId="752DDDF9A4594D85A2A1BF6673080FB3">
    <w:name w:val="752DDDF9A4594D85A2A1BF6673080FB3"/>
  </w:style>
  <w:style w:type="paragraph" w:customStyle="1" w:styleId="84C4DCFBD4664D0F93F264AAFEA28A41">
    <w:name w:val="84C4DCFBD4664D0F93F264AAFEA28A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787C-F495-421A-9AD3-4DE9ED2E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start)(2)</Template>
  <TotalTime>18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McNeely</dc:creator>
  <cp:keywords/>
  <dc:description/>
  <cp:lastModifiedBy>Robert McNeely</cp:lastModifiedBy>
  <cp:revision>5</cp:revision>
  <cp:lastPrinted>2019-02-11T13:34:00Z</cp:lastPrinted>
  <dcterms:created xsi:type="dcterms:W3CDTF">2019-02-06T17:58:00Z</dcterms:created>
  <dcterms:modified xsi:type="dcterms:W3CDTF">2019-02-11T13:38:00Z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