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1B6E4F">
        <w:rPr>
          <w:rFonts w:asciiTheme="minorHAnsi" w:hAnsiTheme="minorHAnsi"/>
          <w:sz w:val="28"/>
          <w:szCs w:val="28"/>
        </w:rPr>
        <w:t>praha</w:t>
      </w:r>
      <w:proofErr w:type="spellEnd"/>
      <w:r w:rsidRPr="001B6E4F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1-11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0365DF9C" w:rsidR="00DC4E8E" w:rsidRPr="001B6E4F" w:rsidRDefault="00133FDC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November 08, 2021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FF15105" w:rsidR="00945582" w:rsidRPr="001B6E4F" w:rsidRDefault="0039327C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Minutes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75995083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C07658">
        <w:rPr>
          <w:rFonts w:cs="Arial"/>
          <w:sz w:val="22"/>
          <w:szCs w:val="22"/>
        </w:rPr>
        <w:t xml:space="preserve"> </w:t>
      </w:r>
      <w:r w:rsidR="00E61BF9">
        <w:rPr>
          <w:rFonts w:cs="Arial"/>
          <w:sz w:val="22"/>
          <w:szCs w:val="22"/>
        </w:rPr>
        <w:t>6:01pm</w:t>
      </w:r>
    </w:p>
    <w:p w14:paraId="5AB6388F" w14:textId="6D39922C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12573E">
        <w:rPr>
          <w:rFonts w:cs="Arial"/>
          <w:sz w:val="22"/>
          <w:szCs w:val="22"/>
        </w:rPr>
        <w:t xml:space="preserve"> </w:t>
      </w:r>
      <w:r w:rsidR="0039327C">
        <w:rPr>
          <w:rFonts w:cs="Arial"/>
          <w:sz w:val="22"/>
          <w:szCs w:val="22"/>
        </w:rPr>
        <w:t xml:space="preserve">Brandon </w:t>
      </w:r>
      <w:proofErr w:type="spellStart"/>
      <w:r w:rsidR="0039327C">
        <w:rPr>
          <w:rFonts w:cs="Arial"/>
          <w:sz w:val="22"/>
          <w:szCs w:val="22"/>
        </w:rPr>
        <w:t>Crissinger</w:t>
      </w:r>
      <w:proofErr w:type="spellEnd"/>
      <w:r w:rsidR="0039327C">
        <w:rPr>
          <w:rFonts w:cs="Arial"/>
          <w:sz w:val="22"/>
          <w:szCs w:val="22"/>
        </w:rPr>
        <w:t xml:space="preserve">, Tim Fogarty, </w:t>
      </w:r>
      <w:proofErr w:type="spellStart"/>
      <w:r w:rsidR="0039327C">
        <w:rPr>
          <w:rFonts w:cs="Arial"/>
          <w:sz w:val="22"/>
          <w:szCs w:val="22"/>
        </w:rPr>
        <w:t>Jenilee</w:t>
      </w:r>
      <w:proofErr w:type="spellEnd"/>
      <w:r w:rsidR="0039327C">
        <w:rPr>
          <w:rFonts w:cs="Arial"/>
          <w:sz w:val="22"/>
          <w:szCs w:val="22"/>
        </w:rPr>
        <w:t xml:space="preserve"> </w:t>
      </w:r>
      <w:proofErr w:type="spellStart"/>
      <w:r w:rsidR="0039327C">
        <w:rPr>
          <w:rFonts w:cs="Arial"/>
          <w:sz w:val="22"/>
          <w:szCs w:val="22"/>
        </w:rPr>
        <w:t>Ravnaas</w:t>
      </w:r>
      <w:proofErr w:type="spellEnd"/>
      <w:r w:rsidR="0039327C">
        <w:rPr>
          <w:rFonts w:cs="Arial"/>
          <w:sz w:val="22"/>
          <w:szCs w:val="22"/>
        </w:rPr>
        <w:t xml:space="preserve">, </w:t>
      </w:r>
      <w:r w:rsidR="00D7203F">
        <w:rPr>
          <w:rFonts w:cs="Arial"/>
          <w:sz w:val="22"/>
          <w:szCs w:val="22"/>
        </w:rPr>
        <w:t xml:space="preserve">Jessica Jensen, Sharon Blair, </w:t>
      </w:r>
      <w:r w:rsidR="009B4352">
        <w:rPr>
          <w:rFonts w:cs="Arial"/>
          <w:sz w:val="22"/>
          <w:szCs w:val="22"/>
        </w:rPr>
        <w:t>Curtis Tolle</w:t>
      </w:r>
    </w:p>
    <w:p w14:paraId="1C18FC23" w14:textId="083B56BA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D7203F">
        <w:rPr>
          <w:rFonts w:cs="Arial"/>
          <w:sz w:val="22"/>
          <w:szCs w:val="22"/>
        </w:rPr>
        <w:t xml:space="preserve"> Dave </w:t>
      </w:r>
      <w:proofErr w:type="spellStart"/>
      <w:r w:rsidR="00D7203F">
        <w:rPr>
          <w:rFonts w:cs="Arial"/>
          <w:sz w:val="22"/>
          <w:szCs w:val="22"/>
        </w:rPr>
        <w:t>Tischer</w:t>
      </w:r>
      <w:proofErr w:type="spellEnd"/>
      <w:r w:rsidR="00D7203F">
        <w:rPr>
          <w:rFonts w:cs="Arial"/>
          <w:sz w:val="22"/>
          <w:szCs w:val="22"/>
        </w:rPr>
        <w:t xml:space="preserve">, </w:t>
      </w:r>
      <w:r w:rsidR="009359AF">
        <w:rPr>
          <w:rFonts w:cs="Arial"/>
          <w:sz w:val="22"/>
          <w:szCs w:val="22"/>
        </w:rPr>
        <w:t>Kelsey Sharp,</w:t>
      </w:r>
      <w:r w:rsidR="00937CE6">
        <w:rPr>
          <w:rFonts w:cs="Arial"/>
          <w:sz w:val="22"/>
          <w:szCs w:val="22"/>
        </w:rPr>
        <w:t xml:space="preserve"> </w:t>
      </w:r>
      <w:r w:rsidR="00E61BF9">
        <w:rPr>
          <w:rFonts w:cs="Arial"/>
          <w:sz w:val="22"/>
          <w:szCs w:val="22"/>
        </w:rPr>
        <w:t>Parry Eidsmoe</w:t>
      </w:r>
    </w:p>
    <w:p w14:paraId="2F6AAAB4" w14:textId="7EC29C98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Guests: </w:t>
      </w:r>
      <w:r w:rsidR="00D7203F">
        <w:rPr>
          <w:rFonts w:cs="Arial"/>
          <w:sz w:val="22"/>
          <w:szCs w:val="22"/>
        </w:rPr>
        <w:t xml:space="preserve">Alison </w:t>
      </w:r>
      <w:proofErr w:type="spellStart"/>
      <w:r w:rsidR="00D7203F">
        <w:rPr>
          <w:rFonts w:cs="Arial"/>
          <w:sz w:val="22"/>
          <w:szCs w:val="22"/>
        </w:rPr>
        <w:t>Tischer</w:t>
      </w:r>
      <w:proofErr w:type="spellEnd"/>
      <w:r w:rsidR="00D7203F">
        <w:rPr>
          <w:rFonts w:cs="Arial"/>
          <w:sz w:val="22"/>
          <w:szCs w:val="22"/>
        </w:rPr>
        <w:t xml:space="preserve">, Melissa Fogarty, </w:t>
      </w:r>
      <w:r w:rsidR="00A10D6D">
        <w:rPr>
          <w:rFonts w:cs="Arial"/>
          <w:sz w:val="22"/>
          <w:szCs w:val="22"/>
        </w:rPr>
        <w:t xml:space="preserve">Kim </w:t>
      </w:r>
      <w:proofErr w:type="spellStart"/>
      <w:r w:rsidR="00A524FB">
        <w:rPr>
          <w:rFonts w:cs="Arial"/>
          <w:sz w:val="22"/>
          <w:szCs w:val="22"/>
        </w:rPr>
        <w:t>Wesa</w:t>
      </w:r>
      <w:proofErr w:type="spellEnd"/>
    </w:p>
    <w:p w14:paraId="7C4747BC" w14:textId="394F88BB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F840E8">
        <w:rPr>
          <w:rFonts w:cs="Arial"/>
          <w:sz w:val="22"/>
          <w:szCs w:val="22"/>
        </w:rPr>
        <w:t xml:space="preserve">October </w:t>
      </w:r>
      <w:r w:rsidR="004B28FF">
        <w:rPr>
          <w:rFonts w:cs="Arial"/>
          <w:sz w:val="22"/>
          <w:szCs w:val="22"/>
        </w:rPr>
        <w:t>25</w:t>
      </w:r>
      <w:r w:rsidR="00BF4962">
        <w:rPr>
          <w:rFonts w:cs="Arial"/>
          <w:sz w:val="22"/>
          <w:szCs w:val="22"/>
        </w:rPr>
        <w:t>, 2021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2222C1">
        <w:rPr>
          <w:rFonts w:cs="Arial"/>
          <w:sz w:val="22"/>
          <w:szCs w:val="22"/>
        </w:rPr>
        <w:t>:</w:t>
      </w:r>
      <w:r w:rsidR="004E0C28">
        <w:rPr>
          <w:rFonts w:cs="Arial"/>
          <w:sz w:val="22"/>
          <w:szCs w:val="22"/>
        </w:rPr>
        <w:t xml:space="preserve"> </w:t>
      </w:r>
      <w:r w:rsidR="00E37025">
        <w:rPr>
          <w:rFonts w:cs="Arial"/>
          <w:sz w:val="22"/>
          <w:szCs w:val="22"/>
        </w:rPr>
        <w:t>Sharon/Tim</w:t>
      </w:r>
      <w:r w:rsidR="002222C1">
        <w:rPr>
          <w:rFonts w:cs="Arial"/>
          <w:sz w:val="22"/>
          <w:szCs w:val="22"/>
        </w:rPr>
        <w:t>, all approved</w:t>
      </w:r>
      <w:r w:rsidR="003676DD">
        <w:rPr>
          <w:rFonts w:cs="Arial"/>
          <w:sz w:val="22"/>
          <w:szCs w:val="22"/>
        </w:rPr>
        <w:t>.</w:t>
      </w:r>
    </w:p>
    <w:p w14:paraId="33ABCC97" w14:textId="05CE58AE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 approve agenda.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  <w:r w:rsidR="00601786">
        <w:rPr>
          <w:rFonts w:cs="Arial"/>
          <w:sz w:val="22"/>
          <w:szCs w:val="22"/>
        </w:rPr>
        <w:t xml:space="preserve"> Sharon/</w:t>
      </w:r>
      <w:proofErr w:type="spellStart"/>
      <w:r w:rsidR="00601786">
        <w:rPr>
          <w:rFonts w:cs="Arial"/>
          <w:sz w:val="22"/>
          <w:szCs w:val="22"/>
        </w:rPr>
        <w:t>Jenilee</w:t>
      </w:r>
      <w:proofErr w:type="spellEnd"/>
      <w:r w:rsidR="00700991">
        <w:rPr>
          <w:rFonts w:cs="Arial"/>
          <w:sz w:val="22"/>
          <w:szCs w:val="22"/>
        </w:rPr>
        <w:t>,</w:t>
      </w:r>
      <w:r w:rsidR="00DE5745">
        <w:rPr>
          <w:rFonts w:cs="Arial"/>
          <w:sz w:val="22"/>
          <w:szCs w:val="22"/>
        </w:rPr>
        <w:t xml:space="preserve"> </w:t>
      </w:r>
      <w:r w:rsidR="006D7B97">
        <w:rPr>
          <w:rFonts w:cs="Arial"/>
          <w:sz w:val="22"/>
          <w:szCs w:val="22"/>
        </w:rPr>
        <w:t>all approved</w:t>
      </w:r>
      <w:r w:rsidR="00A3497C">
        <w:rPr>
          <w:rFonts w:cs="Arial"/>
          <w:sz w:val="22"/>
          <w:szCs w:val="22"/>
        </w:rPr>
        <w:t>.</w:t>
      </w:r>
    </w:p>
    <w:p w14:paraId="38D9B050" w14:textId="003F580B" w:rsidR="00F73E03" w:rsidRDefault="00EC3324" w:rsidP="00BE783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7EF04630" w14:textId="6CB02159" w:rsidR="00DD5771" w:rsidRPr="00EB55FD" w:rsidRDefault="00601786" w:rsidP="00EB55FD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Reports not completed. </w:t>
      </w:r>
      <w:r w:rsidR="00A453FF">
        <w:rPr>
          <w:rFonts w:cs="Arial"/>
          <w:bCs/>
          <w:sz w:val="22"/>
          <w:szCs w:val="22"/>
        </w:rPr>
        <w:t xml:space="preserve">Kelly will email reports to board later this week. </w:t>
      </w:r>
    </w:p>
    <w:p w14:paraId="1DF05E34" w14:textId="39D31E34" w:rsidR="00D7089A" w:rsidRPr="00FB0954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4F0B7D9F" w14:textId="6CAEB2E9" w:rsidR="00B27BE3" w:rsidRPr="00932A96" w:rsidRDefault="00FB0954" w:rsidP="001C3AC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051286FD" w14:textId="55E3F8E3" w:rsidR="00932A96" w:rsidRPr="00B84409" w:rsidRDefault="00932A96" w:rsidP="001C3AC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Registrar position</w:t>
      </w:r>
    </w:p>
    <w:p w14:paraId="18099696" w14:textId="677ACECC" w:rsidR="00E500AC" w:rsidRPr="00BB2C4F" w:rsidRDefault="00B84409" w:rsidP="00A650C8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Tera</w:t>
      </w:r>
      <w:r w:rsidR="00D2313D">
        <w:rPr>
          <w:rFonts w:cs="Arial"/>
          <w:bCs/>
          <w:sz w:val="22"/>
          <w:szCs w:val="22"/>
        </w:rPr>
        <w:t xml:space="preserve"> </w:t>
      </w:r>
      <w:proofErr w:type="spellStart"/>
      <w:r w:rsidR="00D2313D">
        <w:rPr>
          <w:rFonts w:cs="Arial"/>
          <w:bCs/>
          <w:sz w:val="22"/>
          <w:szCs w:val="22"/>
        </w:rPr>
        <w:t>Garlie</w:t>
      </w:r>
      <w:proofErr w:type="spellEnd"/>
      <w:r w:rsidR="00A650C8">
        <w:rPr>
          <w:rFonts w:cs="Arial"/>
          <w:b/>
          <w:sz w:val="22"/>
          <w:szCs w:val="22"/>
        </w:rPr>
        <w:t xml:space="preserve"> </w:t>
      </w:r>
      <w:r w:rsidR="00A650C8">
        <w:rPr>
          <w:rFonts w:cs="Arial"/>
          <w:bCs/>
          <w:sz w:val="22"/>
          <w:szCs w:val="22"/>
        </w:rPr>
        <w:t>and Reina Berg interviewed for the position</w:t>
      </w:r>
    </w:p>
    <w:p w14:paraId="6D5C65E7" w14:textId="2DC99497" w:rsidR="00BB2C4F" w:rsidRPr="00A650C8" w:rsidRDefault="00B66136" w:rsidP="00BB2C4F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Nomination for Tera </w:t>
      </w:r>
      <w:proofErr w:type="spellStart"/>
      <w:r>
        <w:rPr>
          <w:rFonts w:cs="Arial"/>
          <w:bCs/>
          <w:sz w:val="22"/>
          <w:szCs w:val="22"/>
        </w:rPr>
        <w:t>Garlie</w:t>
      </w:r>
      <w:proofErr w:type="spellEnd"/>
      <w:r>
        <w:rPr>
          <w:rFonts w:cs="Arial"/>
          <w:bCs/>
          <w:sz w:val="22"/>
          <w:szCs w:val="22"/>
        </w:rPr>
        <w:t xml:space="preserve"> as </w:t>
      </w:r>
      <w:r w:rsidR="00FC42B6">
        <w:rPr>
          <w:rFonts w:cs="Arial"/>
          <w:bCs/>
          <w:sz w:val="22"/>
          <w:szCs w:val="22"/>
        </w:rPr>
        <w:t>registrar</w:t>
      </w:r>
      <w:r w:rsidR="00752DA0">
        <w:rPr>
          <w:rFonts w:cs="Arial"/>
          <w:bCs/>
          <w:sz w:val="22"/>
          <w:szCs w:val="22"/>
        </w:rPr>
        <w:t xml:space="preserve"> for 2022-2023 season</w:t>
      </w:r>
      <w:r w:rsidR="00FC42B6">
        <w:rPr>
          <w:rFonts w:cs="Arial"/>
          <w:bCs/>
          <w:sz w:val="22"/>
          <w:szCs w:val="22"/>
        </w:rPr>
        <w:t xml:space="preserve">. MOTION: </w:t>
      </w:r>
      <w:proofErr w:type="spellStart"/>
      <w:r w:rsidR="00FC42B6">
        <w:rPr>
          <w:rFonts w:cs="Arial"/>
          <w:bCs/>
          <w:sz w:val="22"/>
          <w:szCs w:val="22"/>
        </w:rPr>
        <w:t>Jenilee</w:t>
      </w:r>
      <w:proofErr w:type="spellEnd"/>
      <w:r w:rsidR="00FC42B6">
        <w:rPr>
          <w:rFonts w:cs="Arial"/>
          <w:bCs/>
          <w:sz w:val="22"/>
          <w:szCs w:val="22"/>
        </w:rPr>
        <w:t xml:space="preserve">/Sharon, all approved. </w:t>
      </w:r>
    </w:p>
    <w:p w14:paraId="682DBD3F" w14:textId="1D4487FF" w:rsidR="00912525" w:rsidRDefault="00D96442" w:rsidP="00DA16FD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 w:rsidRPr="00840AFF">
        <w:rPr>
          <w:rFonts w:cs="Arial"/>
          <w:bCs/>
          <w:sz w:val="22"/>
          <w:szCs w:val="22"/>
        </w:rPr>
        <w:t>Registration</w:t>
      </w:r>
      <w:r w:rsidR="00B740E6" w:rsidRPr="00840AFF">
        <w:rPr>
          <w:rFonts w:cs="Arial"/>
          <w:bCs/>
          <w:sz w:val="22"/>
          <w:szCs w:val="22"/>
        </w:rPr>
        <w:t xml:space="preserve"> 21-22 season</w:t>
      </w:r>
      <w:r w:rsidR="00510D79" w:rsidRPr="00840AFF">
        <w:rPr>
          <w:rFonts w:cs="Arial"/>
          <w:bCs/>
          <w:sz w:val="22"/>
          <w:szCs w:val="22"/>
        </w:rPr>
        <w:t xml:space="preserve"> update</w:t>
      </w:r>
    </w:p>
    <w:p w14:paraId="6921F3B0" w14:textId="5D336AB1" w:rsidR="005B42A6" w:rsidRDefault="00132E54" w:rsidP="005B42A6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109 </w:t>
      </w:r>
      <w:r w:rsidR="005C5E42">
        <w:rPr>
          <w:rFonts w:cs="Arial"/>
          <w:bCs/>
          <w:sz w:val="22"/>
          <w:szCs w:val="22"/>
        </w:rPr>
        <w:t>registered players</w:t>
      </w:r>
      <w:r w:rsidR="00DA4043">
        <w:rPr>
          <w:rFonts w:cs="Arial"/>
          <w:bCs/>
          <w:sz w:val="22"/>
          <w:szCs w:val="22"/>
        </w:rPr>
        <w:t xml:space="preserve"> as of today</w:t>
      </w:r>
    </w:p>
    <w:p w14:paraId="0F8129EF" w14:textId="1890E8F6" w:rsidR="001C3AC9" w:rsidRDefault="001C3AC9" w:rsidP="00DA16FD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Vending Machine</w:t>
      </w:r>
    </w:p>
    <w:p w14:paraId="0A45E4FC" w14:textId="7F109E6B" w:rsidR="00DA4043" w:rsidRDefault="00CA182E" w:rsidP="00DA4043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Buy our own vending machine to put items like tape and such. Concession manager will </w:t>
      </w:r>
      <w:r w:rsidR="001D2805">
        <w:rPr>
          <w:rFonts w:cs="Arial"/>
          <w:bCs/>
          <w:sz w:val="22"/>
          <w:szCs w:val="22"/>
        </w:rPr>
        <w:t xml:space="preserve">inventory. </w:t>
      </w:r>
    </w:p>
    <w:p w14:paraId="3B9A596B" w14:textId="60554CFD" w:rsidR="005854C6" w:rsidRDefault="00A06F65" w:rsidP="00DA4043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Motion to approve purchasing vending machine</w:t>
      </w:r>
      <w:r w:rsidR="0022459E">
        <w:rPr>
          <w:rFonts w:cs="Arial"/>
          <w:bCs/>
          <w:sz w:val="22"/>
          <w:szCs w:val="22"/>
        </w:rPr>
        <w:t xml:space="preserve"> f</w:t>
      </w:r>
      <w:r w:rsidR="00853FB1">
        <w:rPr>
          <w:rFonts w:cs="Arial"/>
          <w:bCs/>
          <w:sz w:val="22"/>
          <w:szCs w:val="22"/>
        </w:rPr>
        <w:t>or up to $1000. MOTION: Sharon/</w:t>
      </w:r>
      <w:proofErr w:type="spellStart"/>
      <w:r w:rsidR="00853FB1">
        <w:rPr>
          <w:rFonts w:cs="Arial"/>
          <w:bCs/>
          <w:sz w:val="22"/>
          <w:szCs w:val="22"/>
        </w:rPr>
        <w:t>Jenilee</w:t>
      </w:r>
      <w:proofErr w:type="spellEnd"/>
      <w:r w:rsidR="00853FB1">
        <w:rPr>
          <w:rFonts w:cs="Arial"/>
          <w:bCs/>
          <w:sz w:val="22"/>
          <w:szCs w:val="22"/>
        </w:rPr>
        <w:t xml:space="preserve">, all approved. </w:t>
      </w:r>
    </w:p>
    <w:p w14:paraId="6E45C445" w14:textId="35E3BC69" w:rsidR="001C3AC9" w:rsidRDefault="001C3AC9" w:rsidP="00DA16FD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Old Varsity jerseys</w:t>
      </w:r>
    </w:p>
    <w:p w14:paraId="7CBFE102" w14:textId="27D836ED" w:rsidR="00BF2DFE" w:rsidRDefault="005740AB" w:rsidP="00BF2DFE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Totes of old </w:t>
      </w:r>
      <w:r w:rsidR="00444FE1">
        <w:rPr>
          <w:rFonts w:cs="Arial"/>
          <w:bCs/>
          <w:sz w:val="22"/>
          <w:szCs w:val="22"/>
        </w:rPr>
        <w:t>jerseys</w:t>
      </w:r>
      <w:r w:rsidR="006C230F">
        <w:rPr>
          <w:rFonts w:cs="Arial"/>
          <w:bCs/>
          <w:sz w:val="22"/>
          <w:szCs w:val="22"/>
        </w:rPr>
        <w:t xml:space="preserve">. Brandon to discuss with school. </w:t>
      </w:r>
    </w:p>
    <w:p w14:paraId="1D560828" w14:textId="2CBFEA08" w:rsidR="001C3AC9" w:rsidRDefault="001C3AC9" w:rsidP="00DA16FD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Bantam work hours and pictures</w:t>
      </w:r>
    </w:p>
    <w:p w14:paraId="5981F6C4" w14:textId="4584B706" w:rsidR="006C230F" w:rsidRDefault="009518CC" w:rsidP="006C230F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Bantam </w:t>
      </w:r>
      <w:r w:rsidR="00BA5D2D">
        <w:rPr>
          <w:rFonts w:cs="Arial"/>
          <w:bCs/>
          <w:sz w:val="22"/>
          <w:szCs w:val="22"/>
        </w:rPr>
        <w:t xml:space="preserve">to have pictures with Wadena. </w:t>
      </w:r>
    </w:p>
    <w:p w14:paraId="6420AF1E" w14:textId="58A843F2" w:rsidR="00F17774" w:rsidRDefault="00F17774" w:rsidP="00DA16FD">
      <w:pPr>
        <w:pStyle w:val="ListNumber"/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Scheduling of games</w:t>
      </w:r>
    </w:p>
    <w:p w14:paraId="4A4389BC" w14:textId="6CB5F491" w:rsidR="006F6EA1" w:rsidRPr="00DA16FD" w:rsidRDefault="00934E3C" w:rsidP="006F6EA1">
      <w:pPr>
        <w:pStyle w:val="ListNumber"/>
        <w:numPr>
          <w:ilvl w:val="2"/>
          <w:numId w:val="5"/>
        </w:numPr>
        <w:spacing w:line="24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Home varsity game days locker rooms need to be cleared out by 5:45pm</w:t>
      </w:r>
    </w:p>
    <w:p w14:paraId="6DA38FCB" w14:textId="5455C3AB" w:rsidR="00432001" w:rsidRPr="00C70B21" w:rsidRDefault="005E70DC" w:rsidP="00C70B2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  <w:r w:rsidR="00645E10" w:rsidRPr="00C70B21">
        <w:rPr>
          <w:rFonts w:cs="Arial"/>
          <w:bCs/>
          <w:sz w:val="22"/>
          <w:szCs w:val="22"/>
        </w:rPr>
        <w:t xml:space="preserve"> </w:t>
      </w:r>
    </w:p>
    <w:p w14:paraId="5D217E21" w14:textId="09844230" w:rsidR="00E76EEC" w:rsidRPr="00451E7E" w:rsidRDefault="00E76EEC" w:rsidP="00E76EE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2021- 2022 Budget</w:t>
      </w:r>
    </w:p>
    <w:p w14:paraId="31EBCEE1" w14:textId="57C7EAAA" w:rsidR="00451E7E" w:rsidRPr="000442CD" w:rsidRDefault="000218D0" w:rsidP="00451E7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Account b</w:t>
      </w:r>
      <w:r w:rsidR="00451E7E">
        <w:rPr>
          <w:rFonts w:cs="Arial"/>
          <w:bCs/>
          <w:sz w:val="22"/>
          <w:szCs w:val="22"/>
        </w:rPr>
        <w:t>alance review</w:t>
      </w:r>
    </w:p>
    <w:p w14:paraId="31D8C6B0" w14:textId="6184B73F" w:rsidR="000442CD" w:rsidRPr="00B1124E" w:rsidRDefault="000442CD" w:rsidP="00E76EE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Debit cards for Geralyn and Joe</w:t>
      </w:r>
    </w:p>
    <w:p w14:paraId="3B76C979" w14:textId="7A5B4181" w:rsidR="00B1124E" w:rsidRPr="007D39D0" w:rsidRDefault="00F45F0D" w:rsidP="00B1124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Jenilee</w:t>
      </w:r>
      <w:proofErr w:type="spellEnd"/>
      <w:r>
        <w:rPr>
          <w:rFonts w:cs="Arial"/>
          <w:bCs/>
          <w:sz w:val="22"/>
          <w:szCs w:val="22"/>
        </w:rPr>
        <w:t xml:space="preserve"> to look at </w:t>
      </w:r>
      <w:r w:rsidR="00F1491B">
        <w:rPr>
          <w:rFonts w:cs="Arial"/>
          <w:bCs/>
          <w:sz w:val="22"/>
          <w:szCs w:val="22"/>
        </w:rPr>
        <w:t>credit cards</w:t>
      </w:r>
    </w:p>
    <w:p w14:paraId="6B19E47D" w14:textId="45AC1ABB" w:rsidR="007D39D0" w:rsidRPr="00AB7D40" w:rsidRDefault="007D39D0" w:rsidP="00E76EE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Work comp insurance</w:t>
      </w:r>
    </w:p>
    <w:p w14:paraId="768A4FD2" w14:textId="1ED9ECCF" w:rsidR="00AB7D40" w:rsidRPr="004D355D" w:rsidRDefault="00E46355" w:rsidP="00AB7D40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Have not had work comp insurance since </w:t>
      </w:r>
      <w:r w:rsidR="00687FE8">
        <w:rPr>
          <w:rFonts w:cs="Arial"/>
          <w:bCs/>
          <w:sz w:val="22"/>
          <w:szCs w:val="22"/>
        </w:rPr>
        <w:t xml:space="preserve">January 2020. </w:t>
      </w:r>
      <w:proofErr w:type="spellStart"/>
      <w:r w:rsidR="00C92558">
        <w:rPr>
          <w:rFonts w:cs="Arial"/>
          <w:bCs/>
          <w:sz w:val="22"/>
          <w:szCs w:val="22"/>
        </w:rPr>
        <w:t>Jenilee</w:t>
      </w:r>
      <w:proofErr w:type="spellEnd"/>
      <w:r w:rsidR="00C92558">
        <w:rPr>
          <w:rFonts w:cs="Arial"/>
          <w:bCs/>
          <w:sz w:val="22"/>
          <w:szCs w:val="22"/>
        </w:rPr>
        <w:t xml:space="preserve"> to work on the policy to </w:t>
      </w:r>
      <w:r w:rsidR="00A227FC">
        <w:rPr>
          <w:rFonts w:cs="Arial"/>
          <w:bCs/>
          <w:sz w:val="22"/>
          <w:szCs w:val="22"/>
        </w:rPr>
        <w:t xml:space="preserve">obtain asap. </w:t>
      </w:r>
    </w:p>
    <w:p w14:paraId="004B8A8D" w14:textId="43AA71B0" w:rsidR="00EA1192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7CD84F64" w14:textId="78AB85E8" w:rsidR="00D30054" w:rsidRPr="00EF3E87" w:rsidRDefault="00D30054" w:rsidP="00D3005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Spooky skate wrap up</w:t>
      </w:r>
    </w:p>
    <w:p w14:paraId="673D0DEA" w14:textId="5CE50423" w:rsidR="00EF3E87" w:rsidRPr="00D30054" w:rsidRDefault="006F613F" w:rsidP="00EF3E8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60 kids attended, could have used more volunteer help</w:t>
      </w:r>
    </w:p>
    <w:p w14:paraId="40543776" w14:textId="7F0FC013" w:rsidR="00D30054" w:rsidRPr="00930CC4" w:rsidRDefault="00D30054" w:rsidP="00D3005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Learn to Skate</w:t>
      </w:r>
    </w:p>
    <w:p w14:paraId="1A489224" w14:textId="4C367B78" w:rsidR="00930CC4" w:rsidRPr="00D30054" w:rsidRDefault="00EB62F5" w:rsidP="00930CC4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Try Hockey for Free, </w:t>
      </w:r>
      <w:r w:rsidR="00D3042D">
        <w:rPr>
          <w:rFonts w:cs="Arial"/>
          <w:bCs/>
          <w:sz w:val="22"/>
          <w:szCs w:val="22"/>
        </w:rPr>
        <w:t>15-20</w:t>
      </w:r>
      <w:r w:rsidR="00ED0EA7">
        <w:rPr>
          <w:rFonts w:cs="Arial"/>
          <w:bCs/>
          <w:sz w:val="22"/>
          <w:szCs w:val="22"/>
        </w:rPr>
        <w:t xml:space="preserve"> kids attended, </w:t>
      </w:r>
      <w:r>
        <w:rPr>
          <w:rFonts w:cs="Arial"/>
          <w:bCs/>
          <w:sz w:val="22"/>
          <w:szCs w:val="22"/>
        </w:rPr>
        <w:t>need more equipment</w:t>
      </w:r>
      <w:r w:rsidR="00A2418E">
        <w:rPr>
          <w:rFonts w:cs="Arial"/>
          <w:bCs/>
          <w:sz w:val="22"/>
          <w:szCs w:val="22"/>
        </w:rPr>
        <w:t xml:space="preserve"> and volunteer help</w:t>
      </w:r>
    </w:p>
    <w:p w14:paraId="5348300A" w14:textId="03716148" w:rsidR="00D30054" w:rsidRPr="00D5091E" w:rsidRDefault="00D30054" w:rsidP="00D30054">
      <w:pPr>
        <w:pStyle w:val="ListNumber"/>
        <w:spacing w:line="240" w:lineRule="auto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Cs/>
          <w:sz w:val="22"/>
          <w:szCs w:val="22"/>
        </w:rPr>
        <w:t>TV’s</w:t>
      </w:r>
      <w:proofErr w:type="gramEnd"/>
      <w:r>
        <w:rPr>
          <w:rFonts w:cs="Arial"/>
          <w:bCs/>
          <w:sz w:val="22"/>
          <w:szCs w:val="22"/>
        </w:rPr>
        <w:t xml:space="preserve"> for the rink</w:t>
      </w:r>
    </w:p>
    <w:p w14:paraId="2FADB577" w14:textId="2351D2F0" w:rsidR="00D5091E" w:rsidRPr="00D30054" w:rsidRDefault="00466705" w:rsidP="00D5091E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TV’s</w:t>
      </w:r>
      <w:r w:rsidR="005E09C9">
        <w:rPr>
          <w:rFonts w:cs="Arial"/>
          <w:bCs/>
          <w:sz w:val="22"/>
          <w:szCs w:val="22"/>
        </w:rPr>
        <w:t xml:space="preserve"> and brackets</w:t>
      </w:r>
      <w:r>
        <w:rPr>
          <w:rFonts w:cs="Arial"/>
          <w:bCs/>
          <w:sz w:val="22"/>
          <w:szCs w:val="22"/>
        </w:rPr>
        <w:t xml:space="preserve"> were purchased, electric bid complete and scheduled, ordering fire sticks next</w:t>
      </w:r>
    </w:p>
    <w:p w14:paraId="6080D6AD" w14:textId="76903103" w:rsidR="00422FE9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2A6F22D6" w14:textId="05040FBF" w:rsidR="00A227FC" w:rsidRPr="00D0535B" w:rsidRDefault="00BA79A6" w:rsidP="00A227F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Plug ins in lockers rooms</w:t>
      </w:r>
    </w:p>
    <w:p w14:paraId="07DCB3BC" w14:textId="0C9CB9DE" w:rsidR="00D0535B" w:rsidRPr="00A227FC" w:rsidRDefault="00231101" w:rsidP="00D0535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Motion to approve </w:t>
      </w:r>
      <w:r w:rsidR="00D46F91">
        <w:rPr>
          <w:rFonts w:cs="Arial"/>
          <w:bCs/>
          <w:sz w:val="22"/>
          <w:szCs w:val="22"/>
        </w:rPr>
        <w:t>$1000 for outlets in the locker rooms</w:t>
      </w:r>
      <w:r w:rsidR="00CF2BC3">
        <w:rPr>
          <w:rFonts w:cs="Arial"/>
          <w:bCs/>
          <w:sz w:val="22"/>
          <w:szCs w:val="22"/>
        </w:rPr>
        <w:t xml:space="preserve"> (a-d)</w:t>
      </w:r>
      <w:r w:rsidR="00D46F91">
        <w:rPr>
          <w:rFonts w:cs="Arial"/>
          <w:bCs/>
          <w:sz w:val="22"/>
          <w:szCs w:val="22"/>
        </w:rPr>
        <w:t xml:space="preserve">. MOTION: </w:t>
      </w:r>
      <w:r w:rsidR="00CF2BC3">
        <w:rPr>
          <w:rFonts w:cs="Arial"/>
          <w:bCs/>
          <w:sz w:val="22"/>
          <w:szCs w:val="22"/>
        </w:rPr>
        <w:t xml:space="preserve">Curtis/Sharon, all approved. </w:t>
      </w:r>
    </w:p>
    <w:p w14:paraId="177E1EFF" w14:textId="79D73EA3" w:rsidR="00E93FEC" w:rsidRDefault="00F866B4" w:rsidP="0056266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71704833" w14:textId="77777777" w:rsidR="00CF2BC3" w:rsidRDefault="00065432" w:rsidP="00932A96">
      <w:pPr>
        <w:pStyle w:val="ListNumber"/>
        <w:spacing w:line="240" w:lineRule="auto"/>
        <w:rPr>
          <w:rFonts w:cs="Arial"/>
          <w:sz w:val="22"/>
          <w:szCs w:val="22"/>
        </w:rPr>
      </w:pPr>
      <w:r w:rsidRPr="00932A96">
        <w:rPr>
          <w:rFonts w:cs="Arial"/>
          <w:sz w:val="22"/>
          <w:szCs w:val="22"/>
        </w:rPr>
        <w:t>Tournament apparel</w:t>
      </w:r>
    </w:p>
    <w:p w14:paraId="4CC62C7D" w14:textId="0BB0CB71" w:rsidR="00C17CE6" w:rsidRPr="00932A96" w:rsidRDefault="00BD4CE9" w:rsidP="00BD4CE9">
      <w:pPr>
        <w:pStyle w:val="ListNumber"/>
        <w:numPr>
          <w:ilvl w:val="2"/>
          <w:numId w:val="5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Table to next meeting</w:t>
      </w:r>
      <w:r w:rsidR="00AA1CE1" w:rsidRPr="00932A96">
        <w:rPr>
          <w:rFonts w:cs="Arial"/>
          <w:sz w:val="22"/>
          <w:szCs w:val="22"/>
        </w:rPr>
        <w:tab/>
      </w:r>
    </w:p>
    <w:p w14:paraId="7F35312C" w14:textId="3EAB1A23" w:rsidR="00B27BE3" w:rsidRDefault="00FA3FCA" w:rsidP="003B5890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</w:p>
    <w:p w14:paraId="45169365" w14:textId="35CC267A" w:rsidR="009908F1" w:rsidRPr="001B68D3" w:rsidRDefault="009908F1" w:rsidP="009908F1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Ice dividers</w:t>
      </w:r>
    </w:p>
    <w:p w14:paraId="73ECDAE0" w14:textId="5426ABDC" w:rsidR="001B68D3" w:rsidRPr="00E8086D" w:rsidRDefault="00FF620F" w:rsidP="001B68D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Will need about 10 more dividers</w:t>
      </w:r>
      <w:r w:rsidR="00936663">
        <w:rPr>
          <w:rFonts w:cs="Arial"/>
          <w:sz w:val="22"/>
          <w:szCs w:val="22"/>
        </w:rPr>
        <w:t xml:space="preserve">, using to </w:t>
      </w:r>
      <w:r w:rsidR="00E8086D">
        <w:rPr>
          <w:rFonts w:cs="Arial"/>
          <w:sz w:val="22"/>
          <w:szCs w:val="22"/>
        </w:rPr>
        <w:t xml:space="preserve">divide practices. </w:t>
      </w:r>
    </w:p>
    <w:p w14:paraId="6A9C04B1" w14:textId="4980281F" w:rsidR="00E8086D" w:rsidRPr="009908F1" w:rsidRDefault="00E8086D" w:rsidP="001B68D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Motion to approve </w:t>
      </w:r>
      <w:r w:rsidR="00A65DED">
        <w:rPr>
          <w:rFonts w:cs="Arial"/>
          <w:sz w:val="22"/>
          <w:szCs w:val="22"/>
        </w:rPr>
        <w:t xml:space="preserve">purchase of rink divider system up to $2500. MOTION: </w:t>
      </w:r>
      <w:r w:rsidR="009055E7">
        <w:rPr>
          <w:rFonts w:cs="Arial"/>
          <w:sz w:val="22"/>
          <w:szCs w:val="22"/>
        </w:rPr>
        <w:t>Curtis/</w:t>
      </w:r>
      <w:proofErr w:type="spellStart"/>
      <w:r w:rsidR="00DE7E67">
        <w:rPr>
          <w:rFonts w:cs="Arial"/>
          <w:sz w:val="22"/>
          <w:szCs w:val="22"/>
        </w:rPr>
        <w:t>Jenilee</w:t>
      </w:r>
      <w:proofErr w:type="spellEnd"/>
      <w:r w:rsidR="00DE7E67">
        <w:rPr>
          <w:rFonts w:cs="Arial"/>
          <w:sz w:val="22"/>
          <w:szCs w:val="22"/>
        </w:rPr>
        <w:t xml:space="preserve">, all approved. </w:t>
      </w:r>
    </w:p>
    <w:p w14:paraId="443B82A0" w14:textId="549018C8" w:rsidR="009908F1" w:rsidRPr="00DE7E67" w:rsidRDefault="009908F1" w:rsidP="009908F1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Playing time bylaws</w:t>
      </w:r>
    </w:p>
    <w:p w14:paraId="3713A399" w14:textId="4F061239" w:rsidR="00DE7E67" w:rsidRPr="009908F1" w:rsidRDefault="003950B6" w:rsidP="00DE7E67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Larger teams with bigger </w:t>
      </w:r>
      <w:r w:rsidR="00540975">
        <w:rPr>
          <w:rFonts w:cs="Arial"/>
          <w:sz w:val="22"/>
          <w:szCs w:val="22"/>
        </w:rPr>
        <w:t xml:space="preserve">discrepancy of skill sets. Discussion on how to be transparent to parents. </w:t>
      </w:r>
    </w:p>
    <w:p w14:paraId="20257F9A" w14:textId="5FB0E6B8" w:rsidR="00FD07B1" w:rsidRDefault="00B27BE3" w:rsidP="00525BA9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20901C41" w14:textId="54E656B5" w:rsidR="00BA79A6" w:rsidRPr="0028408B" w:rsidRDefault="00BA79A6" w:rsidP="00BA79A6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Tournaments</w:t>
      </w:r>
    </w:p>
    <w:p w14:paraId="23992FA7" w14:textId="530EB825" w:rsidR="0028408B" w:rsidRPr="00F13B19" w:rsidRDefault="00E31991" w:rsidP="0028408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Working on tournament rules</w:t>
      </w:r>
      <w:r w:rsidR="00ED43E4">
        <w:rPr>
          <w:rFonts w:cs="Arial"/>
          <w:sz w:val="22"/>
          <w:szCs w:val="22"/>
        </w:rPr>
        <w:t xml:space="preserve"> and purchasing </w:t>
      </w:r>
      <w:r w:rsidR="00F13B19">
        <w:rPr>
          <w:rFonts w:cs="Arial"/>
          <w:sz w:val="22"/>
          <w:szCs w:val="22"/>
        </w:rPr>
        <w:t>trophies/medals</w:t>
      </w:r>
    </w:p>
    <w:p w14:paraId="76BB394E" w14:textId="6D9AAE0D" w:rsidR="00F13B19" w:rsidRPr="00BA79A6" w:rsidRDefault="00F13B19" w:rsidP="0028408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Motion to approve up to $</w:t>
      </w:r>
      <w:r w:rsidR="00A05E26">
        <w:rPr>
          <w:rFonts w:cs="Arial"/>
          <w:sz w:val="22"/>
          <w:szCs w:val="22"/>
        </w:rPr>
        <w:t>75</w:t>
      </w:r>
      <w:r>
        <w:rPr>
          <w:rFonts w:cs="Arial"/>
          <w:sz w:val="22"/>
          <w:szCs w:val="22"/>
        </w:rPr>
        <w:t>0 to spend on trophies/medals</w:t>
      </w:r>
      <w:r w:rsidR="00946F16">
        <w:rPr>
          <w:rFonts w:cs="Arial"/>
          <w:sz w:val="22"/>
          <w:szCs w:val="22"/>
        </w:rPr>
        <w:t xml:space="preserve">. MOTION: </w:t>
      </w:r>
      <w:r w:rsidR="00DC3774">
        <w:rPr>
          <w:rFonts w:cs="Arial"/>
          <w:sz w:val="22"/>
          <w:szCs w:val="22"/>
        </w:rPr>
        <w:t>Curtis/</w:t>
      </w:r>
      <w:r w:rsidR="00A05E26">
        <w:rPr>
          <w:rFonts w:cs="Arial"/>
          <w:sz w:val="22"/>
          <w:szCs w:val="22"/>
        </w:rPr>
        <w:t xml:space="preserve">Sharon, all approved. </w:t>
      </w:r>
    </w:p>
    <w:p w14:paraId="64186C71" w14:textId="57C56E56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0110D7">
        <w:rPr>
          <w:rFonts w:cs="Arial"/>
          <w:b/>
          <w:bCs/>
          <w:sz w:val="22"/>
          <w:szCs w:val="22"/>
        </w:rPr>
        <w:t>1</w:t>
      </w:r>
      <w:r w:rsidR="002F17AB">
        <w:rPr>
          <w:rFonts w:cs="Arial"/>
          <w:b/>
          <w:bCs/>
          <w:sz w:val="22"/>
          <w:szCs w:val="22"/>
        </w:rPr>
        <w:t>1</w:t>
      </w:r>
      <w:r w:rsidR="000110D7">
        <w:rPr>
          <w:rFonts w:cs="Arial"/>
          <w:b/>
          <w:bCs/>
          <w:sz w:val="22"/>
          <w:szCs w:val="22"/>
        </w:rPr>
        <w:t>.</w:t>
      </w:r>
      <w:r w:rsidR="000466AD">
        <w:rPr>
          <w:rFonts w:cs="Arial"/>
          <w:b/>
          <w:bCs/>
          <w:sz w:val="22"/>
          <w:szCs w:val="22"/>
        </w:rPr>
        <w:t>22</w:t>
      </w:r>
      <w:r w:rsidR="006253C3">
        <w:rPr>
          <w:rFonts w:cs="Arial"/>
          <w:b/>
          <w:bCs/>
          <w:sz w:val="22"/>
          <w:szCs w:val="22"/>
        </w:rPr>
        <w:t>.2</w:t>
      </w:r>
      <w:r w:rsidR="0077497F">
        <w:rPr>
          <w:rFonts w:cs="Arial"/>
          <w:b/>
          <w:bCs/>
          <w:sz w:val="22"/>
          <w:szCs w:val="22"/>
        </w:rPr>
        <w:t>1</w:t>
      </w:r>
    </w:p>
    <w:p w14:paraId="40F70924" w14:textId="758B1D2E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282A4EC5" w:rsidR="00DB2B81" w:rsidRPr="007417BB" w:rsidRDefault="0053781E" w:rsidP="007417B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CB5C80">
        <w:rPr>
          <w:rFonts w:cs="Arial"/>
          <w:sz w:val="22"/>
          <w:szCs w:val="22"/>
        </w:rPr>
        <w:t xml:space="preserve"> </w:t>
      </w:r>
      <w:r w:rsidR="00BF3DC8">
        <w:rPr>
          <w:rFonts w:cs="Arial"/>
          <w:sz w:val="22"/>
          <w:szCs w:val="22"/>
        </w:rPr>
        <w:t>9:</w:t>
      </w:r>
      <w:r w:rsidR="00442850">
        <w:rPr>
          <w:rFonts w:cs="Arial"/>
          <w:sz w:val="22"/>
          <w:szCs w:val="22"/>
        </w:rPr>
        <w:t>20</w:t>
      </w:r>
      <w:r w:rsidR="0015768B" w:rsidRPr="007417BB">
        <w:rPr>
          <w:rFonts w:cs="Arial"/>
          <w:sz w:val="22"/>
          <w:szCs w:val="22"/>
        </w:rPr>
        <w:t>pm</w:t>
      </w:r>
    </w:p>
    <w:p w14:paraId="68CEBC12" w14:textId="36FA36F7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>MOTION:</w:t>
      </w:r>
      <w:r w:rsidR="00296F0A">
        <w:rPr>
          <w:rFonts w:cs="Arial"/>
          <w:sz w:val="22"/>
          <w:szCs w:val="22"/>
        </w:rPr>
        <w:t xml:space="preserve"> </w:t>
      </w:r>
      <w:r w:rsidR="00AF58A4">
        <w:rPr>
          <w:rFonts w:cs="Arial"/>
          <w:sz w:val="22"/>
          <w:szCs w:val="22"/>
        </w:rPr>
        <w:t>Curtis/Jess</w:t>
      </w:r>
      <w:r w:rsidR="00B85585">
        <w:rPr>
          <w:rFonts w:cs="Arial"/>
          <w:sz w:val="22"/>
          <w:szCs w:val="22"/>
        </w:rPr>
        <w:t>, all approved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sectPr w:rsid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  <w:num w:numId="22">
    <w:abstractNumId w:val="10"/>
    <w:lvlOverride w:ilvl="0">
      <w:startOverride w:val="1"/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startOverride w:val="10"/>
      <w:lvl w:ilvl="1">
        <w:start w:val="10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1D4E"/>
    <w:rsid w:val="000022BB"/>
    <w:rsid w:val="000030B6"/>
    <w:rsid w:val="00003A85"/>
    <w:rsid w:val="00004590"/>
    <w:rsid w:val="0000687F"/>
    <w:rsid w:val="00006F39"/>
    <w:rsid w:val="000110D7"/>
    <w:rsid w:val="00012E9F"/>
    <w:rsid w:val="000132F9"/>
    <w:rsid w:val="00014844"/>
    <w:rsid w:val="00015486"/>
    <w:rsid w:val="000159F1"/>
    <w:rsid w:val="00016842"/>
    <w:rsid w:val="00016B67"/>
    <w:rsid w:val="0002168E"/>
    <w:rsid w:val="000218D0"/>
    <w:rsid w:val="00021DE9"/>
    <w:rsid w:val="00022747"/>
    <w:rsid w:val="0002356A"/>
    <w:rsid w:val="00023A06"/>
    <w:rsid w:val="00025EC5"/>
    <w:rsid w:val="000262DE"/>
    <w:rsid w:val="00027581"/>
    <w:rsid w:val="000276B6"/>
    <w:rsid w:val="0003000F"/>
    <w:rsid w:val="00031162"/>
    <w:rsid w:val="0003260D"/>
    <w:rsid w:val="00034631"/>
    <w:rsid w:val="000351E5"/>
    <w:rsid w:val="000353C0"/>
    <w:rsid w:val="00035699"/>
    <w:rsid w:val="00040B94"/>
    <w:rsid w:val="00040E72"/>
    <w:rsid w:val="000430EF"/>
    <w:rsid w:val="00043C1E"/>
    <w:rsid w:val="000442CD"/>
    <w:rsid w:val="00045388"/>
    <w:rsid w:val="00045502"/>
    <w:rsid w:val="00045665"/>
    <w:rsid w:val="00045DED"/>
    <w:rsid w:val="000466AD"/>
    <w:rsid w:val="00050A3E"/>
    <w:rsid w:val="00051D40"/>
    <w:rsid w:val="000527CB"/>
    <w:rsid w:val="00053409"/>
    <w:rsid w:val="00053DFB"/>
    <w:rsid w:val="00054ACD"/>
    <w:rsid w:val="00056660"/>
    <w:rsid w:val="0005777E"/>
    <w:rsid w:val="000578F7"/>
    <w:rsid w:val="00065432"/>
    <w:rsid w:val="000720C4"/>
    <w:rsid w:val="0007343A"/>
    <w:rsid w:val="00074C77"/>
    <w:rsid w:val="00075B23"/>
    <w:rsid w:val="000772A6"/>
    <w:rsid w:val="00080AA3"/>
    <w:rsid w:val="000811A1"/>
    <w:rsid w:val="000836B9"/>
    <w:rsid w:val="0008458E"/>
    <w:rsid w:val="00084E61"/>
    <w:rsid w:val="00085333"/>
    <w:rsid w:val="00085F50"/>
    <w:rsid w:val="00086AC4"/>
    <w:rsid w:val="000902A8"/>
    <w:rsid w:val="00090409"/>
    <w:rsid w:val="00090B5C"/>
    <w:rsid w:val="00092CCB"/>
    <w:rsid w:val="000933D1"/>
    <w:rsid w:val="000943A1"/>
    <w:rsid w:val="00094AB5"/>
    <w:rsid w:val="00094F61"/>
    <w:rsid w:val="00096B8D"/>
    <w:rsid w:val="00096D90"/>
    <w:rsid w:val="000A2438"/>
    <w:rsid w:val="000A250F"/>
    <w:rsid w:val="000A2706"/>
    <w:rsid w:val="000A4BFD"/>
    <w:rsid w:val="000A4EE5"/>
    <w:rsid w:val="000A4F48"/>
    <w:rsid w:val="000A68C3"/>
    <w:rsid w:val="000B2ECF"/>
    <w:rsid w:val="000B7531"/>
    <w:rsid w:val="000B75AB"/>
    <w:rsid w:val="000B7838"/>
    <w:rsid w:val="000C1338"/>
    <w:rsid w:val="000C1659"/>
    <w:rsid w:val="000C1A39"/>
    <w:rsid w:val="000C24DB"/>
    <w:rsid w:val="000C2C41"/>
    <w:rsid w:val="000C33C7"/>
    <w:rsid w:val="000C3E48"/>
    <w:rsid w:val="000C477C"/>
    <w:rsid w:val="000C4E18"/>
    <w:rsid w:val="000C7494"/>
    <w:rsid w:val="000D083C"/>
    <w:rsid w:val="000D1292"/>
    <w:rsid w:val="000D1A3F"/>
    <w:rsid w:val="000D2506"/>
    <w:rsid w:val="000D47B0"/>
    <w:rsid w:val="000D561A"/>
    <w:rsid w:val="000D591B"/>
    <w:rsid w:val="000D730E"/>
    <w:rsid w:val="000E1A35"/>
    <w:rsid w:val="000E1AD8"/>
    <w:rsid w:val="000E24E1"/>
    <w:rsid w:val="000E307A"/>
    <w:rsid w:val="000E3635"/>
    <w:rsid w:val="000E44C8"/>
    <w:rsid w:val="000E4B6F"/>
    <w:rsid w:val="000E509E"/>
    <w:rsid w:val="000E72D0"/>
    <w:rsid w:val="000E7463"/>
    <w:rsid w:val="000F26AD"/>
    <w:rsid w:val="000F4529"/>
    <w:rsid w:val="000F4541"/>
    <w:rsid w:val="000F58AA"/>
    <w:rsid w:val="000F6D2E"/>
    <w:rsid w:val="000F71AD"/>
    <w:rsid w:val="000F71B4"/>
    <w:rsid w:val="000F7C38"/>
    <w:rsid w:val="00101869"/>
    <w:rsid w:val="0010186F"/>
    <w:rsid w:val="001037BE"/>
    <w:rsid w:val="001037F5"/>
    <w:rsid w:val="00104A51"/>
    <w:rsid w:val="00105150"/>
    <w:rsid w:val="001116F4"/>
    <w:rsid w:val="00112E27"/>
    <w:rsid w:val="00112F3F"/>
    <w:rsid w:val="0011583E"/>
    <w:rsid w:val="00115C48"/>
    <w:rsid w:val="00121223"/>
    <w:rsid w:val="00124E9F"/>
    <w:rsid w:val="0012573E"/>
    <w:rsid w:val="001269EC"/>
    <w:rsid w:val="00126E57"/>
    <w:rsid w:val="001271AF"/>
    <w:rsid w:val="00131D96"/>
    <w:rsid w:val="00132C94"/>
    <w:rsid w:val="00132E54"/>
    <w:rsid w:val="00133FDC"/>
    <w:rsid w:val="001347C1"/>
    <w:rsid w:val="00135B72"/>
    <w:rsid w:val="00136F65"/>
    <w:rsid w:val="00137085"/>
    <w:rsid w:val="00137DD9"/>
    <w:rsid w:val="00142445"/>
    <w:rsid w:val="00145E5C"/>
    <w:rsid w:val="00146B41"/>
    <w:rsid w:val="00146CA7"/>
    <w:rsid w:val="00146F7A"/>
    <w:rsid w:val="00152498"/>
    <w:rsid w:val="00154804"/>
    <w:rsid w:val="00155947"/>
    <w:rsid w:val="00155B3F"/>
    <w:rsid w:val="00156AFA"/>
    <w:rsid w:val="00157513"/>
    <w:rsid w:val="0015768B"/>
    <w:rsid w:val="00157A16"/>
    <w:rsid w:val="00160EF9"/>
    <w:rsid w:val="00161A07"/>
    <w:rsid w:val="00161AAE"/>
    <w:rsid w:val="00162B77"/>
    <w:rsid w:val="00162E5D"/>
    <w:rsid w:val="001639D8"/>
    <w:rsid w:val="00163B0A"/>
    <w:rsid w:val="0016434B"/>
    <w:rsid w:val="00164C74"/>
    <w:rsid w:val="00165377"/>
    <w:rsid w:val="00165CC8"/>
    <w:rsid w:val="001706E2"/>
    <w:rsid w:val="0017158D"/>
    <w:rsid w:val="0017281E"/>
    <w:rsid w:val="001737D8"/>
    <w:rsid w:val="00174DCF"/>
    <w:rsid w:val="001755DC"/>
    <w:rsid w:val="00175617"/>
    <w:rsid w:val="00176DE6"/>
    <w:rsid w:val="00180434"/>
    <w:rsid w:val="00182681"/>
    <w:rsid w:val="001827DE"/>
    <w:rsid w:val="00182DE9"/>
    <w:rsid w:val="00183847"/>
    <w:rsid w:val="001865B9"/>
    <w:rsid w:val="0018689B"/>
    <w:rsid w:val="00187090"/>
    <w:rsid w:val="00190949"/>
    <w:rsid w:val="00192193"/>
    <w:rsid w:val="00193062"/>
    <w:rsid w:val="001963C5"/>
    <w:rsid w:val="001971BA"/>
    <w:rsid w:val="001A167D"/>
    <w:rsid w:val="001A18F5"/>
    <w:rsid w:val="001A2D4A"/>
    <w:rsid w:val="001A71FF"/>
    <w:rsid w:val="001A7B23"/>
    <w:rsid w:val="001B03C3"/>
    <w:rsid w:val="001B1A91"/>
    <w:rsid w:val="001B48A9"/>
    <w:rsid w:val="001B544A"/>
    <w:rsid w:val="001B5646"/>
    <w:rsid w:val="001B62A0"/>
    <w:rsid w:val="001B68D3"/>
    <w:rsid w:val="001B6E4F"/>
    <w:rsid w:val="001C036F"/>
    <w:rsid w:val="001C0658"/>
    <w:rsid w:val="001C1732"/>
    <w:rsid w:val="001C1A0E"/>
    <w:rsid w:val="001C29DC"/>
    <w:rsid w:val="001C3116"/>
    <w:rsid w:val="001C3AC9"/>
    <w:rsid w:val="001D08EE"/>
    <w:rsid w:val="001D2805"/>
    <w:rsid w:val="001D421E"/>
    <w:rsid w:val="001D6E5A"/>
    <w:rsid w:val="001D79B3"/>
    <w:rsid w:val="001E16FA"/>
    <w:rsid w:val="001E1DD2"/>
    <w:rsid w:val="001E65BB"/>
    <w:rsid w:val="001E7848"/>
    <w:rsid w:val="001E7C20"/>
    <w:rsid w:val="001E7EBE"/>
    <w:rsid w:val="001F29DF"/>
    <w:rsid w:val="001F35FB"/>
    <w:rsid w:val="001F36CC"/>
    <w:rsid w:val="001F4171"/>
    <w:rsid w:val="001F5EB0"/>
    <w:rsid w:val="001F7727"/>
    <w:rsid w:val="00201006"/>
    <w:rsid w:val="00202DEA"/>
    <w:rsid w:val="0020412C"/>
    <w:rsid w:val="00204D91"/>
    <w:rsid w:val="00206921"/>
    <w:rsid w:val="00211F93"/>
    <w:rsid w:val="00212E5A"/>
    <w:rsid w:val="002141CC"/>
    <w:rsid w:val="002145F7"/>
    <w:rsid w:val="00214F40"/>
    <w:rsid w:val="00215AD0"/>
    <w:rsid w:val="002166DF"/>
    <w:rsid w:val="00220A58"/>
    <w:rsid w:val="002217FD"/>
    <w:rsid w:val="00221E93"/>
    <w:rsid w:val="002222C1"/>
    <w:rsid w:val="00222A10"/>
    <w:rsid w:val="002238B4"/>
    <w:rsid w:val="0022459E"/>
    <w:rsid w:val="00225D3A"/>
    <w:rsid w:val="00231101"/>
    <w:rsid w:val="00234EE7"/>
    <w:rsid w:val="00235448"/>
    <w:rsid w:val="0023628F"/>
    <w:rsid w:val="002378BC"/>
    <w:rsid w:val="00241A58"/>
    <w:rsid w:val="00241D3E"/>
    <w:rsid w:val="002433C9"/>
    <w:rsid w:val="00243572"/>
    <w:rsid w:val="002466CE"/>
    <w:rsid w:val="00246B02"/>
    <w:rsid w:val="00253B5A"/>
    <w:rsid w:val="00253E14"/>
    <w:rsid w:val="00256D36"/>
    <w:rsid w:val="002613EF"/>
    <w:rsid w:val="00262E22"/>
    <w:rsid w:val="00265483"/>
    <w:rsid w:val="0026755E"/>
    <w:rsid w:val="00270E45"/>
    <w:rsid w:val="00271DAA"/>
    <w:rsid w:val="00271ECB"/>
    <w:rsid w:val="0027369A"/>
    <w:rsid w:val="0027394E"/>
    <w:rsid w:val="00273B42"/>
    <w:rsid w:val="00273C8D"/>
    <w:rsid w:val="00274EAF"/>
    <w:rsid w:val="00276AF4"/>
    <w:rsid w:val="00276C23"/>
    <w:rsid w:val="00276E23"/>
    <w:rsid w:val="00277D30"/>
    <w:rsid w:val="0028005F"/>
    <w:rsid w:val="002802DC"/>
    <w:rsid w:val="00280638"/>
    <w:rsid w:val="00281224"/>
    <w:rsid w:val="00282FBE"/>
    <w:rsid w:val="0028408B"/>
    <w:rsid w:val="002846B9"/>
    <w:rsid w:val="0028501D"/>
    <w:rsid w:val="00285921"/>
    <w:rsid w:val="0028669E"/>
    <w:rsid w:val="002902A9"/>
    <w:rsid w:val="00290F4A"/>
    <w:rsid w:val="002929BA"/>
    <w:rsid w:val="00292A65"/>
    <w:rsid w:val="00292BE5"/>
    <w:rsid w:val="00293C9D"/>
    <w:rsid w:val="0029422D"/>
    <w:rsid w:val="002954B7"/>
    <w:rsid w:val="0029620B"/>
    <w:rsid w:val="00296F0A"/>
    <w:rsid w:val="002A505F"/>
    <w:rsid w:val="002A605D"/>
    <w:rsid w:val="002A6981"/>
    <w:rsid w:val="002B1D83"/>
    <w:rsid w:val="002B5B78"/>
    <w:rsid w:val="002B6076"/>
    <w:rsid w:val="002B6AAE"/>
    <w:rsid w:val="002B77E2"/>
    <w:rsid w:val="002C22D7"/>
    <w:rsid w:val="002C3A59"/>
    <w:rsid w:val="002C3AFA"/>
    <w:rsid w:val="002C6CF3"/>
    <w:rsid w:val="002D1116"/>
    <w:rsid w:val="002D29C4"/>
    <w:rsid w:val="002D2CC6"/>
    <w:rsid w:val="002D5AC6"/>
    <w:rsid w:val="002D5B84"/>
    <w:rsid w:val="002D653F"/>
    <w:rsid w:val="002D762B"/>
    <w:rsid w:val="002D7D9A"/>
    <w:rsid w:val="002E00A9"/>
    <w:rsid w:val="002E096D"/>
    <w:rsid w:val="002E14E7"/>
    <w:rsid w:val="002E1BF4"/>
    <w:rsid w:val="002E24F7"/>
    <w:rsid w:val="002E259E"/>
    <w:rsid w:val="002E2844"/>
    <w:rsid w:val="002E364C"/>
    <w:rsid w:val="002E4BE5"/>
    <w:rsid w:val="002E4E91"/>
    <w:rsid w:val="002E51BC"/>
    <w:rsid w:val="002F17AB"/>
    <w:rsid w:val="002F396C"/>
    <w:rsid w:val="002F56D5"/>
    <w:rsid w:val="002F5A8C"/>
    <w:rsid w:val="002F6E06"/>
    <w:rsid w:val="002F7D9C"/>
    <w:rsid w:val="003006B2"/>
    <w:rsid w:val="003008BD"/>
    <w:rsid w:val="0030145D"/>
    <w:rsid w:val="003028B0"/>
    <w:rsid w:val="003029DA"/>
    <w:rsid w:val="00302F42"/>
    <w:rsid w:val="00304561"/>
    <w:rsid w:val="00304ACA"/>
    <w:rsid w:val="00305036"/>
    <w:rsid w:val="00305D2B"/>
    <w:rsid w:val="003074DA"/>
    <w:rsid w:val="0031071F"/>
    <w:rsid w:val="0031283C"/>
    <w:rsid w:val="00314F68"/>
    <w:rsid w:val="00316255"/>
    <w:rsid w:val="00323F29"/>
    <w:rsid w:val="00325940"/>
    <w:rsid w:val="00325BAC"/>
    <w:rsid w:val="00330585"/>
    <w:rsid w:val="00330AE5"/>
    <w:rsid w:val="00331CC2"/>
    <w:rsid w:val="00331F15"/>
    <w:rsid w:val="00334D0B"/>
    <w:rsid w:val="00335E82"/>
    <w:rsid w:val="003364FB"/>
    <w:rsid w:val="00336E9A"/>
    <w:rsid w:val="003417F8"/>
    <w:rsid w:val="00341A5F"/>
    <w:rsid w:val="003453F3"/>
    <w:rsid w:val="00345859"/>
    <w:rsid w:val="0035320D"/>
    <w:rsid w:val="00353904"/>
    <w:rsid w:val="00354C08"/>
    <w:rsid w:val="0035690D"/>
    <w:rsid w:val="003569EA"/>
    <w:rsid w:val="00357937"/>
    <w:rsid w:val="003606EB"/>
    <w:rsid w:val="0036199D"/>
    <w:rsid w:val="00363D50"/>
    <w:rsid w:val="00364233"/>
    <w:rsid w:val="003647CC"/>
    <w:rsid w:val="00367211"/>
    <w:rsid w:val="003676DD"/>
    <w:rsid w:val="00370B79"/>
    <w:rsid w:val="00371440"/>
    <w:rsid w:val="00373098"/>
    <w:rsid w:val="0037397A"/>
    <w:rsid w:val="00374FF4"/>
    <w:rsid w:val="00375592"/>
    <w:rsid w:val="00375858"/>
    <w:rsid w:val="00376C3F"/>
    <w:rsid w:val="00377604"/>
    <w:rsid w:val="00377F70"/>
    <w:rsid w:val="0038117C"/>
    <w:rsid w:val="0038184C"/>
    <w:rsid w:val="00381CBB"/>
    <w:rsid w:val="00382280"/>
    <w:rsid w:val="00382D03"/>
    <w:rsid w:val="00384250"/>
    <w:rsid w:val="00384ABD"/>
    <w:rsid w:val="00387150"/>
    <w:rsid w:val="00391B30"/>
    <w:rsid w:val="00391F17"/>
    <w:rsid w:val="0039327C"/>
    <w:rsid w:val="003950B6"/>
    <w:rsid w:val="003A0FEC"/>
    <w:rsid w:val="003A19D3"/>
    <w:rsid w:val="003A1B80"/>
    <w:rsid w:val="003A428C"/>
    <w:rsid w:val="003A47EF"/>
    <w:rsid w:val="003A61FC"/>
    <w:rsid w:val="003A6A81"/>
    <w:rsid w:val="003A6DB8"/>
    <w:rsid w:val="003A7751"/>
    <w:rsid w:val="003A778C"/>
    <w:rsid w:val="003B30E1"/>
    <w:rsid w:val="003B5890"/>
    <w:rsid w:val="003C022A"/>
    <w:rsid w:val="003C1EE3"/>
    <w:rsid w:val="003C38DB"/>
    <w:rsid w:val="003C4D45"/>
    <w:rsid w:val="003C5DAF"/>
    <w:rsid w:val="003C60FA"/>
    <w:rsid w:val="003C7AC7"/>
    <w:rsid w:val="003D0C7B"/>
    <w:rsid w:val="003D0FF0"/>
    <w:rsid w:val="003D171C"/>
    <w:rsid w:val="003D3761"/>
    <w:rsid w:val="003D490A"/>
    <w:rsid w:val="003D4E9D"/>
    <w:rsid w:val="003D4F19"/>
    <w:rsid w:val="003D51C5"/>
    <w:rsid w:val="003E464E"/>
    <w:rsid w:val="003E5BEF"/>
    <w:rsid w:val="003E5FAE"/>
    <w:rsid w:val="003E773D"/>
    <w:rsid w:val="003E7855"/>
    <w:rsid w:val="003F10DD"/>
    <w:rsid w:val="003F11CF"/>
    <w:rsid w:val="003F1A40"/>
    <w:rsid w:val="003F514D"/>
    <w:rsid w:val="00400538"/>
    <w:rsid w:val="0040123A"/>
    <w:rsid w:val="004025E0"/>
    <w:rsid w:val="00407069"/>
    <w:rsid w:val="004101AB"/>
    <w:rsid w:val="004104A8"/>
    <w:rsid w:val="004127CD"/>
    <w:rsid w:val="00414C49"/>
    <w:rsid w:val="00416403"/>
    <w:rsid w:val="00422FE9"/>
    <w:rsid w:val="0042339C"/>
    <w:rsid w:val="00423AA1"/>
    <w:rsid w:val="004246C8"/>
    <w:rsid w:val="00424CBE"/>
    <w:rsid w:val="00426898"/>
    <w:rsid w:val="004272E5"/>
    <w:rsid w:val="0042734D"/>
    <w:rsid w:val="00430068"/>
    <w:rsid w:val="00430696"/>
    <w:rsid w:val="004309E4"/>
    <w:rsid w:val="00430F13"/>
    <w:rsid w:val="00432001"/>
    <w:rsid w:val="00433C8B"/>
    <w:rsid w:val="00434932"/>
    <w:rsid w:val="004352DC"/>
    <w:rsid w:val="0044171A"/>
    <w:rsid w:val="00442247"/>
    <w:rsid w:val="004426FC"/>
    <w:rsid w:val="00442850"/>
    <w:rsid w:val="00443789"/>
    <w:rsid w:val="00444FE1"/>
    <w:rsid w:val="0044536C"/>
    <w:rsid w:val="0044621A"/>
    <w:rsid w:val="00446DB0"/>
    <w:rsid w:val="00446E4D"/>
    <w:rsid w:val="00447968"/>
    <w:rsid w:val="00447B02"/>
    <w:rsid w:val="0045129B"/>
    <w:rsid w:val="00451605"/>
    <w:rsid w:val="00451E7E"/>
    <w:rsid w:val="00453606"/>
    <w:rsid w:val="0045475E"/>
    <w:rsid w:val="0045497B"/>
    <w:rsid w:val="00457E3D"/>
    <w:rsid w:val="004604D9"/>
    <w:rsid w:val="00460BB0"/>
    <w:rsid w:val="00460CA8"/>
    <w:rsid w:val="004621F9"/>
    <w:rsid w:val="00462426"/>
    <w:rsid w:val="00463312"/>
    <w:rsid w:val="00463639"/>
    <w:rsid w:val="004638EC"/>
    <w:rsid w:val="0046565D"/>
    <w:rsid w:val="00466705"/>
    <w:rsid w:val="004669A8"/>
    <w:rsid w:val="00466E9B"/>
    <w:rsid w:val="00467F35"/>
    <w:rsid w:val="00470B05"/>
    <w:rsid w:val="00470C54"/>
    <w:rsid w:val="004719C1"/>
    <w:rsid w:val="00473EC2"/>
    <w:rsid w:val="00475997"/>
    <w:rsid w:val="00477E73"/>
    <w:rsid w:val="00480B81"/>
    <w:rsid w:val="00481EEF"/>
    <w:rsid w:val="004821DF"/>
    <w:rsid w:val="0048329A"/>
    <w:rsid w:val="00483EC3"/>
    <w:rsid w:val="00484BD0"/>
    <w:rsid w:val="004858BF"/>
    <w:rsid w:val="00490BE5"/>
    <w:rsid w:val="0049163F"/>
    <w:rsid w:val="0049199D"/>
    <w:rsid w:val="00492129"/>
    <w:rsid w:val="00493DDE"/>
    <w:rsid w:val="00494C6D"/>
    <w:rsid w:val="004968C9"/>
    <w:rsid w:val="00496E3F"/>
    <w:rsid w:val="00497E72"/>
    <w:rsid w:val="004A05C3"/>
    <w:rsid w:val="004A0F20"/>
    <w:rsid w:val="004A0FE0"/>
    <w:rsid w:val="004A150B"/>
    <w:rsid w:val="004A1BD4"/>
    <w:rsid w:val="004A1F7F"/>
    <w:rsid w:val="004A63F4"/>
    <w:rsid w:val="004A7196"/>
    <w:rsid w:val="004A78B2"/>
    <w:rsid w:val="004A7A7D"/>
    <w:rsid w:val="004B1243"/>
    <w:rsid w:val="004B1402"/>
    <w:rsid w:val="004B14E6"/>
    <w:rsid w:val="004B28FF"/>
    <w:rsid w:val="004B3CA4"/>
    <w:rsid w:val="004B5496"/>
    <w:rsid w:val="004B5595"/>
    <w:rsid w:val="004B6B97"/>
    <w:rsid w:val="004B6D15"/>
    <w:rsid w:val="004B6F8B"/>
    <w:rsid w:val="004B7C04"/>
    <w:rsid w:val="004C057F"/>
    <w:rsid w:val="004C0920"/>
    <w:rsid w:val="004C2E8A"/>
    <w:rsid w:val="004C3E9D"/>
    <w:rsid w:val="004C5514"/>
    <w:rsid w:val="004C5CF8"/>
    <w:rsid w:val="004C7C35"/>
    <w:rsid w:val="004D0286"/>
    <w:rsid w:val="004D0C79"/>
    <w:rsid w:val="004D1A10"/>
    <w:rsid w:val="004D1CB9"/>
    <w:rsid w:val="004D2F62"/>
    <w:rsid w:val="004D355D"/>
    <w:rsid w:val="004D3CE4"/>
    <w:rsid w:val="004D54E9"/>
    <w:rsid w:val="004D55B3"/>
    <w:rsid w:val="004E0C28"/>
    <w:rsid w:val="004E1C38"/>
    <w:rsid w:val="004E275F"/>
    <w:rsid w:val="004E3639"/>
    <w:rsid w:val="004E3EE0"/>
    <w:rsid w:val="004E3F0B"/>
    <w:rsid w:val="004F4483"/>
    <w:rsid w:val="004F5E12"/>
    <w:rsid w:val="00501EF0"/>
    <w:rsid w:val="00502EB7"/>
    <w:rsid w:val="0050300F"/>
    <w:rsid w:val="005042C3"/>
    <w:rsid w:val="005044BA"/>
    <w:rsid w:val="005054F2"/>
    <w:rsid w:val="00505514"/>
    <w:rsid w:val="00505E0F"/>
    <w:rsid w:val="00505FBF"/>
    <w:rsid w:val="00506296"/>
    <w:rsid w:val="00510D79"/>
    <w:rsid w:val="0051258E"/>
    <w:rsid w:val="00512B4C"/>
    <w:rsid w:val="005146D5"/>
    <w:rsid w:val="0051619E"/>
    <w:rsid w:val="0051677B"/>
    <w:rsid w:val="00523353"/>
    <w:rsid w:val="00523DE1"/>
    <w:rsid w:val="0052596E"/>
    <w:rsid w:val="00525BA9"/>
    <w:rsid w:val="00525CC3"/>
    <w:rsid w:val="00530F6D"/>
    <w:rsid w:val="0053435C"/>
    <w:rsid w:val="005349EB"/>
    <w:rsid w:val="00534AB0"/>
    <w:rsid w:val="0053781E"/>
    <w:rsid w:val="00540975"/>
    <w:rsid w:val="0054175A"/>
    <w:rsid w:val="00541CB4"/>
    <w:rsid w:val="005427C8"/>
    <w:rsid w:val="0054412F"/>
    <w:rsid w:val="0054424A"/>
    <w:rsid w:val="00545338"/>
    <w:rsid w:val="00546822"/>
    <w:rsid w:val="00547CCE"/>
    <w:rsid w:val="00551A78"/>
    <w:rsid w:val="00552EE1"/>
    <w:rsid w:val="00560518"/>
    <w:rsid w:val="0056143F"/>
    <w:rsid w:val="00561D20"/>
    <w:rsid w:val="0056232F"/>
    <w:rsid w:val="00562661"/>
    <w:rsid w:val="0056358F"/>
    <w:rsid w:val="0056558E"/>
    <w:rsid w:val="005668F8"/>
    <w:rsid w:val="005702B2"/>
    <w:rsid w:val="005705A9"/>
    <w:rsid w:val="005721FB"/>
    <w:rsid w:val="00572DC3"/>
    <w:rsid w:val="005740AB"/>
    <w:rsid w:val="005824CE"/>
    <w:rsid w:val="005832B5"/>
    <w:rsid w:val="005854C6"/>
    <w:rsid w:val="005874B1"/>
    <w:rsid w:val="00587713"/>
    <w:rsid w:val="00590CD8"/>
    <w:rsid w:val="00590EC1"/>
    <w:rsid w:val="00591F8C"/>
    <w:rsid w:val="00592D30"/>
    <w:rsid w:val="00593743"/>
    <w:rsid w:val="00593EF2"/>
    <w:rsid w:val="00594120"/>
    <w:rsid w:val="0059707D"/>
    <w:rsid w:val="00597A1D"/>
    <w:rsid w:val="005A0401"/>
    <w:rsid w:val="005A0E93"/>
    <w:rsid w:val="005A3B9C"/>
    <w:rsid w:val="005A3C5F"/>
    <w:rsid w:val="005A4324"/>
    <w:rsid w:val="005A46A6"/>
    <w:rsid w:val="005A4D1A"/>
    <w:rsid w:val="005A540B"/>
    <w:rsid w:val="005A7CF1"/>
    <w:rsid w:val="005B12F7"/>
    <w:rsid w:val="005B196F"/>
    <w:rsid w:val="005B2A57"/>
    <w:rsid w:val="005B42A6"/>
    <w:rsid w:val="005B446B"/>
    <w:rsid w:val="005B45C1"/>
    <w:rsid w:val="005B66AB"/>
    <w:rsid w:val="005B7EEA"/>
    <w:rsid w:val="005B7FF8"/>
    <w:rsid w:val="005C096D"/>
    <w:rsid w:val="005C0C6C"/>
    <w:rsid w:val="005C2D37"/>
    <w:rsid w:val="005C2E2D"/>
    <w:rsid w:val="005C33F4"/>
    <w:rsid w:val="005C341C"/>
    <w:rsid w:val="005C35AB"/>
    <w:rsid w:val="005C3A5A"/>
    <w:rsid w:val="005C5E42"/>
    <w:rsid w:val="005C7FE3"/>
    <w:rsid w:val="005D067C"/>
    <w:rsid w:val="005D384A"/>
    <w:rsid w:val="005D6B0B"/>
    <w:rsid w:val="005E09C9"/>
    <w:rsid w:val="005E0A34"/>
    <w:rsid w:val="005E0F24"/>
    <w:rsid w:val="005E19E2"/>
    <w:rsid w:val="005E2078"/>
    <w:rsid w:val="005E2531"/>
    <w:rsid w:val="005E28EF"/>
    <w:rsid w:val="005E2BD1"/>
    <w:rsid w:val="005E65DF"/>
    <w:rsid w:val="005E6C0F"/>
    <w:rsid w:val="005E70DC"/>
    <w:rsid w:val="005E7236"/>
    <w:rsid w:val="005E7CEC"/>
    <w:rsid w:val="005F0032"/>
    <w:rsid w:val="005F178D"/>
    <w:rsid w:val="005F1D09"/>
    <w:rsid w:val="005F33D3"/>
    <w:rsid w:val="005F3433"/>
    <w:rsid w:val="005F47C7"/>
    <w:rsid w:val="005F644E"/>
    <w:rsid w:val="005F6736"/>
    <w:rsid w:val="00601786"/>
    <w:rsid w:val="006021B8"/>
    <w:rsid w:val="006055D5"/>
    <w:rsid w:val="006057A3"/>
    <w:rsid w:val="00606583"/>
    <w:rsid w:val="00606905"/>
    <w:rsid w:val="0060790F"/>
    <w:rsid w:val="0061016F"/>
    <w:rsid w:val="0061131C"/>
    <w:rsid w:val="00611767"/>
    <w:rsid w:val="006127A5"/>
    <w:rsid w:val="0061486A"/>
    <w:rsid w:val="00614AC9"/>
    <w:rsid w:val="00615789"/>
    <w:rsid w:val="00617237"/>
    <w:rsid w:val="0061765C"/>
    <w:rsid w:val="00620207"/>
    <w:rsid w:val="00620507"/>
    <w:rsid w:val="00621A12"/>
    <w:rsid w:val="00623735"/>
    <w:rsid w:val="00623AF2"/>
    <w:rsid w:val="00623CBC"/>
    <w:rsid w:val="00623DD1"/>
    <w:rsid w:val="00624B3E"/>
    <w:rsid w:val="006253C3"/>
    <w:rsid w:val="0062579A"/>
    <w:rsid w:val="006259E6"/>
    <w:rsid w:val="00625A63"/>
    <w:rsid w:val="006262EC"/>
    <w:rsid w:val="00626ACF"/>
    <w:rsid w:val="00626F82"/>
    <w:rsid w:val="00627EC8"/>
    <w:rsid w:val="00630156"/>
    <w:rsid w:val="0063166C"/>
    <w:rsid w:val="00633244"/>
    <w:rsid w:val="00633ECA"/>
    <w:rsid w:val="006373C4"/>
    <w:rsid w:val="0064131F"/>
    <w:rsid w:val="00643139"/>
    <w:rsid w:val="00643EAD"/>
    <w:rsid w:val="0064414B"/>
    <w:rsid w:val="006442D1"/>
    <w:rsid w:val="00645E10"/>
    <w:rsid w:val="006471D4"/>
    <w:rsid w:val="00650147"/>
    <w:rsid w:val="00650DBA"/>
    <w:rsid w:val="00651B46"/>
    <w:rsid w:val="00651C33"/>
    <w:rsid w:val="0065310C"/>
    <w:rsid w:val="00654359"/>
    <w:rsid w:val="006547D1"/>
    <w:rsid w:val="006551D8"/>
    <w:rsid w:val="0065735D"/>
    <w:rsid w:val="0065764B"/>
    <w:rsid w:val="006600D3"/>
    <w:rsid w:val="006603EB"/>
    <w:rsid w:val="00662779"/>
    <w:rsid w:val="00663B7C"/>
    <w:rsid w:val="00664717"/>
    <w:rsid w:val="00666EBD"/>
    <w:rsid w:val="0066793A"/>
    <w:rsid w:val="00667BFB"/>
    <w:rsid w:val="00667C28"/>
    <w:rsid w:val="006719D7"/>
    <w:rsid w:val="00672471"/>
    <w:rsid w:val="00677F87"/>
    <w:rsid w:val="00680699"/>
    <w:rsid w:val="00680A2E"/>
    <w:rsid w:val="0068137E"/>
    <w:rsid w:val="00681F09"/>
    <w:rsid w:val="00684F35"/>
    <w:rsid w:val="00687FE8"/>
    <w:rsid w:val="006929B3"/>
    <w:rsid w:val="00692B23"/>
    <w:rsid w:val="0069796E"/>
    <w:rsid w:val="006A05CE"/>
    <w:rsid w:val="006A2799"/>
    <w:rsid w:val="006A32EC"/>
    <w:rsid w:val="006A3BCF"/>
    <w:rsid w:val="006A41A4"/>
    <w:rsid w:val="006A4410"/>
    <w:rsid w:val="006A6C31"/>
    <w:rsid w:val="006A7B38"/>
    <w:rsid w:val="006B020A"/>
    <w:rsid w:val="006B20B8"/>
    <w:rsid w:val="006B2405"/>
    <w:rsid w:val="006B3546"/>
    <w:rsid w:val="006B373E"/>
    <w:rsid w:val="006B45EF"/>
    <w:rsid w:val="006B5717"/>
    <w:rsid w:val="006B62A4"/>
    <w:rsid w:val="006B69AB"/>
    <w:rsid w:val="006B785E"/>
    <w:rsid w:val="006C0883"/>
    <w:rsid w:val="006C230F"/>
    <w:rsid w:val="006C299E"/>
    <w:rsid w:val="006C2D4A"/>
    <w:rsid w:val="006C2F6C"/>
    <w:rsid w:val="006C53A3"/>
    <w:rsid w:val="006C5AE1"/>
    <w:rsid w:val="006C6590"/>
    <w:rsid w:val="006C6677"/>
    <w:rsid w:val="006C6965"/>
    <w:rsid w:val="006C778C"/>
    <w:rsid w:val="006D1A5D"/>
    <w:rsid w:val="006D2DA1"/>
    <w:rsid w:val="006D3109"/>
    <w:rsid w:val="006D3870"/>
    <w:rsid w:val="006D4681"/>
    <w:rsid w:val="006D5F3C"/>
    <w:rsid w:val="006D5FFF"/>
    <w:rsid w:val="006D6793"/>
    <w:rsid w:val="006D7B97"/>
    <w:rsid w:val="006E04DA"/>
    <w:rsid w:val="006E1AC4"/>
    <w:rsid w:val="006E24D3"/>
    <w:rsid w:val="006E2A50"/>
    <w:rsid w:val="006E36EE"/>
    <w:rsid w:val="006E410E"/>
    <w:rsid w:val="006E5375"/>
    <w:rsid w:val="006E5C76"/>
    <w:rsid w:val="006E6714"/>
    <w:rsid w:val="006E7001"/>
    <w:rsid w:val="006E76DD"/>
    <w:rsid w:val="006E77D3"/>
    <w:rsid w:val="006F1BD9"/>
    <w:rsid w:val="006F2D91"/>
    <w:rsid w:val="006F342D"/>
    <w:rsid w:val="006F3AB0"/>
    <w:rsid w:val="006F4950"/>
    <w:rsid w:val="006F5270"/>
    <w:rsid w:val="006F6056"/>
    <w:rsid w:val="006F609C"/>
    <w:rsid w:val="006F613F"/>
    <w:rsid w:val="006F6C88"/>
    <w:rsid w:val="006F6EA1"/>
    <w:rsid w:val="007000A9"/>
    <w:rsid w:val="00700991"/>
    <w:rsid w:val="007013BF"/>
    <w:rsid w:val="00701CC1"/>
    <w:rsid w:val="00701FD5"/>
    <w:rsid w:val="00705131"/>
    <w:rsid w:val="0071090D"/>
    <w:rsid w:val="00710E2D"/>
    <w:rsid w:val="007123E6"/>
    <w:rsid w:val="007161BA"/>
    <w:rsid w:val="00717246"/>
    <w:rsid w:val="00717EB9"/>
    <w:rsid w:val="00721A62"/>
    <w:rsid w:val="00721FFD"/>
    <w:rsid w:val="00730F29"/>
    <w:rsid w:val="0073131D"/>
    <w:rsid w:val="00731FAE"/>
    <w:rsid w:val="007333F6"/>
    <w:rsid w:val="0073353B"/>
    <w:rsid w:val="00734189"/>
    <w:rsid w:val="007358A6"/>
    <w:rsid w:val="007379DD"/>
    <w:rsid w:val="007410C9"/>
    <w:rsid w:val="00741451"/>
    <w:rsid w:val="007417BB"/>
    <w:rsid w:val="00742091"/>
    <w:rsid w:val="007427FD"/>
    <w:rsid w:val="00742832"/>
    <w:rsid w:val="007428AC"/>
    <w:rsid w:val="00743B0F"/>
    <w:rsid w:val="00745B92"/>
    <w:rsid w:val="0074666C"/>
    <w:rsid w:val="00746D75"/>
    <w:rsid w:val="00746E70"/>
    <w:rsid w:val="00750544"/>
    <w:rsid w:val="00752DA0"/>
    <w:rsid w:val="00753D88"/>
    <w:rsid w:val="0075553C"/>
    <w:rsid w:val="007569CB"/>
    <w:rsid w:val="00756B3D"/>
    <w:rsid w:val="00756CC8"/>
    <w:rsid w:val="00757071"/>
    <w:rsid w:val="007570BE"/>
    <w:rsid w:val="00761D1D"/>
    <w:rsid w:val="00762ED8"/>
    <w:rsid w:val="007640E6"/>
    <w:rsid w:val="00766629"/>
    <w:rsid w:val="00767372"/>
    <w:rsid w:val="00771D3B"/>
    <w:rsid w:val="0077235E"/>
    <w:rsid w:val="0077497F"/>
    <w:rsid w:val="00774FBD"/>
    <w:rsid w:val="00780642"/>
    <w:rsid w:val="007813C8"/>
    <w:rsid w:val="00782C68"/>
    <w:rsid w:val="00782DA7"/>
    <w:rsid w:val="00782EF9"/>
    <w:rsid w:val="007833FE"/>
    <w:rsid w:val="007839EA"/>
    <w:rsid w:val="00785535"/>
    <w:rsid w:val="00785DE4"/>
    <w:rsid w:val="007867A6"/>
    <w:rsid w:val="007869AD"/>
    <w:rsid w:val="00786D1E"/>
    <w:rsid w:val="00786DF6"/>
    <w:rsid w:val="00792868"/>
    <w:rsid w:val="007A07C0"/>
    <w:rsid w:val="007A0CD7"/>
    <w:rsid w:val="007A1C2E"/>
    <w:rsid w:val="007A270D"/>
    <w:rsid w:val="007A2839"/>
    <w:rsid w:val="007A4B7D"/>
    <w:rsid w:val="007A4BA1"/>
    <w:rsid w:val="007A6EDD"/>
    <w:rsid w:val="007B021F"/>
    <w:rsid w:val="007B1474"/>
    <w:rsid w:val="007B1E6D"/>
    <w:rsid w:val="007B2D84"/>
    <w:rsid w:val="007B3196"/>
    <w:rsid w:val="007B51FD"/>
    <w:rsid w:val="007B57A5"/>
    <w:rsid w:val="007B5D67"/>
    <w:rsid w:val="007B7642"/>
    <w:rsid w:val="007B798B"/>
    <w:rsid w:val="007C1425"/>
    <w:rsid w:val="007C3976"/>
    <w:rsid w:val="007C6B61"/>
    <w:rsid w:val="007C6CC1"/>
    <w:rsid w:val="007C78BE"/>
    <w:rsid w:val="007D0034"/>
    <w:rsid w:val="007D134F"/>
    <w:rsid w:val="007D1FD0"/>
    <w:rsid w:val="007D313E"/>
    <w:rsid w:val="007D36BD"/>
    <w:rsid w:val="007D39D0"/>
    <w:rsid w:val="007D5B61"/>
    <w:rsid w:val="007D632E"/>
    <w:rsid w:val="007D6728"/>
    <w:rsid w:val="007D6980"/>
    <w:rsid w:val="007D7A3C"/>
    <w:rsid w:val="007E07C4"/>
    <w:rsid w:val="007E184D"/>
    <w:rsid w:val="007E18CF"/>
    <w:rsid w:val="007E397F"/>
    <w:rsid w:val="007E5014"/>
    <w:rsid w:val="007E50CD"/>
    <w:rsid w:val="007E5B31"/>
    <w:rsid w:val="007E6BAA"/>
    <w:rsid w:val="007E6F88"/>
    <w:rsid w:val="007E7527"/>
    <w:rsid w:val="007F0101"/>
    <w:rsid w:val="007F0FD9"/>
    <w:rsid w:val="007F401E"/>
    <w:rsid w:val="007F4D36"/>
    <w:rsid w:val="007F6503"/>
    <w:rsid w:val="007F69DD"/>
    <w:rsid w:val="007F7939"/>
    <w:rsid w:val="007F7D99"/>
    <w:rsid w:val="008004CB"/>
    <w:rsid w:val="0080103B"/>
    <w:rsid w:val="0080256F"/>
    <w:rsid w:val="008037C5"/>
    <w:rsid w:val="008040B2"/>
    <w:rsid w:val="00804C1F"/>
    <w:rsid w:val="008069E8"/>
    <w:rsid w:val="00806F41"/>
    <w:rsid w:val="008152D0"/>
    <w:rsid w:val="00816D50"/>
    <w:rsid w:val="00816FA3"/>
    <w:rsid w:val="008175B0"/>
    <w:rsid w:val="008204E5"/>
    <w:rsid w:val="008217BE"/>
    <w:rsid w:val="00824816"/>
    <w:rsid w:val="008273F9"/>
    <w:rsid w:val="00827634"/>
    <w:rsid w:val="00827E96"/>
    <w:rsid w:val="00832781"/>
    <w:rsid w:val="00832ACE"/>
    <w:rsid w:val="00833B37"/>
    <w:rsid w:val="00834276"/>
    <w:rsid w:val="00834B2B"/>
    <w:rsid w:val="0083798C"/>
    <w:rsid w:val="00840AFF"/>
    <w:rsid w:val="0084292D"/>
    <w:rsid w:val="0084401B"/>
    <w:rsid w:val="0084432E"/>
    <w:rsid w:val="00844CE7"/>
    <w:rsid w:val="0084605B"/>
    <w:rsid w:val="00847954"/>
    <w:rsid w:val="00851819"/>
    <w:rsid w:val="00852168"/>
    <w:rsid w:val="008528A9"/>
    <w:rsid w:val="00853FB1"/>
    <w:rsid w:val="00854D3D"/>
    <w:rsid w:val="008557B5"/>
    <w:rsid w:val="00855A7F"/>
    <w:rsid w:val="00861003"/>
    <w:rsid w:val="00861096"/>
    <w:rsid w:val="008618D9"/>
    <w:rsid w:val="008631E1"/>
    <w:rsid w:val="008632C1"/>
    <w:rsid w:val="00863907"/>
    <w:rsid w:val="00865A2C"/>
    <w:rsid w:val="00865CBE"/>
    <w:rsid w:val="008678A8"/>
    <w:rsid w:val="00870083"/>
    <w:rsid w:val="00872A3A"/>
    <w:rsid w:val="0087380C"/>
    <w:rsid w:val="00873AA7"/>
    <w:rsid w:val="00873FCA"/>
    <w:rsid w:val="00874421"/>
    <w:rsid w:val="008758A1"/>
    <w:rsid w:val="00875B08"/>
    <w:rsid w:val="00877A17"/>
    <w:rsid w:val="00877DB6"/>
    <w:rsid w:val="00880C86"/>
    <w:rsid w:val="0088221C"/>
    <w:rsid w:val="008832CD"/>
    <w:rsid w:val="008857CC"/>
    <w:rsid w:val="00886418"/>
    <w:rsid w:val="0088788C"/>
    <w:rsid w:val="00891A81"/>
    <w:rsid w:val="008921FB"/>
    <w:rsid w:val="00894846"/>
    <w:rsid w:val="00896444"/>
    <w:rsid w:val="00896853"/>
    <w:rsid w:val="008A19C9"/>
    <w:rsid w:val="008A1B23"/>
    <w:rsid w:val="008A20F6"/>
    <w:rsid w:val="008A3C51"/>
    <w:rsid w:val="008A4FE2"/>
    <w:rsid w:val="008A6897"/>
    <w:rsid w:val="008B1E13"/>
    <w:rsid w:val="008B5977"/>
    <w:rsid w:val="008B6766"/>
    <w:rsid w:val="008B67E9"/>
    <w:rsid w:val="008B6A86"/>
    <w:rsid w:val="008C01F3"/>
    <w:rsid w:val="008C0A34"/>
    <w:rsid w:val="008C13CF"/>
    <w:rsid w:val="008C2219"/>
    <w:rsid w:val="008C6E42"/>
    <w:rsid w:val="008C7456"/>
    <w:rsid w:val="008D0190"/>
    <w:rsid w:val="008D14B6"/>
    <w:rsid w:val="008D1BBF"/>
    <w:rsid w:val="008D5599"/>
    <w:rsid w:val="008D75F7"/>
    <w:rsid w:val="008E2DA0"/>
    <w:rsid w:val="008E3C3F"/>
    <w:rsid w:val="008E5FD3"/>
    <w:rsid w:val="008E6946"/>
    <w:rsid w:val="008E6D19"/>
    <w:rsid w:val="008E7698"/>
    <w:rsid w:val="008E7D3A"/>
    <w:rsid w:val="008F1239"/>
    <w:rsid w:val="008F143F"/>
    <w:rsid w:val="008F164C"/>
    <w:rsid w:val="008F38BC"/>
    <w:rsid w:val="008F4E99"/>
    <w:rsid w:val="008F5AEF"/>
    <w:rsid w:val="008F746A"/>
    <w:rsid w:val="009000FC"/>
    <w:rsid w:val="00900E17"/>
    <w:rsid w:val="009013B1"/>
    <w:rsid w:val="009013F8"/>
    <w:rsid w:val="0090171F"/>
    <w:rsid w:val="0090182C"/>
    <w:rsid w:val="00901FB6"/>
    <w:rsid w:val="0090274D"/>
    <w:rsid w:val="009039F1"/>
    <w:rsid w:val="00903F67"/>
    <w:rsid w:val="009055E7"/>
    <w:rsid w:val="00905892"/>
    <w:rsid w:val="009064B6"/>
    <w:rsid w:val="00907504"/>
    <w:rsid w:val="00910B12"/>
    <w:rsid w:val="009119BD"/>
    <w:rsid w:val="00912525"/>
    <w:rsid w:val="009145B1"/>
    <w:rsid w:val="009158F0"/>
    <w:rsid w:val="00916170"/>
    <w:rsid w:val="009179B7"/>
    <w:rsid w:val="00920023"/>
    <w:rsid w:val="00921A28"/>
    <w:rsid w:val="00923A5D"/>
    <w:rsid w:val="00924CA3"/>
    <w:rsid w:val="009260BD"/>
    <w:rsid w:val="00930CC4"/>
    <w:rsid w:val="00932A96"/>
    <w:rsid w:val="00932F48"/>
    <w:rsid w:val="00934E3C"/>
    <w:rsid w:val="00934E43"/>
    <w:rsid w:val="009353A6"/>
    <w:rsid w:val="009353A8"/>
    <w:rsid w:val="009359AF"/>
    <w:rsid w:val="00936663"/>
    <w:rsid w:val="00937CE6"/>
    <w:rsid w:val="009418B0"/>
    <w:rsid w:val="00941950"/>
    <w:rsid w:val="00942C3D"/>
    <w:rsid w:val="00943D52"/>
    <w:rsid w:val="00944E2C"/>
    <w:rsid w:val="00945582"/>
    <w:rsid w:val="00946F16"/>
    <w:rsid w:val="009503A1"/>
    <w:rsid w:val="009518CC"/>
    <w:rsid w:val="00954DD3"/>
    <w:rsid w:val="00955810"/>
    <w:rsid w:val="00960F83"/>
    <w:rsid w:val="00962CD1"/>
    <w:rsid w:val="0096373D"/>
    <w:rsid w:val="00963C4D"/>
    <w:rsid w:val="00963DEE"/>
    <w:rsid w:val="009642F8"/>
    <w:rsid w:val="00965DA7"/>
    <w:rsid w:val="009676A1"/>
    <w:rsid w:val="009677B4"/>
    <w:rsid w:val="009678C0"/>
    <w:rsid w:val="00967944"/>
    <w:rsid w:val="00971306"/>
    <w:rsid w:val="00971B16"/>
    <w:rsid w:val="0097283D"/>
    <w:rsid w:val="00974B60"/>
    <w:rsid w:val="00975D79"/>
    <w:rsid w:val="00977141"/>
    <w:rsid w:val="00977D80"/>
    <w:rsid w:val="00980F1A"/>
    <w:rsid w:val="00982ECA"/>
    <w:rsid w:val="0098364E"/>
    <w:rsid w:val="0098422B"/>
    <w:rsid w:val="0098698A"/>
    <w:rsid w:val="009900FB"/>
    <w:rsid w:val="009908F1"/>
    <w:rsid w:val="00991639"/>
    <w:rsid w:val="00991D09"/>
    <w:rsid w:val="00991F72"/>
    <w:rsid w:val="0099269E"/>
    <w:rsid w:val="00993C4E"/>
    <w:rsid w:val="00994312"/>
    <w:rsid w:val="00994C19"/>
    <w:rsid w:val="00995063"/>
    <w:rsid w:val="009958C8"/>
    <w:rsid w:val="00996D42"/>
    <w:rsid w:val="0099736E"/>
    <w:rsid w:val="00997397"/>
    <w:rsid w:val="009A2B79"/>
    <w:rsid w:val="009A30AB"/>
    <w:rsid w:val="009A4FF7"/>
    <w:rsid w:val="009A51DB"/>
    <w:rsid w:val="009A5CBC"/>
    <w:rsid w:val="009A6601"/>
    <w:rsid w:val="009A6CCE"/>
    <w:rsid w:val="009A7708"/>
    <w:rsid w:val="009B20D7"/>
    <w:rsid w:val="009B22B2"/>
    <w:rsid w:val="009B4027"/>
    <w:rsid w:val="009B4352"/>
    <w:rsid w:val="009B487A"/>
    <w:rsid w:val="009B5543"/>
    <w:rsid w:val="009B6957"/>
    <w:rsid w:val="009B69E1"/>
    <w:rsid w:val="009B6D4C"/>
    <w:rsid w:val="009C083D"/>
    <w:rsid w:val="009C6131"/>
    <w:rsid w:val="009C6EB4"/>
    <w:rsid w:val="009C7057"/>
    <w:rsid w:val="009C7A97"/>
    <w:rsid w:val="009D17D4"/>
    <w:rsid w:val="009D1D43"/>
    <w:rsid w:val="009D259F"/>
    <w:rsid w:val="009D2962"/>
    <w:rsid w:val="009D2B94"/>
    <w:rsid w:val="009D2DAE"/>
    <w:rsid w:val="009D4991"/>
    <w:rsid w:val="009D5706"/>
    <w:rsid w:val="009D5CFD"/>
    <w:rsid w:val="009D6D1D"/>
    <w:rsid w:val="009E3362"/>
    <w:rsid w:val="009E49DA"/>
    <w:rsid w:val="009E593F"/>
    <w:rsid w:val="009E6415"/>
    <w:rsid w:val="009E6892"/>
    <w:rsid w:val="009E7BBF"/>
    <w:rsid w:val="009F0CAD"/>
    <w:rsid w:val="009F1900"/>
    <w:rsid w:val="009F1C72"/>
    <w:rsid w:val="009F4729"/>
    <w:rsid w:val="009F4A18"/>
    <w:rsid w:val="009F50E5"/>
    <w:rsid w:val="009F7802"/>
    <w:rsid w:val="00A03126"/>
    <w:rsid w:val="00A040D0"/>
    <w:rsid w:val="00A0474C"/>
    <w:rsid w:val="00A051CF"/>
    <w:rsid w:val="00A05E26"/>
    <w:rsid w:val="00A05E7C"/>
    <w:rsid w:val="00A063CF"/>
    <w:rsid w:val="00A06F65"/>
    <w:rsid w:val="00A073D5"/>
    <w:rsid w:val="00A102A2"/>
    <w:rsid w:val="00A10D6D"/>
    <w:rsid w:val="00A11C93"/>
    <w:rsid w:val="00A127BF"/>
    <w:rsid w:val="00A14E98"/>
    <w:rsid w:val="00A165B8"/>
    <w:rsid w:val="00A1751B"/>
    <w:rsid w:val="00A205BB"/>
    <w:rsid w:val="00A21533"/>
    <w:rsid w:val="00A227FC"/>
    <w:rsid w:val="00A22DF6"/>
    <w:rsid w:val="00A23E7E"/>
    <w:rsid w:val="00A2418E"/>
    <w:rsid w:val="00A25D3D"/>
    <w:rsid w:val="00A2625A"/>
    <w:rsid w:val="00A26385"/>
    <w:rsid w:val="00A279DE"/>
    <w:rsid w:val="00A30C8B"/>
    <w:rsid w:val="00A31C9F"/>
    <w:rsid w:val="00A3497C"/>
    <w:rsid w:val="00A356AC"/>
    <w:rsid w:val="00A36FF4"/>
    <w:rsid w:val="00A372FF"/>
    <w:rsid w:val="00A42EBE"/>
    <w:rsid w:val="00A4488A"/>
    <w:rsid w:val="00A44E3C"/>
    <w:rsid w:val="00A453FF"/>
    <w:rsid w:val="00A475D0"/>
    <w:rsid w:val="00A47CF8"/>
    <w:rsid w:val="00A502B6"/>
    <w:rsid w:val="00A524FB"/>
    <w:rsid w:val="00A6038D"/>
    <w:rsid w:val="00A61F56"/>
    <w:rsid w:val="00A62129"/>
    <w:rsid w:val="00A639B6"/>
    <w:rsid w:val="00A645C8"/>
    <w:rsid w:val="00A650C8"/>
    <w:rsid w:val="00A653F2"/>
    <w:rsid w:val="00A65DED"/>
    <w:rsid w:val="00A67794"/>
    <w:rsid w:val="00A7110B"/>
    <w:rsid w:val="00A7113E"/>
    <w:rsid w:val="00A71E17"/>
    <w:rsid w:val="00A76325"/>
    <w:rsid w:val="00A80008"/>
    <w:rsid w:val="00A86399"/>
    <w:rsid w:val="00A86ABF"/>
    <w:rsid w:val="00A9068C"/>
    <w:rsid w:val="00A91D8F"/>
    <w:rsid w:val="00A92003"/>
    <w:rsid w:val="00A930E8"/>
    <w:rsid w:val="00A943BA"/>
    <w:rsid w:val="00A95A02"/>
    <w:rsid w:val="00A9690C"/>
    <w:rsid w:val="00AA0804"/>
    <w:rsid w:val="00AA1CE1"/>
    <w:rsid w:val="00AA1DDA"/>
    <w:rsid w:val="00AA5466"/>
    <w:rsid w:val="00AA54A5"/>
    <w:rsid w:val="00AA67F4"/>
    <w:rsid w:val="00AA7EDF"/>
    <w:rsid w:val="00AA7FB0"/>
    <w:rsid w:val="00AB1F33"/>
    <w:rsid w:val="00AB508A"/>
    <w:rsid w:val="00AB781C"/>
    <w:rsid w:val="00AB7D40"/>
    <w:rsid w:val="00AC055A"/>
    <w:rsid w:val="00AC0D1E"/>
    <w:rsid w:val="00AC1435"/>
    <w:rsid w:val="00AC1D5F"/>
    <w:rsid w:val="00AC27D5"/>
    <w:rsid w:val="00AC351C"/>
    <w:rsid w:val="00AC3A94"/>
    <w:rsid w:val="00AC71D9"/>
    <w:rsid w:val="00AC7CC1"/>
    <w:rsid w:val="00AD0D3E"/>
    <w:rsid w:val="00AD158C"/>
    <w:rsid w:val="00AD18E0"/>
    <w:rsid w:val="00AD1BF1"/>
    <w:rsid w:val="00AD3924"/>
    <w:rsid w:val="00AD7BFB"/>
    <w:rsid w:val="00AE0447"/>
    <w:rsid w:val="00AE0A1A"/>
    <w:rsid w:val="00AE29AC"/>
    <w:rsid w:val="00AE3430"/>
    <w:rsid w:val="00AE3A8A"/>
    <w:rsid w:val="00AE6335"/>
    <w:rsid w:val="00AE672A"/>
    <w:rsid w:val="00AF05E8"/>
    <w:rsid w:val="00AF0FD9"/>
    <w:rsid w:val="00AF158B"/>
    <w:rsid w:val="00AF290F"/>
    <w:rsid w:val="00AF2A2A"/>
    <w:rsid w:val="00AF3488"/>
    <w:rsid w:val="00AF58A4"/>
    <w:rsid w:val="00AF5C39"/>
    <w:rsid w:val="00AF6CD0"/>
    <w:rsid w:val="00AF7065"/>
    <w:rsid w:val="00B00481"/>
    <w:rsid w:val="00B00AF3"/>
    <w:rsid w:val="00B01107"/>
    <w:rsid w:val="00B013DA"/>
    <w:rsid w:val="00B035AC"/>
    <w:rsid w:val="00B0456D"/>
    <w:rsid w:val="00B04800"/>
    <w:rsid w:val="00B05493"/>
    <w:rsid w:val="00B07598"/>
    <w:rsid w:val="00B07858"/>
    <w:rsid w:val="00B1124E"/>
    <w:rsid w:val="00B11FB7"/>
    <w:rsid w:val="00B12C97"/>
    <w:rsid w:val="00B13116"/>
    <w:rsid w:val="00B13211"/>
    <w:rsid w:val="00B138A9"/>
    <w:rsid w:val="00B1576C"/>
    <w:rsid w:val="00B16093"/>
    <w:rsid w:val="00B16E6E"/>
    <w:rsid w:val="00B16EFA"/>
    <w:rsid w:val="00B208FE"/>
    <w:rsid w:val="00B25063"/>
    <w:rsid w:val="00B2660B"/>
    <w:rsid w:val="00B268E6"/>
    <w:rsid w:val="00B26AD1"/>
    <w:rsid w:val="00B27BE3"/>
    <w:rsid w:val="00B30B15"/>
    <w:rsid w:val="00B343FF"/>
    <w:rsid w:val="00B34B93"/>
    <w:rsid w:val="00B35467"/>
    <w:rsid w:val="00B37497"/>
    <w:rsid w:val="00B379AA"/>
    <w:rsid w:val="00B37C1E"/>
    <w:rsid w:val="00B40B07"/>
    <w:rsid w:val="00B40BCB"/>
    <w:rsid w:val="00B420EB"/>
    <w:rsid w:val="00B420F2"/>
    <w:rsid w:val="00B42283"/>
    <w:rsid w:val="00B42F6E"/>
    <w:rsid w:val="00B43102"/>
    <w:rsid w:val="00B433E4"/>
    <w:rsid w:val="00B5238B"/>
    <w:rsid w:val="00B52D21"/>
    <w:rsid w:val="00B54595"/>
    <w:rsid w:val="00B55FE2"/>
    <w:rsid w:val="00B56A61"/>
    <w:rsid w:val="00B6298E"/>
    <w:rsid w:val="00B646E1"/>
    <w:rsid w:val="00B6479E"/>
    <w:rsid w:val="00B653AC"/>
    <w:rsid w:val="00B658EB"/>
    <w:rsid w:val="00B66136"/>
    <w:rsid w:val="00B66319"/>
    <w:rsid w:val="00B6791D"/>
    <w:rsid w:val="00B70B69"/>
    <w:rsid w:val="00B70F58"/>
    <w:rsid w:val="00B73A07"/>
    <w:rsid w:val="00B73ABF"/>
    <w:rsid w:val="00B740E6"/>
    <w:rsid w:val="00B75B70"/>
    <w:rsid w:val="00B77B7B"/>
    <w:rsid w:val="00B821BB"/>
    <w:rsid w:val="00B825A5"/>
    <w:rsid w:val="00B82F55"/>
    <w:rsid w:val="00B84409"/>
    <w:rsid w:val="00B85177"/>
    <w:rsid w:val="00B85585"/>
    <w:rsid w:val="00B86A98"/>
    <w:rsid w:val="00B879DC"/>
    <w:rsid w:val="00B90523"/>
    <w:rsid w:val="00B912B5"/>
    <w:rsid w:val="00B91FF4"/>
    <w:rsid w:val="00B92EAD"/>
    <w:rsid w:val="00B945E0"/>
    <w:rsid w:val="00B95F41"/>
    <w:rsid w:val="00BA115C"/>
    <w:rsid w:val="00BA1EE2"/>
    <w:rsid w:val="00BA4C49"/>
    <w:rsid w:val="00BA5749"/>
    <w:rsid w:val="00BA5D2D"/>
    <w:rsid w:val="00BA5E94"/>
    <w:rsid w:val="00BA6FEE"/>
    <w:rsid w:val="00BA79A6"/>
    <w:rsid w:val="00BB1396"/>
    <w:rsid w:val="00BB1B43"/>
    <w:rsid w:val="00BB1D6F"/>
    <w:rsid w:val="00BB2891"/>
    <w:rsid w:val="00BB2AA4"/>
    <w:rsid w:val="00BB2C4F"/>
    <w:rsid w:val="00BB2F53"/>
    <w:rsid w:val="00BB334C"/>
    <w:rsid w:val="00BB3499"/>
    <w:rsid w:val="00BB3FC7"/>
    <w:rsid w:val="00BB54A3"/>
    <w:rsid w:val="00BB5CC7"/>
    <w:rsid w:val="00BB6FDB"/>
    <w:rsid w:val="00BC006E"/>
    <w:rsid w:val="00BC13CB"/>
    <w:rsid w:val="00BC22BC"/>
    <w:rsid w:val="00BC3FAA"/>
    <w:rsid w:val="00BC4038"/>
    <w:rsid w:val="00BC4D39"/>
    <w:rsid w:val="00BC4E01"/>
    <w:rsid w:val="00BC553B"/>
    <w:rsid w:val="00BC5C82"/>
    <w:rsid w:val="00BC70CD"/>
    <w:rsid w:val="00BC7A6C"/>
    <w:rsid w:val="00BC7C15"/>
    <w:rsid w:val="00BD2765"/>
    <w:rsid w:val="00BD3FD3"/>
    <w:rsid w:val="00BD4CE9"/>
    <w:rsid w:val="00BD62B7"/>
    <w:rsid w:val="00BD6F98"/>
    <w:rsid w:val="00BD7FCF"/>
    <w:rsid w:val="00BE0589"/>
    <w:rsid w:val="00BE137D"/>
    <w:rsid w:val="00BE1F73"/>
    <w:rsid w:val="00BE3818"/>
    <w:rsid w:val="00BE42D8"/>
    <w:rsid w:val="00BE4E3C"/>
    <w:rsid w:val="00BE558D"/>
    <w:rsid w:val="00BE5CB7"/>
    <w:rsid w:val="00BE618E"/>
    <w:rsid w:val="00BE7834"/>
    <w:rsid w:val="00BF0DC2"/>
    <w:rsid w:val="00BF2DFE"/>
    <w:rsid w:val="00BF3DC8"/>
    <w:rsid w:val="00BF4962"/>
    <w:rsid w:val="00BF4AB3"/>
    <w:rsid w:val="00C007B9"/>
    <w:rsid w:val="00C07611"/>
    <w:rsid w:val="00C07658"/>
    <w:rsid w:val="00C077D1"/>
    <w:rsid w:val="00C07D04"/>
    <w:rsid w:val="00C10EC5"/>
    <w:rsid w:val="00C1146E"/>
    <w:rsid w:val="00C11CE2"/>
    <w:rsid w:val="00C11EF6"/>
    <w:rsid w:val="00C12C3B"/>
    <w:rsid w:val="00C13F81"/>
    <w:rsid w:val="00C147CB"/>
    <w:rsid w:val="00C14D47"/>
    <w:rsid w:val="00C1628E"/>
    <w:rsid w:val="00C1790F"/>
    <w:rsid w:val="00C17CE6"/>
    <w:rsid w:val="00C22DB9"/>
    <w:rsid w:val="00C23EEE"/>
    <w:rsid w:val="00C25B9D"/>
    <w:rsid w:val="00C30927"/>
    <w:rsid w:val="00C311DB"/>
    <w:rsid w:val="00C31350"/>
    <w:rsid w:val="00C32D13"/>
    <w:rsid w:val="00C34A0F"/>
    <w:rsid w:val="00C34E48"/>
    <w:rsid w:val="00C409CA"/>
    <w:rsid w:val="00C41D0F"/>
    <w:rsid w:val="00C42CA4"/>
    <w:rsid w:val="00C44FE8"/>
    <w:rsid w:val="00C4797F"/>
    <w:rsid w:val="00C47BE7"/>
    <w:rsid w:val="00C51CB5"/>
    <w:rsid w:val="00C52A9A"/>
    <w:rsid w:val="00C52B00"/>
    <w:rsid w:val="00C52D29"/>
    <w:rsid w:val="00C53A12"/>
    <w:rsid w:val="00C54A69"/>
    <w:rsid w:val="00C55108"/>
    <w:rsid w:val="00C5615D"/>
    <w:rsid w:val="00C571D4"/>
    <w:rsid w:val="00C62FFB"/>
    <w:rsid w:val="00C653E0"/>
    <w:rsid w:val="00C663DB"/>
    <w:rsid w:val="00C67DD7"/>
    <w:rsid w:val="00C708CF"/>
    <w:rsid w:val="00C70B21"/>
    <w:rsid w:val="00C72A77"/>
    <w:rsid w:val="00C732CA"/>
    <w:rsid w:val="00C75E41"/>
    <w:rsid w:val="00C763A3"/>
    <w:rsid w:val="00C763F3"/>
    <w:rsid w:val="00C76835"/>
    <w:rsid w:val="00C770A1"/>
    <w:rsid w:val="00C7710F"/>
    <w:rsid w:val="00C80915"/>
    <w:rsid w:val="00C8163F"/>
    <w:rsid w:val="00C8397D"/>
    <w:rsid w:val="00C84AA6"/>
    <w:rsid w:val="00C85580"/>
    <w:rsid w:val="00C859B6"/>
    <w:rsid w:val="00C865D8"/>
    <w:rsid w:val="00C86B5B"/>
    <w:rsid w:val="00C86C0E"/>
    <w:rsid w:val="00C8720B"/>
    <w:rsid w:val="00C8771E"/>
    <w:rsid w:val="00C87B23"/>
    <w:rsid w:val="00C90538"/>
    <w:rsid w:val="00C90C6D"/>
    <w:rsid w:val="00C90FA1"/>
    <w:rsid w:val="00C92558"/>
    <w:rsid w:val="00C92E9B"/>
    <w:rsid w:val="00C93721"/>
    <w:rsid w:val="00C957EE"/>
    <w:rsid w:val="00C970B4"/>
    <w:rsid w:val="00CA0BF3"/>
    <w:rsid w:val="00CA1768"/>
    <w:rsid w:val="00CA182E"/>
    <w:rsid w:val="00CA3CDE"/>
    <w:rsid w:val="00CA53F6"/>
    <w:rsid w:val="00CA5C86"/>
    <w:rsid w:val="00CA6324"/>
    <w:rsid w:val="00CA73A1"/>
    <w:rsid w:val="00CA7F18"/>
    <w:rsid w:val="00CB1BB3"/>
    <w:rsid w:val="00CB3B06"/>
    <w:rsid w:val="00CB5C80"/>
    <w:rsid w:val="00CB68CF"/>
    <w:rsid w:val="00CC111A"/>
    <w:rsid w:val="00CC254E"/>
    <w:rsid w:val="00CC3A56"/>
    <w:rsid w:val="00CD066F"/>
    <w:rsid w:val="00CD0D12"/>
    <w:rsid w:val="00CD1D03"/>
    <w:rsid w:val="00CD319C"/>
    <w:rsid w:val="00CD3958"/>
    <w:rsid w:val="00CD72F9"/>
    <w:rsid w:val="00CE65C4"/>
    <w:rsid w:val="00CE6FD0"/>
    <w:rsid w:val="00CE7B3E"/>
    <w:rsid w:val="00CF0FCB"/>
    <w:rsid w:val="00CF2BC3"/>
    <w:rsid w:val="00CF2C58"/>
    <w:rsid w:val="00CF2D1F"/>
    <w:rsid w:val="00CF370E"/>
    <w:rsid w:val="00CF486D"/>
    <w:rsid w:val="00D00183"/>
    <w:rsid w:val="00D01132"/>
    <w:rsid w:val="00D012C9"/>
    <w:rsid w:val="00D018F5"/>
    <w:rsid w:val="00D02B0D"/>
    <w:rsid w:val="00D02C13"/>
    <w:rsid w:val="00D03017"/>
    <w:rsid w:val="00D033A9"/>
    <w:rsid w:val="00D04F72"/>
    <w:rsid w:val="00D0535B"/>
    <w:rsid w:val="00D11236"/>
    <w:rsid w:val="00D11441"/>
    <w:rsid w:val="00D11612"/>
    <w:rsid w:val="00D11FF0"/>
    <w:rsid w:val="00D12B50"/>
    <w:rsid w:val="00D13511"/>
    <w:rsid w:val="00D13DF0"/>
    <w:rsid w:val="00D143DA"/>
    <w:rsid w:val="00D15A40"/>
    <w:rsid w:val="00D164A2"/>
    <w:rsid w:val="00D21D52"/>
    <w:rsid w:val="00D2313D"/>
    <w:rsid w:val="00D23CF5"/>
    <w:rsid w:val="00D23E54"/>
    <w:rsid w:val="00D24AFB"/>
    <w:rsid w:val="00D26C6D"/>
    <w:rsid w:val="00D27566"/>
    <w:rsid w:val="00D27A77"/>
    <w:rsid w:val="00D27AB2"/>
    <w:rsid w:val="00D27D91"/>
    <w:rsid w:val="00D30054"/>
    <w:rsid w:val="00D3042D"/>
    <w:rsid w:val="00D305F3"/>
    <w:rsid w:val="00D31B2D"/>
    <w:rsid w:val="00D33406"/>
    <w:rsid w:val="00D33CBA"/>
    <w:rsid w:val="00D33E84"/>
    <w:rsid w:val="00D363BE"/>
    <w:rsid w:val="00D36ED5"/>
    <w:rsid w:val="00D4242E"/>
    <w:rsid w:val="00D43BD4"/>
    <w:rsid w:val="00D46F91"/>
    <w:rsid w:val="00D47564"/>
    <w:rsid w:val="00D503A5"/>
    <w:rsid w:val="00D5083C"/>
    <w:rsid w:val="00D5091E"/>
    <w:rsid w:val="00D510A7"/>
    <w:rsid w:val="00D52AC2"/>
    <w:rsid w:val="00D543E9"/>
    <w:rsid w:val="00D55A4F"/>
    <w:rsid w:val="00D573E5"/>
    <w:rsid w:val="00D60B80"/>
    <w:rsid w:val="00D61214"/>
    <w:rsid w:val="00D614DD"/>
    <w:rsid w:val="00D64879"/>
    <w:rsid w:val="00D663A2"/>
    <w:rsid w:val="00D66851"/>
    <w:rsid w:val="00D67E81"/>
    <w:rsid w:val="00D7089A"/>
    <w:rsid w:val="00D7203F"/>
    <w:rsid w:val="00D73848"/>
    <w:rsid w:val="00D73895"/>
    <w:rsid w:val="00D77935"/>
    <w:rsid w:val="00D80850"/>
    <w:rsid w:val="00D81895"/>
    <w:rsid w:val="00D82159"/>
    <w:rsid w:val="00D825D7"/>
    <w:rsid w:val="00D857CD"/>
    <w:rsid w:val="00D91A17"/>
    <w:rsid w:val="00D91DDF"/>
    <w:rsid w:val="00D92AD4"/>
    <w:rsid w:val="00D94C6E"/>
    <w:rsid w:val="00D96442"/>
    <w:rsid w:val="00DA16FD"/>
    <w:rsid w:val="00DA2740"/>
    <w:rsid w:val="00DA2BD9"/>
    <w:rsid w:val="00DA30FD"/>
    <w:rsid w:val="00DA4043"/>
    <w:rsid w:val="00DA4B75"/>
    <w:rsid w:val="00DA5771"/>
    <w:rsid w:val="00DA5D72"/>
    <w:rsid w:val="00DB27B8"/>
    <w:rsid w:val="00DB2B81"/>
    <w:rsid w:val="00DB2D31"/>
    <w:rsid w:val="00DB562D"/>
    <w:rsid w:val="00DC0F11"/>
    <w:rsid w:val="00DC292D"/>
    <w:rsid w:val="00DC3774"/>
    <w:rsid w:val="00DC4E8E"/>
    <w:rsid w:val="00DC5807"/>
    <w:rsid w:val="00DD07DB"/>
    <w:rsid w:val="00DD231B"/>
    <w:rsid w:val="00DD258B"/>
    <w:rsid w:val="00DD27C5"/>
    <w:rsid w:val="00DD346F"/>
    <w:rsid w:val="00DD4AAE"/>
    <w:rsid w:val="00DD5771"/>
    <w:rsid w:val="00DD6AE0"/>
    <w:rsid w:val="00DE0BE7"/>
    <w:rsid w:val="00DE35D6"/>
    <w:rsid w:val="00DE5745"/>
    <w:rsid w:val="00DE7837"/>
    <w:rsid w:val="00DE7E67"/>
    <w:rsid w:val="00DF00ED"/>
    <w:rsid w:val="00DF07F9"/>
    <w:rsid w:val="00DF1281"/>
    <w:rsid w:val="00DF20D8"/>
    <w:rsid w:val="00DF2192"/>
    <w:rsid w:val="00DF2AEC"/>
    <w:rsid w:val="00DF5A35"/>
    <w:rsid w:val="00DF6918"/>
    <w:rsid w:val="00E022F3"/>
    <w:rsid w:val="00E0299E"/>
    <w:rsid w:val="00E04D03"/>
    <w:rsid w:val="00E10848"/>
    <w:rsid w:val="00E10C73"/>
    <w:rsid w:val="00E11D73"/>
    <w:rsid w:val="00E123F6"/>
    <w:rsid w:val="00E13D43"/>
    <w:rsid w:val="00E1445C"/>
    <w:rsid w:val="00E20C9E"/>
    <w:rsid w:val="00E2167C"/>
    <w:rsid w:val="00E22013"/>
    <w:rsid w:val="00E235B4"/>
    <w:rsid w:val="00E23D88"/>
    <w:rsid w:val="00E263C2"/>
    <w:rsid w:val="00E30C5A"/>
    <w:rsid w:val="00E31991"/>
    <w:rsid w:val="00E32CA9"/>
    <w:rsid w:val="00E32E72"/>
    <w:rsid w:val="00E3347C"/>
    <w:rsid w:val="00E33DC1"/>
    <w:rsid w:val="00E35F5B"/>
    <w:rsid w:val="00E36055"/>
    <w:rsid w:val="00E366B9"/>
    <w:rsid w:val="00E37025"/>
    <w:rsid w:val="00E37C36"/>
    <w:rsid w:val="00E4264C"/>
    <w:rsid w:val="00E44012"/>
    <w:rsid w:val="00E44065"/>
    <w:rsid w:val="00E4477D"/>
    <w:rsid w:val="00E46355"/>
    <w:rsid w:val="00E500AC"/>
    <w:rsid w:val="00E505CC"/>
    <w:rsid w:val="00E506D4"/>
    <w:rsid w:val="00E508EC"/>
    <w:rsid w:val="00E50E1A"/>
    <w:rsid w:val="00E5252C"/>
    <w:rsid w:val="00E53641"/>
    <w:rsid w:val="00E53E46"/>
    <w:rsid w:val="00E54512"/>
    <w:rsid w:val="00E55CF4"/>
    <w:rsid w:val="00E56033"/>
    <w:rsid w:val="00E57C2E"/>
    <w:rsid w:val="00E61BF9"/>
    <w:rsid w:val="00E62C06"/>
    <w:rsid w:val="00E62C7E"/>
    <w:rsid w:val="00E62E97"/>
    <w:rsid w:val="00E63CA1"/>
    <w:rsid w:val="00E64136"/>
    <w:rsid w:val="00E6449A"/>
    <w:rsid w:val="00E65A9E"/>
    <w:rsid w:val="00E662EC"/>
    <w:rsid w:val="00E7131C"/>
    <w:rsid w:val="00E72742"/>
    <w:rsid w:val="00E75540"/>
    <w:rsid w:val="00E76EEC"/>
    <w:rsid w:val="00E772CE"/>
    <w:rsid w:val="00E8086D"/>
    <w:rsid w:val="00E80895"/>
    <w:rsid w:val="00E811DA"/>
    <w:rsid w:val="00E832BC"/>
    <w:rsid w:val="00E9139F"/>
    <w:rsid w:val="00E92A6B"/>
    <w:rsid w:val="00E9343B"/>
    <w:rsid w:val="00E93E3D"/>
    <w:rsid w:val="00E93FEC"/>
    <w:rsid w:val="00E96949"/>
    <w:rsid w:val="00E97107"/>
    <w:rsid w:val="00E977BA"/>
    <w:rsid w:val="00E9792F"/>
    <w:rsid w:val="00E97DEB"/>
    <w:rsid w:val="00EA1145"/>
    <w:rsid w:val="00EA1192"/>
    <w:rsid w:val="00EA2A12"/>
    <w:rsid w:val="00EA60ED"/>
    <w:rsid w:val="00EB002F"/>
    <w:rsid w:val="00EB007C"/>
    <w:rsid w:val="00EB03D4"/>
    <w:rsid w:val="00EB154E"/>
    <w:rsid w:val="00EB540D"/>
    <w:rsid w:val="00EB55FD"/>
    <w:rsid w:val="00EB58D1"/>
    <w:rsid w:val="00EB611F"/>
    <w:rsid w:val="00EB62F5"/>
    <w:rsid w:val="00EB7FB6"/>
    <w:rsid w:val="00EC2377"/>
    <w:rsid w:val="00EC2C39"/>
    <w:rsid w:val="00EC3324"/>
    <w:rsid w:val="00EC5137"/>
    <w:rsid w:val="00EC5DCF"/>
    <w:rsid w:val="00EC6160"/>
    <w:rsid w:val="00EC62F5"/>
    <w:rsid w:val="00EC6D6F"/>
    <w:rsid w:val="00ED024D"/>
    <w:rsid w:val="00ED0A18"/>
    <w:rsid w:val="00ED0EA7"/>
    <w:rsid w:val="00ED1450"/>
    <w:rsid w:val="00ED1787"/>
    <w:rsid w:val="00ED1C12"/>
    <w:rsid w:val="00ED42BD"/>
    <w:rsid w:val="00ED43E4"/>
    <w:rsid w:val="00ED5D34"/>
    <w:rsid w:val="00ED5E8E"/>
    <w:rsid w:val="00ED6639"/>
    <w:rsid w:val="00ED79B5"/>
    <w:rsid w:val="00EE06F7"/>
    <w:rsid w:val="00EE14CF"/>
    <w:rsid w:val="00EE1BEB"/>
    <w:rsid w:val="00EE2D1D"/>
    <w:rsid w:val="00EE322B"/>
    <w:rsid w:val="00EE64B8"/>
    <w:rsid w:val="00EE6EDE"/>
    <w:rsid w:val="00EE73F8"/>
    <w:rsid w:val="00EE7849"/>
    <w:rsid w:val="00EF0184"/>
    <w:rsid w:val="00EF0FF3"/>
    <w:rsid w:val="00EF2750"/>
    <w:rsid w:val="00EF2875"/>
    <w:rsid w:val="00EF38C8"/>
    <w:rsid w:val="00EF3AAD"/>
    <w:rsid w:val="00EF3E87"/>
    <w:rsid w:val="00EF53CC"/>
    <w:rsid w:val="00EF7C21"/>
    <w:rsid w:val="00F00E1B"/>
    <w:rsid w:val="00F02411"/>
    <w:rsid w:val="00F030FF"/>
    <w:rsid w:val="00F034F0"/>
    <w:rsid w:val="00F0399E"/>
    <w:rsid w:val="00F03F6F"/>
    <w:rsid w:val="00F04E23"/>
    <w:rsid w:val="00F0508D"/>
    <w:rsid w:val="00F05220"/>
    <w:rsid w:val="00F063F3"/>
    <w:rsid w:val="00F06607"/>
    <w:rsid w:val="00F11704"/>
    <w:rsid w:val="00F119CC"/>
    <w:rsid w:val="00F13B19"/>
    <w:rsid w:val="00F145A3"/>
    <w:rsid w:val="00F1491B"/>
    <w:rsid w:val="00F17566"/>
    <w:rsid w:val="00F17774"/>
    <w:rsid w:val="00F22513"/>
    <w:rsid w:val="00F227BB"/>
    <w:rsid w:val="00F2298C"/>
    <w:rsid w:val="00F2338B"/>
    <w:rsid w:val="00F23E0F"/>
    <w:rsid w:val="00F2543E"/>
    <w:rsid w:val="00F31736"/>
    <w:rsid w:val="00F319C8"/>
    <w:rsid w:val="00F33CC0"/>
    <w:rsid w:val="00F352E5"/>
    <w:rsid w:val="00F358DA"/>
    <w:rsid w:val="00F35A16"/>
    <w:rsid w:val="00F36174"/>
    <w:rsid w:val="00F3739D"/>
    <w:rsid w:val="00F4465A"/>
    <w:rsid w:val="00F456EA"/>
    <w:rsid w:val="00F45F0D"/>
    <w:rsid w:val="00F46BC4"/>
    <w:rsid w:val="00F51942"/>
    <w:rsid w:val="00F52510"/>
    <w:rsid w:val="00F5324F"/>
    <w:rsid w:val="00F54184"/>
    <w:rsid w:val="00F57385"/>
    <w:rsid w:val="00F602E6"/>
    <w:rsid w:val="00F6066B"/>
    <w:rsid w:val="00F6235A"/>
    <w:rsid w:val="00F6703F"/>
    <w:rsid w:val="00F70011"/>
    <w:rsid w:val="00F70CE7"/>
    <w:rsid w:val="00F72663"/>
    <w:rsid w:val="00F73551"/>
    <w:rsid w:val="00F7380B"/>
    <w:rsid w:val="00F73E03"/>
    <w:rsid w:val="00F75B31"/>
    <w:rsid w:val="00F75CE4"/>
    <w:rsid w:val="00F76786"/>
    <w:rsid w:val="00F8033A"/>
    <w:rsid w:val="00F807D4"/>
    <w:rsid w:val="00F8114F"/>
    <w:rsid w:val="00F81F66"/>
    <w:rsid w:val="00F840E8"/>
    <w:rsid w:val="00F866B4"/>
    <w:rsid w:val="00F87860"/>
    <w:rsid w:val="00F9004A"/>
    <w:rsid w:val="00F92E57"/>
    <w:rsid w:val="00F946AF"/>
    <w:rsid w:val="00F9519D"/>
    <w:rsid w:val="00F9573E"/>
    <w:rsid w:val="00F95A9A"/>
    <w:rsid w:val="00F968AA"/>
    <w:rsid w:val="00F97609"/>
    <w:rsid w:val="00FA0ACA"/>
    <w:rsid w:val="00FA2469"/>
    <w:rsid w:val="00FA2F9C"/>
    <w:rsid w:val="00FA343F"/>
    <w:rsid w:val="00FA3A4C"/>
    <w:rsid w:val="00FA3AB6"/>
    <w:rsid w:val="00FA3FCA"/>
    <w:rsid w:val="00FA4073"/>
    <w:rsid w:val="00FA5BEF"/>
    <w:rsid w:val="00FB0954"/>
    <w:rsid w:val="00FB09C0"/>
    <w:rsid w:val="00FB28F3"/>
    <w:rsid w:val="00FB38F6"/>
    <w:rsid w:val="00FB3CA1"/>
    <w:rsid w:val="00FB518D"/>
    <w:rsid w:val="00FB6995"/>
    <w:rsid w:val="00FB7FE4"/>
    <w:rsid w:val="00FC112C"/>
    <w:rsid w:val="00FC2082"/>
    <w:rsid w:val="00FC28B5"/>
    <w:rsid w:val="00FC2B10"/>
    <w:rsid w:val="00FC36CA"/>
    <w:rsid w:val="00FC405C"/>
    <w:rsid w:val="00FC42B6"/>
    <w:rsid w:val="00FC4FF6"/>
    <w:rsid w:val="00FC599C"/>
    <w:rsid w:val="00FC6108"/>
    <w:rsid w:val="00FD07B1"/>
    <w:rsid w:val="00FD458E"/>
    <w:rsid w:val="00FD55F2"/>
    <w:rsid w:val="00FD6DB2"/>
    <w:rsid w:val="00FE0681"/>
    <w:rsid w:val="00FE10EF"/>
    <w:rsid w:val="00FE155F"/>
    <w:rsid w:val="00FE1FF0"/>
    <w:rsid w:val="00FE2D64"/>
    <w:rsid w:val="00FE4A43"/>
    <w:rsid w:val="00FE65DF"/>
    <w:rsid w:val="00FF1623"/>
    <w:rsid w:val="00FF1731"/>
    <w:rsid w:val="00FF43C0"/>
    <w:rsid w:val="00FF4D28"/>
    <w:rsid w:val="00FF516D"/>
    <w:rsid w:val="00FF5DE5"/>
    <w:rsid w:val="00FF620F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23D60"/>
    <w:rsid w:val="00127513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337D1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E378D"/>
    <w:rsid w:val="002F2338"/>
    <w:rsid w:val="00302220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0AEA"/>
    <w:rsid w:val="004441CA"/>
    <w:rsid w:val="004C3227"/>
    <w:rsid w:val="004E02C4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038C"/>
    <w:rsid w:val="00761B0F"/>
    <w:rsid w:val="007625FF"/>
    <w:rsid w:val="00793F15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93B34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47FFB"/>
    <w:rsid w:val="00D6053B"/>
    <w:rsid w:val="00D722B7"/>
    <w:rsid w:val="00D76668"/>
    <w:rsid w:val="00D82ED2"/>
    <w:rsid w:val="00D9038E"/>
    <w:rsid w:val="00DC0376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B17A4"/>
    <w:rsid w:val="00FC0DD8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220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114</cp:revision>
  <cp:lastPrinted>2021-03-24T21:23:00Z</cp:lastPrinted>
  <dcterms:created xsi:type="dcterms:W3CDTF">2021-11-08T01:08:00Z</dcterms:created>
  <dcterms:modified xsi:type="dcterms:W3CDTF">2021-11-22T02:15:00Z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