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26BC" w14:textId="712D6080" w:rsidR="0031071F" w:rsidRPr="001B6E4F" w:rsidRDefault="00896444" w:rsidP="00782EF9">
      <w:pPr>
        <w:pStyle w:val="Heading1"/>
        <w:rPr>
          <w:rFonts w:asciiTheme="minorHAnsi" w:hAnsiTheme="minorHAnsi"/>
          <w:sz w:val="28"/>
          <w:szCs w:val="28"/>
        </w:rPr>
      </w:pPr>
      <w:proofErr w:type="spellStart"/>
      <w:r w:rsidRPr="001B6E4F">
        <w:rPr>
          <w:rFonts w:asciiTheme="minorHAnsi" w:hAnsiTheme="minorHAnsi"/>
          <w:sz w:val="28"/>
          <w:szCs w:val="28"/>
        </w:rPr>
        <w:t>praha</w:t>
      </w:r>
      <w:proofErr w:type="spellEnd"/>
      <w:r w:rsidRPr="001B6E4F">
        <w:rPr>
          <w:rFonts w:asciiTheme="minorHAnsi" w:hAnsiTheme="minorHAnsi"/>
          <w:sz w:val="28"/>
          <w:szCs w:val="28"/>
        </w:rPr>
        <w:t xml:space="preserve"> board meeting</w:t>
      </w:r>
    </w:p>
    <w:sdt>
      <w:sdtPr>
        <w:rPr>
          <w:rFonts w:asciiTheme="minorHAnsi" w:hAnsiTheme="minorHAnsi"/>
          <w:sz w:val="22"/>
          <w:szCs w:val="22"/>
        </w:rPr>
        <w:alias w:val="Date"/>
        <w:tag w:val="Date"/>
        <w:id w:val="872681762"/>
        <w:placeholder>
          <w:docPart w:val="25A29037273043B7AFF80C89156769BE"/>
        </w:placeholder>
        <w:date w:fullDate="2021-08-23T00:00:00Z">
          <w:dateFormat w:val="dddd, MMMM dd, yyyy"/>
          <w:lid w:val="en-US"/>
          <w:storeMappedDataAs w:val="dateTime"/>
          <w:calendar w:val="gregorian"/>
        </w:date>
      </w:sdtPr>
      <w:sdtEndPr/>
      <w:sdtContent>
        <w:p w14:paraId="76937E7C" w14:textId="758F58CF" w:rsidR="00DC4E8E" w:rsidRPr="001B6E4F" w:rsidRDefault="00BF4962" w:rsidP="0031071F">
          <w:pPr>
            <w:pStyle w:val="Date"/>
            <w:rPr>
              <w:rFonts w:asciiTheme="minorHAnsi" w:hAnsiTheme="minorHAnsi"/>
              <w:sz w:val="22"/>
              <w:szCs w:val="22"/>
            </w:rPr>
          </w:pPr>
          <w:r>
            <w:rPr>
              <w:rFonts w:asciiTheme="minorHAnsi" w:hAnsiTheme="minorHAnsi"/>
              <w:sz w:val="22"/>
              <w:szCs w:val="22"/>
            </w:rPr>
            <w:t>Monday</w:t>
          </w:r>
          <w:r w:rsidR="003C60FA">
            <w:rPr>
              <w:rFonts w:asciiTheme="minorHAnsi" w:hAnsiTheme="minorHAnsi"/>
              <w:sz w:val="22"/>
              <w:szCs w:val="22"/>
            </w:rPr>
            <w:t xml:space="preserve">, </w:t>
          </w:r>
          <w:r>
            <w:rPr>
              <w:rFonts w:asciiTheme="minorHAnsi" w:hAnsiTheme="minorHAnsi"/>
              <w:sz w:val="22"/>
              <w:szCs w:val="22"/>
            </w:rPr>
            <w:t xml:space="preserve">August </w:t>
          </w:r>
          <w:r w:rsidR="00766629">
            <w:rPr>
              <w:rFonts w:asciiTheme="minorHAnsi" w:hAnsiTheme="minorHAnsi"/>
              <w:sz w:val="22"/>
              <w:szCs w:val="22"/>
            </w:rPr>
            <w:t>23</w:t>
          </w:r>
          <w:r w:rsidR="003C60FA">
            <w:rPr>
              <w:rFonts w:asciiTheme="minorHAnsi" w:hAnsiTheme="minorHAnsi"/>
              <w:sz w:val="22"/>
              <w:szCs w:val="22"/>
            </w:rPr>
            <w:t>, 2021</w:t>
          </w:r>
        </w:p>
      </w:sdtContent>
    </w:sdt>
    <w:p w14:paraId="7466EA6F" w14:textId="08425C80" w:rsidR="004B1402" w:rsidRPr="001B6E4F" w:rsidRDefault="005044BA" w:rsidP="0031071F">
      <w:pPr>
        <w:pStyle w:val="Date"/>
        <w:rPr>
          <w:rFonts w:asciiTheme="minorHAnsi" w:hAnsiTheme="minorHAnsi"/>
          <w:sz w:val="22"/>
          <w:szCs w:val="22"/>
        </w:rPr>
      </w:pPr>
      <w:r w:rsidRPr="001B6E4F">
        <w:rPr>
          <w:rFonts w:asciiTheme="minorHAnsi" w:hAnsiTheme="minorHAnsi"/>
          <w:sz w:val="22"/>
          <w:szCs w:val="22"/>
        </w:rPr>
        <w:t>6</w:t>
      </w:r>
      <w:r w:rsidR="007379DD" w:rsidRPr="001B6E4F">
        <w:rPr>
          <w:rFonts w:asciiTheme="minorHAnsi" w:hAnsiTheme="minorHAnsi"/>
          <w:sz w:val="22"/>
          <w:szCs w:val="22"/>
        </w:rPr>
        <w:t>:0</w:t>
      </w:r>
      <w:r w:rsidR="00E62E97" w:rsidRPr="001B6E4F">
        <w:rPr>
          <w:rFonts w:asciiTheme="minorHAnsi" w:hAnsiTheme="minorHAnsi"/>
          <w:sz w:val="22"/>
          <w:szCs w:val="22"/>
        </w:rPr>
        <w:t>0 pm</w:t>
      </w:r>
    </w:p>
    <w:p w14:paraId="6C23B588" w14:textId="25033E81" w:rsidR="004B1402" w:rsidRPr="001B6E4F" w:rsidRDefault="00331CC2" w:rsidP="0031071F">
      <w:pPr>
        <w:pStyle w:val="Date"/>
        <w:rPr>
          <w:rFonts w:asciiTheme="minorHAnsi" w:hAnsiTheme="minorHAnsi"/>
          <w:sz w:val="22"/>
          <w:szCs w:val="22"/>
        </w:rPr>
      </w:pPr>
      <w:r w:rsidRPr="001B6E4F">
        <w:rPr>
          <w:rFonts w:asciiTheme="minorHAnsi" w:hAnsiTheme="minorHAnsi"/>
          <w:sz w:val="22"/>
          <w:szCs w:val="22"/>
        </w:rPr>
        <w:t>Ted O’ Johnson Ice Arena</w:t>
      </w:r>
    </w:p>
    <w:p w14:paraId="22BCC025" w14:textId="1DAFE967" w:rsidR="00945582" w:rsidRPr="001B6E4F" w:rsidRDefault="00470C54" w:rsidP="00142445">
      <w:pPr>
        <w:pStyle w:val="Heading2"/>
        <w:rPr>
          <w:rFonts w:ascii="Arial" w:hAnsi="Arial"/>
          <w:sz w:val="22"/>
          <w:szCs w:val="22"/>
        </w:rPr>
      </w:pPr>
      <w:r>
        <w:rPr>
          <w:rFonts w:ascii="Arial" w:hAnsi="Arial"/>
          <w:sz w:val="22"/>
          <w:szCs w:val="22"/>
        </w:rPr>
        <w:t>Minutes</w:t>
      </w:r>
    </w:p>
    <w:p w14:paraId="17337E17" w14:textId="0F67E516" w:rsidR="005E2BD1" w:rsidRPr="001B6E4F" w:rsidRDefault="00827634" w:rsidP="00654359">
      <w:pPr>
        <w:pStyle w:val="ListParagraph"/>
        <w:tabs>
          <w:tab w:val="clear" w:pos="1440"/>
        </w:tabs>
        <w:spacing w:line="240" w:lineRule="auto"/>
        <w:rPr>
          <w:rFonts w:cs="Arial"/>
          <w:b/>
          <w:sz w:val="22"/>
          <w:szCs w:val="22"/>
        </w:rPr>
      </w:pPr>
      <w:r w:rsidRPr="001B6E4F">
        <w:rPr>
          <w:rFonts w:cs="Arial"/>
          <w:b/>
          <w:sz w:val="22"/>
          <w:szCs w:val="22"/>
        </w:rPr>
        <w:t>Call to O</w:t>
      </w:r>
      <w:r w:rsidR="00A356AC" w:rsidRPr="001B6E4F">
        <w:rPr>
          <w:rFonts w:cs="Arial"/>
          <w:b/>
          <w:sz w:val="22"/>
          <w:szCs w:val="22"/>
        </w:rPr>
        <w:t>rder</w:t>
      </w:r>
      <w:r w:rsidR="00FA5BEF" w:rsidRPr="001B6E4F">
        <w:rPr>
          <w:rFonts w:cs="Arial"/>
          <w:b/>
          <w:sz w:val="22"/>
          <w:szCs w:val="22"/>
        </w:rPr>
        <w:t>:</w:t>
      </w:r>
      <w:r w:rsidR="007358A6" w:rsidRPr="001B6E4F">
        <w:rPr>
          <w:rFonts w:cs="Arial"/>
          <w:b/>
          <w:sz w:val="22"/>
          <w:szCs w:val="22"/>
        </w:rPr>
        <w:t xml:space="preserve"> </w:t>
      </w:r>
    </w:p>
    <w:p w14:paraId="6153577C" w14:textId="3BD65586" w:rsidR="00FA5BEF" w:rsidRPr="001B6E4F" w:rsidRDefault="00FA5BEF" w:rsidP="003D0FF0">
      <w:pPr>
        <w:pStyle w:val="ListNumber"/>
        <w:spacing w:line="240" w:lineRule="auto"/>
        <w:rPr>
          <w:rFonts w:cs="Arial"/>
          <w:sz w:val="22"/>
          <w:szCs w:val="22"/>
        </w:rPr>
      </w:pPr>
      <w:r w:rsidRPr="001B6E4F">
        <w:rPr>
          <w:rFonts w:cs="Arial"/>
          <w:sz w:val="22"/>
          <w:szCs w:val="22"/>
        </w:rPr>
        <w:t>Time:</w:t>
      </w:r>
      <w:r w:rsidR="00560518" w:rsidRPr="001B6E4F">
        <w:rPr>
          <w:rFonts w:cs="Arial"/>
          <w:sz w:val="22"/>
          <w:szCs w:val="22"/>
        </w:rPr>
        <w:t xml:space="preserve"> </w:t>
      </w:r>
      <w:r w:rsidR="000C3E48">
        <w:rPr>
          <w:rFonts w:cs="Arial"/>
          <w:sz w:val="22"/>
          <w:szCs w:val="22"/>
        </w:rPr>
        <w:t>6:10</w:t>
      </w:r>
      <w:r w:rsidR="00861003">
        <w:rPr>
          <w:rFonts w:cs="Arial"/>
          <w:sz w:val="22"/>
          <w:szCs w:val="22"/>
        </w:rPr>
        <w:t>pm</w:t>
      </w:r>
    </w:p>
    <w:p w14:paraId="5AB6388F" w14:textId="77616881" w:rsidR="00407069" w:rsidRPr="001B6E4F" w:rsidRDefault="00407069" w:rsidP="003D0FF0">
      <w:pPr>
        <w:pStyle w:val="ListNumber"/>
        <w:spacing w:line="240" w:lineRule="auto"/>
        <w:rPr>
          <w:rFonts w:cs="Arial"/>
          <w:b/>
          <w:sz w:val="22"/>
          <w:szCs w:val="22"/>
        </w:rPr>
      </w:pPr>
      <w:r w:rsidRPr="001B6E4F">
        <w:rPr>
          <w:rFonts w:cs="Arial"/>
          <w:sz w:val="22"/>
          <w:szCs w:val="22"/>
        </w:rPr>
        <w:t>Board Members Present:</w:t>
      </w:r>
      <w:r w:rsidR="00C34A0F">
        <w:rPr>
          <w:rFonts w:cs="Arial"/>
          <w:sz w:val="22"/>
          <w:szCs w:val="22"/>
        </w:rPr>
        <w:t xml:space="preserve"> </w:t>
      </w:r>
      <w:r w:rsidR="00470C54">
        <w:rPr>
          <w:rFonts w:cs="Arial"/>
          <w:sz w:val="22"/>
          <w:szCs w:val="22"/>
        </w:rPr>
        <w:t xml:space="preserve">Brandon </w:t>
      </w:r>
      <w:proofErr w:type="spellStart"/>
      <w:r w:rsidR="00470C54">
        <w:rPr>
          <w:rFonts w:cs="Arial"/>
          <w:sz w:val="22"/>
          <w:szCs w:val="22"/>
        </w:rPr>
        <w:t>Crissinger</w:t>
      </w:r>
      <w:proofErr w:type="spellEnd"/>
      <w:r w:rsidR="00470C54">
        <w:rPr>
          <w:rFonts w:cs="Arial"/>
          <w:sz w:val="22"/>
          <w:szCs w:val="22"/>
        </w:rPr>
        <w:t xml:space="preserve">, </w:t>
      </w:r>
      <w:r w:rsidR="00353904">
        <w:rPr>
          <w:rFonts w:cs="Arial"/>
          <w:sz w:val="22"/>
          <w:szCs w:val="22"/>
        </w:rPr>
        <w:t xml:space="preserve">Tim Fogarty, Melissa Fogarty, Jessica Jensen, </w:t>
      </w:r>
      <w:r w:rsidR="0090182C">
        <w:rPr>
          <w:rFonts w:cs="Arial"/>
          <w:sz w:val="22"/>
          <w:szCs w:val="22"/>
        </w:rPr>
        <w:t>Curtis Tolle, Sharon Blair</w:t>
      </w:r>
    </w:p>
    <w:p w14:paraId="1C18FC23" w14:textId="10A21372" w:rsidR="00CB3B06" w:rsidRPr="0044536C" w:rsidRDefault="00A71E17" w:rsidP="003D0FF0">
      <w:pPr>
        <w:pStyle w:val="ListNumber"/>
        <w:spacing w:line="240" w:lineRule="auto"/>
        <w:rPr>
          <w:rFonts w:cs="Arial"/>
          <w:b/>
          <w:sz w:val="22"/>
          <w:szCs w:val="22"/>
        </w:rPr>
      </w:pPr>
      <w:r w:rsidRPr="001B6E4F">
        <w:rPr>
          <w:rFonts w:cs="Arial"/>
          <w:sz w:val="22"/>
          <w:szCs w:val="22"/>
        </w:rPr>
        <w:t>Board Members Absent:</w:t>
      </w:r>
      <w:r w:rsidR="00C80915">
        <w:rPr>
          <w:rFonts w:cs="Arial"/>
          <w:sz w:val="22"/>
          <w:szCs w:val="22"/>
        </w:rPr>
        <w:t xml:space="preserve"> </w:t>
      </w:r>
      <w:r w:rsidR="006D3870">
        <w:rPr>
          <w:rFonts w:cs="Arial"/>
          <w:sz w:val="22"/>
          <w:szCs w:val="22"/>
        </w:rPr>
        <w:t xml:space="preserve">Kelsey Sharp, </w:t>
      </w:r>
      <w:r w:rsidR="00330AE5">
        <w:rPr>
          <w:rFonts w:cs="Arial"/>
          <w:sz w:val="22"/>
          <w:szCs w:val="22"/>
        </w:rPr>
        <w:t xml:space="preserve">Parry </w:t>
      </w:r>
      <w:proofErr w:type="spellStart"/>
      <w:r w:rsidR="00330AE5">
        <w:rPr>
          <w:rFonts w:cs="Arial"/>
          <w:sz w:val="22"/>
          <w:szCs w:val="22"/>
        </w:rPr>
        <w:t>Ei</w:t>
      </w:r>
      <w:r w:rsidR="00A205BB">
        <w:rPr>
          <w:rFonts w:cs="Arial"/>
          <w:sz w:val="22"/>
          <w:szCs w:val="22"/>
        </w:rPr>
        <w:t>desmoe</w:t>
      </w:r>
      <w:proofErr w:type="spellEnd"/>
      <w:r w:rsidR="00A205BB">
        <w:rPr>
          <w:rFonts w:cs="Arial"/>
          <w:sz w:val="22"/>
          <w:szCs w:val="22"/>
        </w:rPr>
        <w:t>,</w:t>
      </w:r>
      <w:r w:rsidR="0090182C">
        <w:rPr>
          <w:rFonts w:cs="Arial"/>
          <w:sz w:val="22"/>
          <w:szCs w:val="22"/>
        </w:rPr>
        <w:t xml:space="preserve"> </w:t>
      </w:r>
      <w:r w:rsidR="00CF370E">
        <w:rPr>
          <w:rFonts w:cs="Arial"/>
          <w:sz w:val="22"/>
          <w:szCs w:val="22"/>
        </w:rPr>
        <w:t xml:space="preserve">Dave </w:t>
      </w:r>
      <w:proofErr w:type="spellStart"/>
      <w:r w:rsidR="00CF370E">
        <w:rPr>
          <w:rFonts w:cs="Arial"/>
          <w:sz w:val="22"/>
          <w:szCs w:val="22"/>
        </w:rPr>
        <w:t>Tischer</w:t>
      </w:r>
      <w:proofErr w:type="spellEnd"/>
    </w:p>
    <w:p w14:paraId="2F6AAAB4" w14:textId="51AA3AA9" w:rsidR="0044536C" w:rsidRPr="001B6E4F" w:rsidRDefault="007D5B61" w:rsidP="003D0FF0">
      <w:pPr>
        <w:pStyle w:val="ListNumber"/>
        <w:spacing w:line="240" w:lineRule="auto"/>
        <w:rPr>
          <w:rFonts w:cs="Arial"/>
          <w:b/>
          <w:sz w:val="22"/>
          <w:szCs w:val="22"/>
        </w:rPr>
      </w:pPr>
      <w:r>
        <w:rPr>
          <w:rFonts w:cs="Arial"/>
          <w:sz w:val="22"/>
          <w:szCs w:val="22"/>
        </w:rPr>
        <w:t xml:space="preserve">Guests: </w:t>
      </w:r>
    </w:p>
    <w:p w14:paraId="7C4747BC" w14:textId="6BED56ED" w:rsidR="00FA5BEF" w:rsidRPr="00EF2875" w:rsidRDefault="00FA5BEF" w:rsidP="00EF2875">
      <w:pPr>
        <w:pStyle w:val="ListNumber"/>
        <w:spacing w:line="240" w:lineRule="auto"/>
        <w:rPr>
          <w:rFonts w:cs="Arial"/>
          <w:b/>
          <w:sz w:val="22"/>
          <w:szCs w:val="22"/>
        </w:rPr>
      </w:pPr>
      <w:r w:rsidRPr="001B6E4F">
        <w:rPr>
          <w:rFonts w:cs="Arial"/>
          <w:sz w:val="22"/>
          <w:szCs w:val="22"/>
        </w:rPr>
        <w:t>Approve Minutes:</w:t>
      </w:r>
      <w:r w:rsidR="00F57385" w:rsidRPr="001B6E4F">
        <w:rPr>
          <w:rFonts w:cs="Arial"/>
          <w:sz w:val="22"/>
          <w:szCs w:val="22"/>
        </w:rPr>
        <w:t xml:space="preserve"> </w:t>
      </w:r>
      <w:r w:rsidR="007D5B61">
        <w:rPr>
          <w:rFonts w:cs="Arial"/>
          <w:sz w:val="22"/>
          <w:szCs w:val="22"/>
        </w:rPr>
        <w:t>M</w:t>
      </w:r>
      <w:r w:rsidR="003676DD">
        <w:rPr>
          <w:rFonts w:cs="Arial"/>
          <w:sz w:val="22"/>
          <w:szCs w:val="22"/>
        </w:rPr>
        <w:t>otion</w:t>
      </w:r>
      <w:r w:rsidR="007D5B61">
        <w:rPr>
          <w:rFonts w:cs="Arial"/>
          <w:sz w:val="22"/>
          <w:szCs w:val="22"/>
        </w:rPr>
        <w:t xml:space="preserve"> to app</w:t>
      </w:r>
      <w:r w:rsidR="002D5B84">
        <w:rPr>
          <w:rFonts w:cs="Arial"/>
          <w:sz w:val="22"/>
          <w:szCs w:val="22"/>
        </w:rPr>
        <w:t>r</w:t>
      </w:r>
      <w:r w:rsidR="007D5B61">
        <w:rPr>
          <w:rFonts w:cs="Arial"/>
          <w:sz w:val="22"/>
          <w:szCs w:val="22"/>
        </w:rPr>
        <w:t>ove</w:t>
      </w:r>
      <w:r w:rsidR="002222C1">
        <w:rPr>
          <w:rFonts w:cs="Arial"/>
          <w:sz w:val="22"/>
          <w:szCs w:val="22"/>
        </w:rPr>
        <w:t xml:space="preserve"> </w:t>
      </w:r>
      <w:r w:rsidR="003676DD">
        <w:rPr>
          <w:rFonts w:cs="Arial"/>
          <w:sz w:val="22"/>
          <w:szCs w:val="22"/>
        </w:rPr>
        <w:t>meeting</w:t>
      </w:r>
      <w:r w:rsidR="002222C1">
        <w:rPr>
          <w:rFonts w:cs="Arial"/>
          <w:sz w:val="22"/>
          <w:szCs w:val="22"/>
        </w:rPr>
        <w:t xml:space="preserve"> minutes</w:t>
      </w:r>
      <w:r w:rsidR="003676DD">
        <w:rPr>
          <w:rFonts w:cs="Arial"/>
          <w:sz w:val="22"/>
          <w:szCs w:val="22"/>
        </w:rPr>
        <w:t xml:space="preserve"> from </w:t>
      </w:r>
      <w:r w:rsidR="00865CBE">
        <w:rPr>
          <w:rFonts w:cs="Arial"/>
          <w:sz w:val="22"/>
          <w:szCs w:val="22"/>
        </w:rPr>
        <w:t xml:space="preserve">August </w:t>
      </w:r>
      <w:r w:rsidR="00BE7834">
        <w:rPr>
          <w:rFonts w:cs="Arial"/>
          <w:sz w:val="22"/>
          <w:szCs w:val="22"/>
        </w:rPr>
        <w:t>9</w:t>
      </w:r>
      <w:r w:rsidR="00BF4962">
        <w:rPr>
          <w:rFonts w:cs="Arial"/>
          <w:sz w:val="22"/>
          <w:szCs w:val="22"/>
        </w:rPr>
        <w:t>, 2021</w:t>
      </w:r>
      <w:r w:rsidR="006D7B97">
        <w:rPr>
          <w:rFonts w:cs="Arial"/>
          <w:sz w:val="22"/>
          <w:szCs w:val="22"/>
        </w:rPr>
        <w:t>.</w:t>
      </w:r>
      <w:r w:rsidR="002222C1">
        <w:rPr>
          <w:rFonts w:cs="Arial"/>
          <w:sz w:val="22"/>
          <w:szCs w:val="22"/>
        </w:rPr>
        <w:t xml:space="preserve">  M</w:t>
      </w:r>
      <w:r w:rsidR="003676DD">
        <w:rPr>
          <w:rFonts w:cs="Arial"/>
          <w:sz w:val="22"/>
          <w:szCs w:val="22"/>
        </w:rPr>
        <w:t>OTION</w:t>
      </w:r>
      <w:r w:rsidR="002222C1">
        <w:rPr>
          <w:rFonts w:cs="Arial"/>
          <w:sz w:val="22"/>
          <w:szCs w:val="22"/>
        </w:rPr>
        <w:t>:</w:t>
      </w:r>
      <w:r w:rsidR="000C3E48">
        <w:rPr>
          <w:rFonts w:cs="Arial"/>
          <w:sz w:val="22"/>
          <w:szCs w:val="22"/>
        </w:rPr>
        <w:t xml:space="preserve"> </w:t>
      </w:r>
      <w:r w:rsidR="00D92AD4">
        <w:rPr>
          <w:rFonts w:cs="Arial"/>
          <w:sz w:val="22"/>
          <w:szCs w:val="22"/>
        </w:rPr>
        <w:t>Sharon/Melissa</w:t>
      </w:r>
      <w:r w:rsidR="002222C1">
        <w:rPr>
          <w:rFonts w:cs="Arial"/>
          <w:sz w:val="22"/>
          <w:szCs w:val="22"/>
        </w:rPr>
        <w:t>, all approved</w:t>
      </w:r>
      <w:r w:rsidR="003676DD">
        <w:rPr>
          <w:rFonts w:cs="Arial"/>
          <w:sz w:val="22"/>
          <w:szCs w:val="22"/>
        </w:rPr>
        <w:t>.</w:t>
      </w:r>
    </w:p>
    <w:p w14:paraId="33ABCC97" w14:textId="4D4632DE" w:rsidR="00E96949" w:rsidRPr="00767372" w:rsidRDefault="00FA5BEF" w:rsidP="00767372">
      <w:pPr>
        <w:pStyle w:val="ListNumber"/>
        <w:spacing w:line="240" w:lineRule="auto"/>
        <w:rPr>
          <w:rFonts w:cs="Arial"/>
          <w:b/>
          <w:sz w:val="22"/>
          <w:szCs w:val="22"/>
        </w:rPr>
      </w:pPr>
      <w:r w:rsidRPr="001B6E4F">
        <w:rPr>
          <w:rFonts w:cs="Arial"/>
          <w:sz w:val="22"/>
          <w:szCs w:val="22"/>
        </w:rPr>
        <w:t>Approve Agenda</w:t>
      </w:r>
      <w:r w:rsidR="00B27BE3">
        <w:rPr>
          <w:rFonts w:cs="Arial"/>
          <w:sz w:val="22"/>
          <w:szCs w:val="22"/>
        </w:rPr>
        <w:t>:</w:t>
      </w:r>
      <w:r w:rsidR="006D7B97">
        <w:rPr>
          <w:rFonts w:cs="Arial"/>
          <w:sz w:val="22"/>
          <w:szCs w:val="22"/>
        </w:rPr>
        <w:t xml:space="preserve"> M</w:t>
      </w:r>
      <w:r w:rsidR="003676DD">
        <w:rPr>
          <w:rFonts w:cs="Arial"/>
          <w:sz w:val="22"/>
          <w:szCs w:val="22"/>
        </w:rPr>
        <w:t>otion</w:t>
      </w:r>
      <w:r w:rsidR="006D7B97">
        <w:rPr>
          <w:rFonts w:cs="Arial"/>
          <w:sz w:val="22"/>
          <w:szCs w:val="22"/>
        </w:rPr>
        <w:t xml:space="preserve"> to approve agenda. M</w:t>
      </w:r>
      <w:r w:rsidR="003676DD">
        <w:rPr>
          <w:rFonts w:cs="Arial"/>
          <w:sz w:val="22"/>
          <w:szCs w:val="22"/>
        </w:rPr>
        <w:t>OTION</w:t>
      </w:r>
      <w:r w:rsidR="006D7B97">
        <w:rPr>
          <w:rFonts w:cs="Arial"/>
          <w:sz w:val="22"/>
          <w:szCs w:val="22"/>
        </w:rPr>
        <w:t>:</w:t>
      </w:r>
      <w:r w:rsidR="00D91A17">
        <w:rPr>
          <w:rFonts w:cs="Arial"/>
          <w:sz w:val="22"/>
          <w:szCs w:val="22"/>
        </w:rPr>
        <w:t xml:space="preserve"> Sharon/Melissa</w:t>
      </w:r>
      <w:r w:rsidR="00700991">
        <w:rPr>
          <w:rFonts w:cs="Arial"/>
          <w:sz w:val="22"/>
          <w:szCs w:val="22"/>
        </w:rPr>
        <w:t>,</w:t>
      </w:r>
      <w:r w:rsidR="00DE5745">
        <w:rPr>
          <w:rFonts w:cs="Arial"/>
          <w:sz w:val="22"/>
          <w:szCs w:val="22"/>
        </w:rPr>
        <w:t xml:space="preserve"> </w:t>
      </w:r>
      <w:r w:rsidR="006D7B97">
        <w:rPr>
          <w:rFonts w:cs="Arial"/>
          <w:sz w:val="22"/>
          <w:szCs w:val="22"/>
        </w:rPr>
        <w:t>all approved</w:t>
      </w:r>
    </w:p>
    <w:p w14:paraId="38D9B050" w14:textId="33CCC395" w:rsidR="00F73E03" w:rsidRPr="00BE7834" w:rsidRDefault="00EC3324" w:rsidP="00BE7834">
      <w:pPr>
        <w:pStyle w:val="ListParagraph"/>
        <w:spacing w:line="240" w:lineRule="auto"/>
        <w:rPr>
          <w:rFonts w:cs="Arial"/>
          <w:b/>
          <w:sz w:val="22"/>
          <w:szCs w:val="22"/>
        </w:rPr>
      </w:pPr>
      <w:r>
        <w:rPr>
          <w:rFonts w:cs="Arial"/>
          <w:b/>
          <w:sz w:val="22"/>
          <w:szCs w:val="22"/>
        </w:rPr>
        <w:t>Gaming</w:t>
      </w:r>
    </w:p>
    <w:p w14:paraId="1DF05E34" w14:textId="39D31E34" w:rsidR="00D7089A" w:rsidRPr="00FB0954" w:rsidRDefault="0098698A" w:rsidP="00FB0954">
      <w:pPr>
        <w:pStyle w:val="ListParagraph"/>
        <w:spacing w:line="240" w:lineRule="auto"/>
        <w:rPr>
          <w:rFonts w:cs="Arial"/>
          <w:b/>
          <w:sz w:val="22"/>
          <w:szCs w:val="22"/>
        </w:rPr>
      </w:pPr>
      <w:r w:rsidRPr="005A7CF1">
        <w:rPr>
          <w:rFonts w:cs="Arial"/>
          <w:b/>
          <w:sz w:val="22"/>
          <w:szCs w:val="22"/>
        </w:rPr>
        <w:t>Executive</w:t>
      </w:r>
      <w:r w:rsidR="00EA1192" w:rsidRPr="005A7CF1">
        <w:rPr>
          <w:rFonts w:cs="Arial"/>
          <w:b/>
          <w:sz w:val="22"/>
          <w:szCs w:val="22"/>
        </w:rPr>
        <w:t>:</w:t>
      </w:r>
    </w:p>
    <w:p w14:paraId="128F061D" w14:textId="4E0BF3C6" w:rsidR="00ED5E8E" w:rsidRPr="00056660" w:rsidRDefault="00FB0954" w:rsidP="00056660">
      <w:pPr>
        <w:pStyle w:val="ListNumber"/>
        <w:spacing w:line="240" w:lineRule="auto"/>
        <w:rPr>
          <w:rFonts w:cs="Arial"/>
          <w:b/>
          <w:sz w:val="22"/>
          <w:szCs w:val="22"/>
        </w:rPr>
      </w:pPr>
      <w:r>
        <w:rPr>
          <w:rFonts w:cs="Arial"/>
          <w:bCs/>
          <w:sz w:val="22"/>
          <w:szCs w:val="22"/>
        </w:rPr>
        <w:t>To do list review</w:t>
      </w:r>
    </w:p>
    <w:p w14:paraId="455B539C" w14:textId="3BF1DC52" w:rsidR="00B42283" w:rsidRPr="005F644E" w:rsidRDefault="00056660" w:rsidP="00D5083C">
      <w:pPr>
        <w:pStyle w:val="ListNumber"/>
        <w:spacing w:line="240" w:lineRule="auto"/>
        <w:rPr>
          <w:rFonts w:cs="Arial"/>
          <w:b/>
          <w:sz w:val="22"/>
          <w:szCs w:val="22"/>
        </w:rPr>
      </w:pPr>
      <w:r>
        <w:rPr>
          <w:rFonts w:cs="Arial"/>
          <w:bCs/>
          <w:sz w:val="22"/>
          <w:szCs w:val="22"/>
        </w:rPr>
        <w:t>Dibs manager/Equipment manager</w:t>
      </w:r>
    </w:p>
    <w:p w14:paraId="489E0DE8" w14:textId="7B125A2A" w:rsidR="005F644E" w:rsidRPr="004D1A10" w:rsidRDefault="000E1A35" w:rsidP="005F644E">
      <w:pPr>
        <w:pStyle w:val="ListNumber"/>
        <w:numPr>
          <w:ilvl w:val="2"/>
          <w:numId w:val="5"/>
        </w:numPr>
        <w:spacing w:line="240" w:lineRule="auto"/>
        <w:rPr>
          <w:rFonts w:cs="Arial"/>
          <w:b/>
          <w:sz w:val="22"/>
          <w:szCs w:val="22"/>
        </w:rPr>
      </w:pPr>
      <w:r>
        <w:rPr>
          <w:rFonts w:cs="Arial"/>
          <w:bCs/>
          <w:sz w:val="22"/>
          <w:szCs w:val="22"/>
        </w:rPr>
        <w:t>Dibs mana</w:t>
      </w:r>
      <w:r w:rsidR="004A0FE0">
        <w:rPr>
          <w:rFonts w:cs="Arial"/>
          <w:bCs/>
          <w:sz w:val="22"/>
          <w:szCs w:val="22"/>
        </w:rPr>
        <w:t>ger: Reina Berg</w:t>
      </w:r>
      <w:r w:rsidR="005E7236">
        <w:rPr>
          <w:rFonts w:cs="Arial"/>
          <w:bCs/>
          <w:sz w:val="22"/>
          <w:szCs w:val="22"/>
        </w:rPr>
        <w:t>, Beth Harrison</w:t>
      </w:r>
    </w:p>
    <w:p w14:paraId="0A19F05A" w14:textId="2C7D2FC1" w:rsidR="004D1A10" w:rsidRPr="004A0FE0" w:rsidRDefault="004D1A10" w:rsidP="004D1A10">
      <w:pPr>
        <w:pStyle w:val="ListNumber"/>
        <w:numPr>
          <w:ilvl w:val="3"/>
          <w:numId w:val="5"/>
        </w:numPr>
        <w:spacing w:line="240" w:lineRule="auto"/>
        <w:rPr>
          <w:rFonts w:cs="Arial"/>
          <w:b/>
          <w:sz w:val="22"/>
          <w:szCs w:val="22"/>
        </w:rPr>
      </w:pPr>
      <w:r>
        <w:rPr>
          <w:rFonts w:cs="Arial"/>
          <w:bCs/>
          <w:sz w:val="22"/>
          <w:szCs w:val="22"/>
        </w:rPr>
        <w:t>Motion to approve</w:t>
      </w:r>
      <w:r w:rsidR="00ED79B5">
        <w:rPr>
          <w:rFonts w:cs="Arial"/>
          <w:bCs/>
          <w:sz w:val="22"/>
          <w:szCs w:val="22"/>
        </w:rPr>
        <w:t xml:space="preserve"> </w:t>
      </w:r>
      <w:r w:rsidR="005C33F4">
        <w:rPr>
          <w:rFonts w:cs="Arial"/>
          <w:bCs/>
          <w:sz w:val="22"/>
          <w:szCs w:val="22"/>
        </w:rPr>
        <w:t xml:space="preserve">Beth Harrison </w:t>
      </w:r>
      <w:r w:rsidR="00E64136">
        <w:rPr>
          <w:rFonts w:cs="Arial"/>
          <w:bCs/>
          <w:sz w:val="22"/>
          <w:szCs w:val="22"/>
        </w:rPr>
        <w:t>as Dibs manager</w:t>
      </w:r>
      <w:r w:rsidR="002802DC">
        <w:rPr>
          <w:rFonts w:cs="Arial"/>
          <w:bCs/>
          <w:sz w:val="22"/>
          <w:szCs w:val="22"/>
        </w:rPr>
        <w:t xml:space="preserve">. MOTION: </w:t>
      </w:r>
      <w:r w:rsidR="008D14B6">
        <w:rPr>
          <w:rFonts w:cs="Arial"/>
          <w:bCs/>
          <w:sz w:val="22"/>
          <w:szCs w:val="22"/>
        </w:rPr>
        <w:t>Curtis</w:t>
      </w:r>
      <w:r w:rsidR="007839EA">
        <w:rPr>
          <w:rFonts w:cs="Arial"/>
          <w:bCs/>
          <w:sz w:val="22"/>
          <w:szCs w:val="22"/>
        </w:rPr>
        <w:t xml:space="preserve">/Melissa, all approved. </w:t>
      </w:r>
    </w:p>
    <w:p w14:paraId="0AA08713" w14:textId="398BDFF2" w:rsidR="004A0FE0" w:rsidRPr="00552EE1" w:rsidRDefault="004A0FE0" w:rsidP="005F644E">
      <w:pPr>
        <w:pStyle w:val="ListNumber"/>
        <w:numPr>
          <w:ilvl w:val="2"/>
          <w:numId w:val="5"/>
        </w:numPr>
        <w:spacing w:line="240" w:lineRule="auto"/>
        <w:rPr>
          <w:rFonts w:cs="Arial"/>
          <w:b/>
          <w:sz w:val="22"/>
          <w:szCs w:val="22"/>
        </w:rPr>
      </w:pPr>
      <w:r>
        <w:rPr>
          <w:rFonts w:cs="Arial"/>
          <w:bCs/>
          <w:sz w:val="22"/>
          <w:szCs w:val="22"/>
        </w:rPr>
        <w:t>Equipment manager: Reina Berg (</w:t>
      </w:r>
      <w:r w:rsidR="00146CA7">
        <w:rPr>
          <w:rFonts w:cs="Arial"/>
          <w:bCs/>
          <w:sz w:val="22"/>
          <w:szCs w:val="22"/>
        </w:rPr>
        <w:t>1</w:t>
      </w:r>
      <w:r w:rsidR="00146CA7" w:rsidRPr="00146CA7">
        <w:rPr>
          <w:rFonts w:cs="Arial"/>
          <w:bCs/>
          <w:sz w:val="22"/>
          <w:szCs w:val="22"/>
          <w:vertAlign w:val="superscript"/>
        </w:rPr>
        <w:t>st</w:t>
      </w:r>
      <w:r w:rsidR="00146CA7">
        <w:rPr>
          <w:rFonts w:cs="Arial"/>
          <w:bCs/>
          <w:sz w:val="22"/>
          <w:szCs w:val="22"/>
        </w:rPr>
        <w:t xml:space="preserve"> choice is Dibs)</w:t>
      </w:r>
      <w:r w:rsidR="00FA4073">
        <w:rPr>
          <w:rFonts w:cs="Arial"/>
          <w:bCs/>
          <w:sz w:val="22"/>
          <w:szCs w:val="22"/>
        </w:rPr>
        <w:t xml:space="preserve">, Kathryn </w:t>
      </w:r>
      <w:proofErr w:type="spellStart"/>
      <w:r w:rsidR="00FA4073">
        <w:rPr>
          <w:rFonts w:cs="Arial"/>
          <w:bCs/>
          <w:sz w:val="22"/>
          <w:szCs w:val="22"/>
        </w:rPr>
        <w:t>Torola</w:t>
      </w:r>
      <w:proofErr w:type="spellEnd"/>
    </w:p>
    <w:p w14:paraId="461B149D" w14:textId="272367D3" w:rsidR="00552EE1" w:rsidRPr="00B42283" w:rsidRDefault="00C85580" w:rsidP="00552EE1">
      <w:pPr>
        <w:pStyle w:val="ListNumber"/>
        <w:numPr>
          <w:ilvl w:val="3"/>
          <w:numId w:val="5"/>
        </w:numPr>
        <w:spacing w:line="240" w:lineRule="auto"/>
        <w:rPr>
          <w:rFonts w:cs="Arial"/>
          <w:b/>
          <w:sz w:val="22"/>
          <w:szCs w:val="22"/>
        </w:rPr>
      </w:pPr>
      <w:r>
        <w:rPr>
          <w:rFonts w:cs="Arial"/>
          <w:bCs/>
          <w:sz w:val="22"/>
          <w:szCs w:val="22"/>
        </w:rPr>
        <w:t xml:space="preserve">Motion to approve Kathryn </w:t>
      </w:r>
      <w:proofErr w:type="spellStart"/>
      <w:r>
        <w:rPr>
          <w:rFonts w:cs="Arial"/>
          <w:bCs/>
          <w:sz w:val="22"/>
          <w:szCs w:val="22"/>
        </w:rPr>
        <w:t>Torola</w:t>
      </w:r>
      <w:proofErr w:type="spellEnd"/>
      <w:r w:rsidR="00E64136">
        <w:rPr>
          <w:rFonts w:cs="Arial"/>
          <w:bCs/>
          <w:sz w:val="22"/>
          <w:szCs w:val="22"/>
        </w:rPr>
        <w:t xml:space="preserve"> as equipment manager. MOTION:</w:t>
      </w:r>
      <w:r w:rsidR="007839EA">
        <w:rPr>
          <w:rFonts w:cs="Arial"/>
          <w:bCs/>
          <w:sz w:val="22"/>
          <w:szCs w:val="22"/>
        </w:rPr>
        <w:t xml:space="preserve"> Curtis/Tim</w:t>
      </w:r>
      <w:r w:rsidR="00E64136">
        <w:rPr>
          <w:rFonts w:cs="Arial"/>
          <w:bCs/>
          <w:sz w:val="22"/>
          <w:szCs w:val="22"/>
        </w:rPr>
        <w:t>,</w:t>
      </w:r>
      <w:r w:rsidR="007839EA">
        <w:rPr>
          <w:rFonts w:cs="Arial"/>
          <w:bCs/>
          <w:sz w:val="22"/>
          <w:szCs w:val="22"/>
        </w:rPr>
        <w:t xml:space="preserve"> </w:t>
      </w:r>
      <w:r w:rsidR="00E64136">
        <w:rPr>
          <w:rFonts w:cs="Arial"/>
          <w:bCs/>
          <w:sz w:val="22"/>
          <w:szCs w:val="22"/>
        </w:rPr>
        <w:t xml:space="preserve">all approved. </w:t>
      </w:r>
    </w:p>
    <w:p w14:paraId="25FA8FDA" w14:textId="3B53D26C" w:rsidR="00FB0954" w:rsidRPr="00DF20D8" w:rsidRDefault="00FB0954" w:rsidP="00D5083C">
      <w:pPr>
        <w:pStyle w:val="ListNumber"/>
        <w:spacing w:line="240" w:lineRule="auto"/>
        <w:rPr>
          <w:rFonts w:cs="Arial"/>
          <w:b/>
          <w:sz w:val="22"/>
          <w:szCs w:val="22"/>
        </w:rPr>
      </w:pPr>
      <w:r>
        <w:rPr>
          <w:rFonts w:cs="Arial"/>
          <w:bCs/>
          <w:sz w:val="22"/>
          <w:szCs w:val="22"/>
        </w:rPr>
        <w:t>Girls Varsity</w:t>
      </w:r>
    </w:p>
    <w:p w14:paraId="19BC4E48" w14:textId="06595ACB" w:rsidR="00DF20D8" w:rsidRPr="009676A1" w:rsidRDefault="00717EB9" w:rsidP="00DF20D8">
      <w:pPr>
        <w:pStyle w:val="ListNumber"/>
        <w:numPr>
          <w:ilvl w:val="2"/>
          <w:numId w:val="5"/>
        </w:numPr>
        <w:spacing w:line="240" w:lineRule="auto"/>
        <w:rPr>
          <w:rFonts w:cs="Arial"/>
          <w:b/>
          <w:sz w:val="22"/>
          <w:szCs w:val="22"/>
        </w:rPr>
      </w:pPr>
      <w:r>
        <w:rPr>
          <w:rFonts w:cs="Arial"/>
          <w:bCs/>
          <w:sz w:val="22"/>
          <w:szCs w:val="22"/>
        </w:rPr>
        <w:t xml:space="preserve">Sharon to reach out to all potential </w:t>
      </w:r>
      <w:r w:rsidR="00375592">
        <w:rPr>
          <w:rFonts w:cs="Arial"/>
          <w:bCs/>
          <w:sz w:val="22"/>
          <w:szCs w:val="22"/>
        </w:rPr>
        <w:t>girl’s</w:t>
      </w:r>
      <w:r>
        <w:rPr>
          <w:rFonts w:cs="Arial"/>
          <w:bCs/>
          <w:sz w:val="22"/>
          <w:szCs w:val="22"/>
        </w:rPr>
        <w:t xml:space="preserve"> players for</w:t>
      </w:r>
      <w:r w:rsidR="00C31350">
        <w:rPr>
          <w:rFonts w:cs="Arial"/>
          <w:bCs/>
          <w:sz w:val="22"/>
          <w:szCs w:val="22"/>
        </w:rPr>
        <w:t xml:space="preserve"> discussion at next board meeting</w:t>
      </w:r>
      <w:r w:rsidR="00896853">
        <w:rPr>
          <w:rFonts w:cs="Arial"/>
          <w:bCs/>
          <w:sz w:val="22"/>
          <w:szCs w:val="22"/>
        </w:rPr>
        <w:t xml:space="preserve">. </w:t>
      </w:r>
      <w:r w:rsidR="00F06607">
        <w:rPr>
          <w:rFonts w:cs="Arial"/>
          <w:bCs/>
          <w:sz w:val="22"/>
          <w:szCs w:val="22"/>
        </w:rPr>
        <w:t xml:space="preserve">Curtis is </w:t>
      </w:r>
      <w:r w:rsidR="00BE5CB7">
        <w:rPr>
          <w:rFonts w:cs="Arial"/>
          <w:bCs/>
          <w:sz w:val="22"/>
          <w:szCs w:val="22"/>
        </w:rPr>
        <w:t xml:space="preserve">recruiting for potential coaches. </w:t>
      </w:r>
    </w:p>
    <w:p w14:paraId="4F0B7D9F" w14:textId="6E65D3B3" w:rsidR="00B27BE3" w:rsidRPr="002846B9" w:rsidRDefault="00B27BE3" w:rsidP="00D5083C">
      <w:pPr>
        <w:pStyle w:val="ListNumber"/>
        <w:spacing w:line="240" w:lineRule="auto"/>
        <w:rPr>
          <w:rFonts w:cs="Arial"/>
          <w:b/>
          <w:sz w:val="22"/>
          <w:szCs w:val="22"/>
        </w:rPr>
      </w:pPr>
      <w:r>
        <w:rPr>
          <w:rFonts w:cs="Arial"/>
          <w:bCs/>
          <w:sz w:val="22"/>
          <w:szCs w:val="22"/>
        </w:rPr>
        <w:t>Boys Varsity Contract</w:t>
      </w:r>
    </w:p>
    <w:p w14:paraId="53776A1F" w14:textId="30C25C0B" w:rsidR="002846B9" w:rsidRPr="00A61F56" w:rsidRDefault="00375592" w:rsidP="002846B9">
      <w:pPr>
        <w:pStyle w:val="ListNumber"/>
        <w:numPr>
          <w:ilvl w:val="2"/>
          <w:numId w:val="5"/>
        </w:numPr>
        <w:spacing w:line="240" w:lineRule="auto"/>
        <w:rPr>
          <w:rFonts w:cs="Arial"/>
          <w:b/>
          <w:sz w:val="22"/>
          <w:szCs w:val="22"/>
        </w:rPr>
      </w:pPr>
      <w:r>
        <w:rPr>
          <w:rFonts w:cs="Arial"/>
          <w:bCs/>
          <w:sz w:val="22"/>
          <w:szCs w:val="22"/>
        </w:rPr>
        <w:t xml:space="preserve">Brandon to meet </w:t>
      </w:r>
      <w:r w:rsidR="00430F13">
        <w:rPr>
          <w:rFonts w:cs="Arial"/>
          <w:bCs/>
          <w:sz w:val="22"/>
          <w:szCs w:val="22"/>
        </w:rPr>
        <w:t xml:space="preserve">with the Park Rapids </w:t>
      </w:r>
      <w:r w:rsidR="00EE2D1D">
        <w:rPr>
          <w:rFonts w:cs="Arial"/>
          <w:bCs/>
          <w:sz w:val="22"/>
          <w:szCs w:val="22"/>
        </w:rPr>
        <w:t>A</w:t>
      </w:r>
      <w:r w:rsidR="00430F13">
        <w:rPr>
          <w:rFonts w:cs="Arial"/>
          <w:bCs/>
          <w:sz w:val="22"/>
          <w:szCs w:val="22"/>
        </w:rPr>
        <w:t xml:space="preserve">thletic </w:t>
      </w:r>
      <w:r w:rsidR="00EE2D1D">
        <w:rPr>
          <w:rFonts w:cs="Arial"/>
          <w:bCs/>
          <w:sz w:val="22"/>
          <w:szCs w:val="22"/>
        </w:rPr>
        <w:t>D</w:t>
      </w:r>
      <w:r w:rsidR="00430F13">
        <w:rPr>
          <w:rFonts w:cs="Arial"/>
          <w:bCs/>
          <w:sz w:val="22"/>
          <w:szCs w:val="22"/>
        </w:rPr>
        <w:t>irector</w:t>
      </w:r>
      <w:r w:rsidR="00AF7065">
        <w:rPr>
          <w:rFonts w:cs="Arial"/>
          <w:bCs/>
          <w:sz w:val="22"/>
          <w:szCs w:val="22"/>
        </w:rPr>
        <w:t xml:space="preserve"> and Ken</w:t>
      </w:r>
      <w:r w:rsidR="009B20D7">
        <w:rPr>
          <w:rFonts w:cs="Arial"/>
          <w:bCs/>
          <w:sz w:val="22"/>
          <w:szCs w:val="22"/>
        </w:rPr>
        <w:t xml:space="preserve">t F. </w:t>
      </w:r>
    </w:p>
    <w:p w14:paraId="4444C7CC" w14:textId="6CEB4172" w:rsidR="00B27BE3" w:rsidRPr="00847954" w:rsidRDefault="00705131" w:rsidP="006471D4">
      <w:pPr>
        <w:pStyle w:val="ListNumber"/>
        <w:spacing w:line="240" w:lineRule="auto"/>
        <w:rPr>
          <w:rFonts w:cs="Arial"/>
          <w:b/>
          <w:sz w:val="22"/>
          <w:szCs w:val="22"/>
        </w:rPr>
      </w:pPr>
      <w:r>
        <w:rPr>
          <w:rFonts w:cs="Arial"/>
          <w:bCs/>
          <w:sz w:val="22"/>
          <w:szCs w:val="22"/>
        </w:rPr>
        <w:t>Dibs</w:t>
      </w:r>
    </w:p>
    <w:p w14:paraId="183A9F23" w14:textId="0C06A098" w:rsidR="00847954" w:rsidRPr="005E19E2" w:rsidRDefault="00847954" w:rsidP="00847954">
      <w:pPr>
        <w:pStyle w:val="ListNumber"/>
        <w:numPr>
          <w:ilvl w:val="2"/>
          <w:numId w:val="5"/>
        </w:numPr>
        <w:spacing w:line="240" w:lineRule="auto"/>
        <w:rPr>
          <w:rFonts w:cs="Arial"/>
          <w:b/>
          <w:sz w:val="22"/>
          <w:szCs w:val="22"/>
        </w:rPr>
      </w:pPr>
      <w:r>
        <w:rPr>
          <w:rFonts w:cs="Arial"/>
          <w:bCs/>
          <w:sz w:val="22"/>
          <w:szCs w:val="22"/>
        </w:rPr>
        <w:t>Geralyn to move forward with new Dibs manager</w:t>
      </w:r>
    </w:p>
    <w:p w14:paraId="3CDEABAC" w14:textId="128A3FCC" w:rsidR="00A653F2" w:rsidRPr="00AF3488" w:rsidRDefault="00A653F2" w:rsidP="00AF3488">
      <w:pPr>
        <w:pStyle w:val="ListNumber"/>
        <w:spacing w:line="240" w:lineRule="auto"/>
        <w:rPr>
          <w:rFonts w:cs="Arial"/>
          <w:b/>
          <w:sz w:val="22"/>
          <w:szCs w:val="22"/>
        </w:rPr>
      </w:pPr>
      <w:r w:rsidRPr="00AF3488">
        <w:rPr>
          <w:rFonts w:cs="Arial"/>
          <w:bCs/>
          <w:sz w:val="22"/>
          <w:szCs w:val="22"/>
        </w:rPr>
        <w:t>Safe sport for Board members</w:t>
      </w:r>
    </w:p>
    <w:p w14:paraId="1019D5CA" w14:textId="539CEA7A" w:rsidR="006259E6" w:rsidRPr="00A653F2" w:rsidRDefault="006B3546" w:rsidP="006259E6">
      <w:pPr>
        <w:pStyle w:val="ListNumber"/>
        <w:numPr>
          <w:ilvl w:val="2"/>
          <w:numId w:val="5"/>
        </w:numPr>
        <w:spacing w:line="240" w:lineRule="auto"/>
        <w:rPr>
          <w:rFonts w:cs="Arial"/>
          <w:b/>
          <w:sz w:val="22"/>
          <w:szCs w:val="22"/>
        </w:rPr>
      </w:pPr>
      <w:r>
        <w:rPr>
          <w:rFonts w:cs="Arial"/>
          <w:bCs/>
          <w:sz w:val="22"/>
          <w:szCs w:val="22"/>
        </w:rPr>
        <w:t xml:space="preserve">Board </w:t>
      </w:r>
      <w:r w:rsidR="00DA4B75">
        <w:rPr>
          <w:rFonts w:cs="Arial"/>
          <w:bCs/>
          <w:sz w:val="22"/>
          <w:szCs w:val="22"/>
        </w:rPr>
        <w:t xml:space="preserve">members </w:t>
      </w:r>
      <w:r w:rsidR="00C86B5B">
        <w:rPr>
          <w:rFonts w:cs="Arial"/>
          <w:bCs/>
          <w:sz w:val="22"/>
          <w:szCs w:val="22"/>
        </w:rPr>
        <w:t>completed:</w:t>
      </w:r>
      <w:r w:rsidR="00A31C9F">
        <w:rPr>
          <w:rFonts w:cs="Arial"/>
          <w:bCs/>
          <w:sz w:val="22"/>
          <w:szCs w:val="22"/>
        </w:rPr>
        <w:t xml:space="preserve"> </w:t>
      </w:r>
      <w:r w:rsidR="00E75540">
        <w:rPr>
          <w:rFonts w:cs="Arial"/>
          <w:bCs/>
          <w:sz w:val="22"/>
          <w:szCs w:val="22"/>
        </w:rPr>
        <w:t xml:space="preserve">No one completed </w:t>
      </w:r>
      <w:proofErr w:type="gramStart"/>
      <w:r w:rsidR="00E75540">
        <w:rPr>
          <w:rFonts w:cs="Arial"/>
          <w:bCs/>
          <w:sz w:val="22"/>
          <w:szCs w:val="22"/>
        </w:rPr>
        <w:t>as of yet</w:t>
      </w:r>
      <w:proofErr w:type="gramEnd"/>
      <w:r w:rsidR="00E75540">
        <w:rPr>
          <w:rFonts w:cs="Arial"/>
          <w:bCs/>
          <w:sz w:val="22"/>
          <w:szCs w:val="22"/>
        </w:rPr>
        <w:t xml:space="preserve">. Deadline for next board meeting. </w:t>
      </w:r>
    </w:p>
    <w:p w14:paraId="2A00C1E8" w14:textId="133A0BE9" w:rsidR="00A653F2" w:rsidRPr="00B85177" w:rsidRDefault="00A653F2" w:rsidP="006471D4">
      <w:pPr>
        <w:pStyle w:val="ListNumber"/>
        <w:spacing w:line="240" w:lineRule="auto"/>
        <w:rPr>
          <w:rFonts w:cs="Arial"/>
          <w:b/>
          <w:sz w:val="22"/>
          <w:szCs w:val="22"/>
        </w:rPr>
      </w:pPr>
      <w:r>
        <w:rPr>
          <w:rFonts w:cs="Arial"/>
          <w:bCs/>
          <w:sz w:val="22"/>
          <w:szCs w:val="22"/>
        </w:rPr>
        <w:t>Nevis</w:t>
      </w:r>
    </w:p>
    <w:p w14:paraId="24E7BD6A" w14:textId="4090834F" w:rsidR="00492129" w:rsidRDefault="009D1D43" w:rsidP="000C1338">
      <w:pPr>
        <w:pStyle w:val="ListNumber"/>
        <w:numPr>
          <w:ilvl w:val="2"/>
          <w:numId w:val="5"/>
        </w:numPr>
        <w:spacing w:line="240" w:lineRule="auto"/>
        <w:rPr>
          <w:rFonts w:cs="Arial"/>
          <w:b/>
          <w:sz w:val="22"/>
          <w:szCs w:val="22"/>
        </w:rPr>
      </w:pPr>
      <w:r>
        <w:rPr>
          <w:rFonts w:cs="Arial"/>
          <w:bCs/>
          <w:sz w:val="22"/>
          <w:szCs w:val="22"/>
        </w:rPr>
        <w:t>PRAHA affi</w:t>
      </w:r>
      <w:r w:rsidR="007123E6">
        <w:rPr>
          <w:rFonts w:cs="Arial"/>
          <w:bCs/>
          <w:sz w:val="22"/>
          <w:szCs w:val="22"/>
        </w:rPr>
        <w:t xml:space="preserve">liation agreement show that Park Rapids, Menahga, and Nevis school districts are to play hockey at </w:t>
      </w:r>
      <w:r w:rsidR="007123E6">
        <w:rPr>
          <w:rFonts w:cs="Arial"/>
          <w:bCs/>
          <w:sz w:val="22"/>
          <w:szCs w:val="22"/>
        </w:rPr>
        <w:lastRenderedPageBreak/>
        <w:t>Park Rapids Hockey Association</w:t>
      </w:r>
      <w:r w:rsidR="0030145D">
        <w:rPr>
          <w:rFonts w:cs="Arial"/>
          <w:bCs/>
          <w:sz w:val="22"/>
          <w:szCs w:val="22"/>
        </w:rPr>
        <w:t>. Affiliation agreement</w:t>
      </w:r>
      <w:r>
        <w:rPr>
          <w:rFonts w:cs="Arial"/>
          <w:bCs/>
          <w:sz w:val="22"/>
          <w:szCs w:val="22"/>
        </w:rPr>
        <w:t xml:space="preserve"> to be signed</w:t>
      </w:r>
      <w:r w:rsidR="007123E6">
        <w:rPr>
          <w:rFonts w:cs="Arial"/>
          <w:bCs/>
          <w:sz w:val="22"/>
          <w:szCs w:val="22"/>
        </w:rPr>
        <w:t xml:space="preserve"> and then District president to re</w:t>
      </w:r>
      <w:r w:rsidR="0030145D">
        <w:rPr>
          <w:rFonts w:cs="Arial"/>
          <w:bCs/>
          <w:sz w:val="22"/>
          <w:szCs w:val="22"/>
        </w:rPr>
        <w:t xml:space="preserve">ach out to District 16 president. </w:t>
      </w:r>
    </w:p>
    <w:p w14:paraId="519D942B" w14:textId="1AAD5D7A" w:rsidR="000C1338" w:rsidRDefault="000C1338" w:rsidP="000C1338">
      <w:pPr>
        <w:pStyle w:val="ListNumber"/>
        <w:spacing w:line="240" w:lineRule="auto"/>
        <w:rPr>
          <w:rFonts w:cs="Arial"/>
          <w:bCs/>
          <w:sz w:val="22"/>
          <w:szCs w:val="22"/>
        </w:rPr>
      </w:pPr>
      <w:r w:rsidRPr="000C1338">
        <w:rPr>
          <w:rFonts w:cs="Arial"/>
          <w:bCs/>
          <w:sz w:val="22"/>
          <w:szCs w:val="22"/>
        </w:rPr>
        <w:t>Goalie Incentive</w:t>
      </w:r>
    </w:p>
    <w:p w14:paraId="394D4CC4" w14:textId="77777777" w:rsidR="00B01B26" w:rsidRDefault="000F7589" w:rsidP="00B01B26">
      <w:pPr>
        <w:pStyle w:val="ListNumber"/>
        <w:numPr>
          <w:ilvl w:val="2"/>
          <w:numId w:val="5"/>
        </w:numPr>
        <w:spacing w:line="240" w:lineRule="auto"/>
        <w:rPr>
          <w:rFonts w:cs="Arial"/>
          <w:bCs/>
          <w:sz w:val="22"/>
          <w:szCs w:val="22"/>
        </w:rPr>
      </w:pPr>
      <w:r>
        <w:rPr>
          <w:sz w:val="22"/>
          <w:szCs w:val="22"/>
        </w:rPr>
        <w:t xml:space="preserve">Proposal discussed. Curtis to </w:t>
      </w:r>
      <w:proofErr w:type="gramStart"/>
      <w:r>
        <w:rPr>
          <w:sz w:val="22"/>
          <w:szCs w:val="22"/>
        </w:rPr>
        <w:t>look into</w:t>
      </w:r>
      <w:proofErr w:type="gramEnd"/>
      <w:r>
        <w:rPr>
          <w:sz w:val="22"/>
          <w:szCs w:val="22"/>
        </w:rPr>
        <w:t xml:space="preserve"> regular season goalie clinic. </w:t>
      </w:r>
      <w:r w:rsidR="0071505B">
        <w:rPr>
          <w:sz w:val="22"/>
          <w:szCs w:val="22"/>
        </w:rPr>
        <w:t xml:space="preserve">Motion for </w:t>
      </w:r>
      <w:r w:rsidR="0071505B">
        <w:rPr>
          <w:rFonts w:cs="Arial"/>
          <w:bCs/>
          <w:sz w:val="22"/>
          <w:szCs w:val="22"/>
        </w:rPr>
        <w:t xml:space="preserve">half price registration for rostered goalies from squirt- bantam levels. MOTION: Curtis/Sharon, all approved. </w:t>
      </w:r>
      <w:r w:rsidR="00B01B26">
        <w:rPr>
          <w:rFonts w:cs="Arial"/>
          <w:bCs/>
          <w:sz w:val="22"/>
          <w:szCs w:val="22"/>
        </w:rPr>
        <w:t xml:space="preserve">Motion for goalie incentive to give reimbursement MOTION: Tim/Melissa, all approved. </w:t>
      </w:r>
    </w:p>
    <w:p w14:paraId="668A02EE" w14:textId="3E1115F9" w:rsidR="00367458" w:rsidRPr="000B5517" w:rsidRDefault="00367458" w:rsidP="00B01B26">
      <w:pPr>
        <w:pStyle w:val="ListNumber"/>
        <w:numPr>
          <w:ilvl w:val="0"/>
          <w:numId w:val="0"/>
        </w:numPr>
        <w:spacing w:after="160" w:line="254" w:lineRule="auto"/>
        <w:ind w:left="2340"/>
        <w:rPr>
          <w:rFonts w:asciiTheme="minorHAnsi" w:hAnsiTheme="minorHAnsi"/>
          <w:sz w:val="22"/>
          <w:szCs w:val="22"/>
        </w:rPr>
      </w:pPr>
      <w:r w:rsidRPr="000B5517">
        <w:rPr>
          <w:sz w:val="22"/>
          <w:szCs w:val="22"/>
        </w:rPr>
        <w:t xml:space="preserve">For a rostered goalie participating in PRAHA youth hockey, the following registration and </w:t>
      </w:r>
      <w:proofErr w:type="gramStart"/>
      <w:r w:rsidRPr="000B5517">
        <w:rPr>
          <w:sz w:val="22"/>
          <w:szCs w:val="22"/>
        </w:rPr>
        <w:t>equipment  reimbursement</w:t>
      </w:r>
      <w:proofErr w:type="gramEnd"/>
      <w:r w:rsidRPr="000B5517">
        <w:rPr>
          <w:sz w:val="22"/>
          <w:szCs w:val="22"/>
        </w:rPr>
        <w:t xml:space="preserve"> will be made (value dependent on goalie player level defined below). </w:t>
      </w:r>
    </w:p>
    <w:p w14:paraId="579F6124" w14:textId="77777777" w:rsidR="00367458" w:rsidRPr="008C08E0" w:rsidRDefault="00367458" w:rsidP="000F7589">
      <w:pPr>
        <w:pStyle w:val="ListParagraph"/>
        <w:numPr>
          <w:ilvl w:val="0"/>
          <w:numId w:val="0"/>
        </w:numPr>
        <w:spacing w:after="160" w:line="254" w:lineRule="auto"/>
        <w:ind w:left="1620" w:firstLine="720"/>
        <w:rPr>
          <w:sz w:val="22"/>
          <w:szCs w:val="22"/>
        </w:rPr>
      </w:pPr>
      <w:r w:rsidRPr="008C08E0">
        <w:rPr>
          <w:sz w:val="22"/>
          <w:szCs w:val="22"/>
        </w:rPr>
        <w:t>Registration will be ½ of the players level rate</w:t>
      </w:r>
    </w:p>
    <w:p w14:paraId="467F4ADC" w14:textId="2A4AA39E" w:rsidR="00B01B26" w:rsidRPr="0016470B" w:rsidRDefault="00367458" w:rsidP="0016470B">
      <w:pPr>
        <w:spacing w:after="160" w:line="254" w:lineRule="auto"/>
        <w:ind w:left="2160" w:firstLine="180"/>
        <w:rPr>
          <w:rFonts w:ascii="Arial" w:hAnsi="Arial" w:cs="Arial"/>
          <w:sz w:val="22"/>
          <w:szCs w:val="22"/>
        </w:rPr>
      </w:pPr>
      <w:r w:rsidRPr="0016470B">
        <w:rPr>
          <w:rFonts w:ascii="Arial" w:hAnsi="Arial" w:cs="Arial"/>
          <w:sz w:val="22"/>
          <w:szCs w:val="22"/>
        </w:rPr>
        <w:t>If the goalie is a rostered goalie and plays the goalie position at PRAHA throughout the season the following reimbursement will be provided (dependent on number of goalies rostered at that level).  The max amount listed below is the max reimbursement for a single goalie, if there are more than one goalie at each level the budgeted reimbursements will be divided equally among playing goalies for that level of play.</w:t>
      </w:r>
      <w:r w:rsidR="00B01B26" w:rsidRPr="0016470B">
        <w:rPr>
          <w:rFonts w:ascii="Arial" w:hAnsi="Arial" w:cs="Arial"/>
          <w:sz w:val="22"/>
          <w:szCs w:val="22"/>
        </w:rPr>
        <w:t xml:space="preserve"> </w:t>
      </w:r>
      <w:r w:rsidR="00B01B26" w:rsidRPr="0016470B">
        <w:rPr>
          <w:rFonts w:ascii="Arial" w:hAnsi="Arial" w:cs="Arial"/>
          <w:sz w:val="22"/>
          <w:szCs w:val="22"/>
        </w:rPr>
        <w:t>Equipment reimbursement will occur by the end of March during the given season. </w:t>
      </w:r>
    </w:p>
    <w:p w14:paraId="185E8583" w14:textId="1C67C43F" w:rsidR="00367458" w:rsidRPr="008C08E0" w:rsidRDefault="00367458" w:rsidP="000F7589">
      <w:pPr>
        <w:pStyle w:val="ListParagraph"/>
        <w:numPr>
          <w:ilvl w:val="0"/>
          <w:numId w:val="0"/>
        </w:numPr>
        <w:spacing w:after="160" w:line="254" w:lineRule="auto"/>
        <w:ind w:left="2340"/>
        <w:rPr>
          <w:sz w:val="22"/>
          <w:szCs w:val="22"/>
        </w:rPr>
      </w:pPr>
    </w:p>
    <w:tbl>
      <w:tblPr>
        <w:tblW w:w="0" w:type="auto"/>
        <w:tblCellMar>
          <w:left w:w="0" w:type="dxa"/>
          <w:right w:w="0" w:type="dxa"/>
        </w:tblCellMar>
        <w:tblLook w:val="04A0" w:firstRow="1" w:lastRow="0" w:firstColumn="1" w:lastColumn="0" w:noHBand="0" w:noVBand="1"/>
      </w:tblPr>
      <w:tblGrid>
        <w:gridCol w:w="2832"/>
        <w:gridCol w:w="2129"/>
        <w:gridCol w:w="3659"/>
      </w:tblGrid>
      <w:tr w:rsidR="00367458" w14:paraId="54A195A8" w14:textId="77777777" w:rsidTr="00367458">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4A77C" w14:textId="77777777" w:rsidR="00367458" w:rsidRDefault="00367458">
            <w:r>
              <w:t>Level of play</w:t>
            </w:r>
          </w:p>
        </w:tc>
        <w:tc>
          <w:tcPr>
            <w:tcW w:w="2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A4963" w14:textId="77777777" w:rsidR="00367458" w:rsidRDefault="00367458">
            <w:r>
              <w:t>Total amount budgeted for level</w:t>
            </w:r>
          </w:p>
        </w:tc>
        <w:tc>
          <w:tcPr>
            <w:tcW w:w="3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E5937" w14:textId="77777777" w:rsidR="00367458" w:rsidRDefault="00367458">
            <w:r>
              <w:t>Max reimbursement allowed to a single goalie for a given season</w:t>
            </w:r>
          </w:p>
        </w:tc>
      </w:tr>
      <w:tr w:rsidR="00367458" w14:paraId="7A91243E" w14:textId="77777777" w:rsidTr="0036745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71F7A" w14:textId="77777777" w:rsidR="00367458" w:rsidRDefault="00367458">
            <w:r>
              <w:t>Squirt</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047F762C" w14:textId="77777777" w:rsidR="00367458" w:rsidRDefault="00367458">
            <w:r>
              <w:t>$1,000</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28E52A36" w14:textId="77777777" w:rsidR="00367458" w:rsidRDefault="00367458">
            <w:r>
              <w:t>$650</w:t>
            </w:r>
          </w:p>
        </w:tc>
      </w:tr>
      <w:tr w:rsidR="00367458" w14:paraId="6A6F0633" w14:textId="77777777" w:rsidTr="0036745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85B6E" w14:textId="77777777" w:rsidR="00367458" w:rsidRDefault="00367458">
            <w:r>
              <w:t>Pee Wee</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00485D03" w14:textId="77777777" w:rsidR="00367458" w:rsidRDefault="00367458">
            <w:r>
              <w:t>$1,500</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7324EB97" w14:textId="77777777" w:rsidR="00367458" w:rsidRDefault="00367458">
            <w:r>
              <w:t>$900</w:t>
            </w:r>
          </w:p>
        </w:tc>
      </w:tr>
      <w:tr w:rsidR="00367458" w14:paraId="3B66D756" w14:textId="77777777" w:rsidTr="0036745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DD4FA" w14:textId="77777777" w:rsidR="00367458" w:rsidRDefault="00367458">
            <w:r>
              <w:t>Bantam</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04F05DBB" w14:textId="77777777" w:rsidR="00367458" w:rsidRDefault="00367458">
            <w:r>
              <w:t>$1,500</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1448796C" w14:textId="77777777" w:rsidR="00367458" w:rsidRDefault="00367458">
            <w:r>
              <w:t>$1,100</w:t>
            </w:r>
          </w:p>
        </w:tc>
      </w:tr>
    </w:tbl>
    <w:p w14:paraId="735FD36F" w14:textId="77777777" w:rsidR="00367458" w:rsidRPr="00B01B26" w:rsidRDefault="00367458" w:rsidP="00B01B26">
      <w:pPr>
        <w:spacing w:after="160" w:line="254" w:lineRule="auto"/>
        <w:rPr>
          <w:rFonts w:cstheme="minorBidi"/>
          <w:sz w:val="22"/>
          <w:szCs w:val="22"/>
        </w:rPr>
      </w:pPr>
      <w:r>
        <w:t> </w:t>
      </w:r>
    </w:p>
    <w:p w14:paraId="388E2150" w14:textId="6A4F351A" w:rsidR="00D96442" w:rsidRDefault="00D96442" w:rsidP="000C1338">
      <w:pPr>
        <w:pStyle w:val="ListNumber"/>
        <w:spacing w:line="240" w:lineRule="auto"/>
        <w:rPr>
          <w:rFonts w:cs="Arial"/>
          <w:bCs/>
          <w:sz w:val="22"/>
          <w:szCs w:val="22"/>
        </w:rPr>
      </w:pPr>
      <w:r>
        <w:rPr>
          <w:rFonts w:cs="Arial"/>
          <w:bCs/>
          <w:sz w:val="22"/>
          <w:szCs w:val="22"/>
        </w:rPr>
        <w:t>Registration nights</w:t>
      </w:r>
    </w:p>
    <w:p w14:paraId="7BB51197" w14:textId="6CA009BE" w:rsidR="00B945E0" w:rsidRPr="000C1338" w:rsidRDefault="00993C4E" w:rsidP="00B945E0">
      <w:pPr>
        <w:pStyle w:val="ListNumber"/>
        <w:numPr>
          <w:ilvl w:val="2"/>
          <w:numId w:val="5"/>
        </w:numPr>
        <w:spacing w:line="240" w:lineRule="auto"/>
        <w:rPr>
          <w:rFonts w:cs="Arial"/>
          <w:bCs/>
          <w:sz w:val="22"/>
          <w:szCs w:val="22"/>
        </w:rPr>
      </w:pPr>
      <w:r>
        <w:rPr>
          <w:rFonts w:cs="Arial"/>
          <w:bCs/>
          <w:sz w:val="22"/>
          <w:szCs w:val="22"/>
        </w:rPr>
        <w:t xml:space="preserve">Registration booth at </w:t>
      </w:r>
      <w:r w:rsidR="001B5646">
        <w:rPr>
          <w:rFonts w:cs="Arial"/>
          <w:bCs/>
          <w:sz w:val="22"/>
          <w:szCs w:val="22"/>
        </w:rPr>
        <w:t>Back-to-School</w:t>
      </w:r>
      <w:r>
        <w:rPr>
          <w:rFonts w:cs="Arial"/>
          <w:bCs/>
          <w:sz w:val="22"/>
          <w:szCs w:val="22"/>
        </w:rPr>
        <w:t xml:space="preserve"> Bash. </w:t>
      </w:r>
    </w:p>
    <w:p w14:paraId="51B8E797" w14:textId="1CA766DA" w:rsidR="005E70DC" w:rsidRDefault="005E70DC" w:rsidP="001755DC">
      <w:pPr>
        <w:pStyle w:val="ListParagraph"/>
        <w:spacing w:line="240" w:lineRule="auto"/>
        <w:rPr>
          <w:rFonts w:cs="Arial"/>
          <w:b/>
          <w:sz w:val="22"/>
          <w:szCs w:val="22"/>
        </w:rPr>
      </w:pPr>
      <w:r>
        <w:rPr>
          <w:rFonts w:cs="Arial"/>
          <w:b/>
          <w:sz w:val="22"/>
          <w:szCs w:val="22"/>
        </w:rPr>
        <w:t>Treasurer</w:t>
      </w:r>
    </w:p>
    <w:p w14:paraId="5D217E21" w14:textId="0E413608" w:rsidR="00E76EEC" w:rsidRPr="000772A6" w:rsidRDefault="00E76EEC" w:rsidP="00E76EEC">
      <w:pPr>
        <w:pStyle w:val="ListNumber"/>
        <w:spacing w:line="240" w:lineRule="auto"/>
        <w:rPr>
          <w:rFonts w:cs="Arial"/>
          <w:b/>
          <w:sz w:val="22"/>
          <w:szCs w:val="22"/>
        </w:rPr>
      </w:pPr>
      <w:r>
        <w:rPr>
          <w:rFonts w:cs="Arial"/>
          <w:bCs/>
          <w:sz w:val="22"/>
          <w:szCs w:val="22"/>
        </w:rPr>
        <w:t>2021- 2022 Budget</w:t>
      </w:r>
    </w:p>
    <w:p w14:paraId="76C293F7" w14:textId="36353D35" w:rsidR="000772A6" w:rsidRPr="00E76EEC" w:rsidRDefault="00AA7FB0" w:rsidP="000772A6">
      <w:pPr>
        <w:pStyle w:val="ListNumber"/>
        <w:numPr>
          <w:ilvl w:val="2"/>
          <w:numId w:val="5"/>
        </w:numPr>
        <w:spacing w:line="240" w:lineRule="auto"/>
        <w:rPr>
          <w:rFonts w:cs="Arial"/>
          <w:b/>
          <w:sz w:val="22"/>
          <w:szCs w:val="22"/>
        </w:rPr>
      </w:pPr>
      <w:r>
        <w:rPr>
          <w:rFonts w:cs="Arial"/>
          <w:bCs/>
          <w:sz w:val="22"/>
          <w:szCs w:val="22"/>
        </w:rPr>
        <w:t>Melissa to review</w:t>
      </w:r>
      <w:r w:rsidR="00F352E5">
        <w:rPr>
          <w:rFonts w:cs="Arial"/>
          <w:bCs/>
          <w:sz w:val="22"/>
          <w:szCs w:val="22"/>
        </w:rPr>
        <w:t xml:space="preserve"> and bring to next meeting</w:t>
      </w:r>
    </w:p>
    <w:p w14:paraId="6F24D339" w14:textId="5147AF9E" w:rsidR="00B27BE3" w:rsidRPr="00EB002F" w:rsidRDefault="000A2438" w:rsidP="00B27BE3">
      <w:pPr>
        <w:pStyle w:val="ListNumber"/>
        <w:spacing w:line="240" w:lineRule="auto"/>
        <w:rPr>
          <w:rFonts w:cs="Arial"/>
          <w:b/>
          <w:sz w:val="22"/>
          <w:szCs w:val="22"/>
        </w:rPr>
      </w:pPr>
      <w:r>
        <w:rPr>
          <w:rFonts w:cs="Arial"/>
          <w:bCs/>
          <w:sz w:val="22"/>
          <w:szCs w:val="22"/>
        </w:rPr>
        <w:t>Wolf Lake grant (October)</w:t>
      </w:r>
    </w:p>
    <w:p w14:paraId="4629228E" w14:textId="0BD55690" w:rsidR="00EB002F" w:rsidRPr="00921A28" w:rsidRDefault="00BC5C82" w:rsidP="00EB002F">
      <w:pPr>
        <w:pStyle w:val="ListNumber"/>
        <w:numPr>
          <w:ilvl w:val="2"/>
          <w:numId w:val="5"/>
        </w:numPr>
        <w:spacing w:line="240" w:lineRule="auto"/>
        <w:rPr>
          <w:rFonts w:cs="Arial"/>
          <w:b/>
          <w:sz w:val="22"/>
          <w:szCs w:val="22"/>
        </w:rPr>
      </w:pPr>
      <w:r>
        <w:rPr>
          <w:rFonts w:cs="Arial"/>
          <w:bCs/>
          <w:sz w:val="22"/>
          <w:szCs w:val="22"/>
        </w:rPr>
        <w:t xml:space="preserve">Last </w:t>
      </w:r>
      <w:r w:rsidR="008F5AEF">
        <w:rPr>
          <w:rFonts w:cs="Arial"/>
          <w:bCs/>
          <w:sz w:val="22"/>
          <w:szCs w:val="22"/>
        </w:rPr>
        <w:t xml:space="preserve">grant distributed to us in October 2020. </w:t>
      </w:r>
      <w:r w:rsidR="00816D50">
        <w:rPr>
          <w:rFonts w:cs="Arial"/>
          <w:bCs/>
          <w:sz w:val="22"/>
          <w:szCs w:val="22"/>
        </w:rPr>
        <w:t xml:space="preserve">Will discuss who can attend. </w:t>
      </w:r>
    </w:p>
    <w:p w14:paraId="55A75D80" w14:textId="12669334" w:rsidR="00921A28" w:rsidRPr="00816D50" w:rsidRDefault="00921A28" w:rsidP="00B27BE3">
      <w:pPr>
        <w:pStyle w:val="ListNumber"/>
        <w:spacing w:line="240" w:lineRule="auto"/>
        <w:rPr>
          <w:rFonts w:cs="Arial"/>
          <w:b/>
          <w:sz w:val="22"/>
          <w:szCs w:val="22"/>
        </w:rPr>
      </w:pPr>
      <w:r>
        <w:rPr>
          <w:rFonts w:cs="Arial"/>
          <w:bCs/>
          <w:sz w:val="22"/>
          <w:szCs w:val="22"/>
        </w:rPr>
        <w:t>Volunteer hours</w:t>
      </w:r>
    </w:p>
    <w:p w14:paraId="0429F0E9" w14:textId="4508D420" w:rsidR="00816D50" w:rsidRPr="00921A28" w:rsidRDefault="00854D3D" w:rsidP="00816D50">
      <w:pPr>
        <w:pStyle w:val="ListNumber"/>
        <w:numPr>
          <w:ilvl w:val="2"/>
          <w:numId w:val="5"/>
        </w:numPr>
        <w:spacing w:line="240" w:lineRule="auto"/>
        <w:rPr>
          <w:rFonts w:cs="Arial"/>
          <w:b/>
          <w:sz w:val="22"/>
          <w:szCs w:val="22"/>
        </w:rPr>
      </w:pPr>
      <w:r>
        <w:rPr>
          <w:rFonts w:cs="Arial"/>
          <w:bCs/>
          <w:sz w:val="22"/>
          <w:szCs w:val="22"/>
        </w:rPr>
        <w:t xml:space="preserve">Categorizing volunteer hours this year? </w:t>
      </w:r>
      <w:r w:rsidR="009642F8">
        <w:rPr>
          <w:rFonts w:cs="Arial"/>
          <w:bCs/>
          <w:sz w:val="22"/>
          <w:szCs w:val="22"/>
        </w:rPr>
        <w:t>Table until next meeting</w:t>
      </w:r>
      <w:r w:rsidR="00012E9F">
        <w:rPr>
          <w:rFonts w:cs="Arial"/>
          <w:bCs/>
          <w:sz w:val="22"/>
          <w:szCs w:val="22"/>
        </w:rPr>
        <w:t>.</w:t>
      </w:r>
    </w:p>
    <w:p w14:paraId="0225C92A" w14:textId="1F0BB277" w:rsidR="00921A28" w:rsidRPr="0054175A" w:rsidRDefault="00921A28" w:rsidP="00B27BE3">
      <w:pPr>
        <w:pStyle w:val="ListNumber"/>
        <w:spacing w:line="240" w:lineRule="auto"/>
        <w:rPr>
          <w:rFonts w:cs="Arial"/>
          <w:b/>
          <w:sz w:val="22"/>
          <w:szCs w:val="22"/>
        </w:rPr>
      </w:pPr>
      <w:r>
        <w:rPr>
          <w:rFonts w:cs="Arial"/>
          <w:bCs/>
          <w:sz w:val="22"/>
          <w:szCs w:val="22"/>
        </w:rPr>
        <w:t>Apparel site</w:t>
      </w:r>
    </w:p>
    <w:p w14:paraId="1ECA3F72" w14:textId="65746673" w:rsidR="0054175A" w:rsidRPr="000E24E1" w:rsidRDefault="00B16E6E" w:rsidP="0054175A">
      <w:pPr>
        <w:pStyle w:val="ListNumber"/>
        <w:numPr>
          <w:ilvl w:val="2"/>
          <w:numId w:val="5"/>
        </w:numPr>
        <w:spacing w:line="240" w:lineRule="auto"/>
        <w:rPr>
          <w:rFonts w:cs="Arial"/>
          <w:b/>
          <w:sz w:val="22"/>
          <w:szCs w:val="22"/>
        </w:rPr>
      </w:pPr>
      <w:r>
        <w:rPr>
          <w:rFonts w:cs="Arial"/>
          <w:bCs/>
          <w:sz w:val="22"/>
          <w:szCs w:val="22"/>
        </w:rPr>
        <w:t>Looking into different opti</w:t>
      </w:r>
      <w:r w:rsidR="00A67794">
        <w:rPr>
          <w:rFonts w:cs="Arial"/>
          <w:bCs/>
          <w:sz w:val="22"/>
          <w:szCs w:val="22"/>
        </w:rPr>
        <w:t xml:space="preserve">ons for apparel. </w:t>
      </w:r>
      <w:r w:rsidR="001269EC">
        <w:rPr>
          <w:rFonts w:cs="Arial"/>
          <w:bCs/>
          <w:sz w:val="22"/>
          <w:szCs w:val="22"/>
        </w:rPr>
        <w:t>Table until next meeting.</w:t>
      </w:r>
    </w:p>
    <w:p w14:paraId="56F02D5B" w14:textId="277128C7" w:rsidR="000E24E1" w:rsidRDefault="00C12C3B" w:rsidP="00C12C3B">
      <w:pPr>
        <w:pStyle w:val="ListNumber"/>
        <w:spacing w:line="240" w:lineRule="auto"/>
        <w:rPr>
          <w:rFonts w:cs="Arial"/>
          <w:bCs/>
          <w:sz w:val="22"/>
          <w:szCs w:val="22"/>
        </w:rPr>
      </w:pPr>
      <w:r w:rsidRPr="00C12C3B">
        <w:rPr>
          <w:rFonts w:cs="Arial"/>
          <w:bCs/>
          <w:sz w:val="22"/>
          <w:szCs w:val="22"/>
        </w:rPr>
        <w:t>Varsity Hockey Invoice</w:t>
      </w:r>
    </w:p>
    <w:p w14:paraId="3B362EAA" w14:textId="581CF481" w:rsidR="00AC27D5" w:rsidRPr="00C12C3B" w:rsidRDefault="00AC27D5" w:rsidP="00AC27D5">
      <w:pPr>
        <w:pStyle w:val="ListNumber"/>
        <w:numPr>
          <w:ilvl w:val="2"/>
          <w:numId w:val="5"/>
        </w:numPr>
        <w:spacing w:line="240" w:lineRule="auto"/>
        <w:rPr>
          <w:rFonts w:cs="Arial"/>
          <w:bCs/>
          <w:sz w:val="22"/>
          <w:szCs w:val="22"/>
        </w:rPr>
      </w:pPr>
      <w:r>
        <w:rPr>
          <w:rFonts w:cs="Arial"/>
          <w:bCs/>
          <w:sz w:val="22"/>
          <w:szCs w:val="22"/>
        </w:rPr>
        <w:lastRenderedPageBreak/>
        <w:t xml:space="preserve">New invoice for $5198.53 from the 2020-2021 hockey season. </w:t>
      </w:r>
      <w:r w:rsidR="00375858">
        <w:rPr>
          <w:rFonts w:cs="Arial"/>
          <w:bCs/>
          <w:sz w:val="22"/>
          <w:szCs w:val="22"/>
        </w:rPr>
        <w:t>Brandon to review</w:t>
      </w:r>
      <w:r w:rsidR="005E0F24">
        <w:rPr>
          <w:rFonts w:cs="Arial"/>
          <w:bCs/>
          <w:sz w:val="22"/>
          <w:szCs w:val="22"/>
        </w:rPr>
        <w:t xml:space="preserve"> with Kent. </w:t>
      </w:r>
    </w:p>
    <w:p w14:paraId="004B8A8D" w14:textId="6CB86977" w:rsidR="00EA1192" w:rsidRDefault="00EA1192" w:rsidP="001755DC">
      <w:pPr>
        <w:pStyle w:val="ListParagraph"/>
        <w:spacing w:line="240" w:lineRule="auto"/>
        <w:rPr>
          <w:rFonts w:cs="Arial"/>
          <w:b/>
          <w:sz w:val="22"/>
          <w:szCs w:val="22"/>
        </w:rPr>
      </w:pPr>
      <w:r w:rsidRPr="001B6E4F">
        <w:rPr>
          <w:rFonts w:cs="Arial"/>
          <w:b/>
          <w:sz w:val="22"/>
          <w:szCs w:val="22"/>
        </w:rPr>
        <w:t>Outreach</w:t>
      </w:r>
      <w:r w:rsidR="00AD1BF1" w:rsidRPr="001B6E4F">
        <w:rPr>
          <w:rFonts w:cs="Arial"/>
          <w:b/>
          <w:sz w:val="22"/>
          <w:szCs w:val="22"/>
        </w:rPr>
        <w:t>:</w:t>
      </w:r>
    </w:p>
    <w:p w14:paraId="79B2F735" w14:textId="69DCD296" w:rsidR="00B27BE3" w:rsidRPr="005E0F24" w:rsidRDefault="00921A28" w:rsidP="00B27BE3">
      <w:pPr>
        <w:pStyle w:val="ListNumber"/>
        <w:spacing w:line="240" w:lineRule="auto"/>
        <w:rPr>
          <w:rFonts w:cs="Arial"/>
          <w:b/>
          <w:sz w:val="22"/>
          <w:szCs w:val="22"/>
        </w:rPr>
      </w:pPr>
      <w:r>
        <w:rPr>
          <w:rFonts w:cs="Arial"/>
          <w:bCs/>
          <w:sz w:val="22"/>
          <w:szCs w:val="22"/>
        </w:rPr>
        <w:t>Puck Patrol</w:t>
      </w:r>
    </w:p>
    <w:p w14:paraId="5787C538" w14:textId="19936DB0" w:rsidR="005E0F24" w:rsidRPr="004C057F" w:rsidRDefault="005E0F24" w:rsidP="005E0F24">
      <w:pPr>
        <w:pStyle w:val="ListNumber"/>
        <w:numPr>
          <w:ilvl w:val="2"/>
          <w:numId w:val="5"/>
        </w:numPr>
        <w:spacing w:line="240" w:lineRule="auto"/>
        <w:rPr>
          <w:rFonts w:cs="Arial"/>
          <w:b/>
          <w:sz w:val="22"/>
          <w:szCs w:val="22"/>
        </w:rPr>
      </w:pPr>
      <w:r>
        <w:rPr>
          <w:rFonts w:cs="Arial"/>
          <w:bCs/>
          <w:sz w:val="22"/>
          <w:szCs w:val="22"/>
        </w:rPr>
        <w:t xml:space="preserve">First week clue was sent out. </w:t>
      </w:r>
    </w:p>
    <w:p w14:paraId="74A5BF8D" w14:textId="47E3C4B1" w:rsidR="00A47CF8" w:rsidRPr="00901FB6" w:rsidRDefault="00921A28" w:rsidP="00B27BE3">
      <w:pPr>
        <w:pStyle w:val="ListNumber"/>
        <w:spacing w:line="240" w:lineRule="auto"/>
        <w:rPr>
          <w:rFonts w:cs="Arial"/>
          <w:b/>
          <w:sz w:val="22"/>
          <w:szCs w:val="22"/>
        </w:rPr>
      </w:pPr>
      <w:r>
        <w:rPr>
          <w:rFonts w:cs="Arial"/>
          <w:bCs/>
          <w:sz w:val="22"/>
          <w:szCs w:val="22"/>
        </w:rPr>
        <w:t>Back to school Bash</w:t>
      </w:r>
    </w:p>
    <w:p w14:paraId="07FD8648" w14:textId="22C426CA" w:rsidR="00901FB6" w:rsidRPr="007B5D67" w:rsidRDefault="00901FB6" w:rsidP="00901FB6">
      <w:pPr>
        <w:pStyle w:val="ListNumber"/>
        <w:numPr>
          <w:ilvl w:val="2"/>
          <w:numId w:val="5"/>
        </w:numPr>
        <w:spacing w:line="240" w:lineRule="auto"/>
        <w:rPr>
          <w:rFonts w:cs="Arial"/>
          <w:b/>
          <w:sz w:val="22"/>
          <w:szCs w:val="22"/>
        </w:rPr>
      </w:pPr>
      <w:r>
        <w:rPr>
          <w:rFonts w:cs="Arial"/>
          <w:bCs/>
          <w:sz w:val="22"/>
          <w:szCs w:val="22"/>
        </w:rPr>
        <w:t>September 18</w:t>
      </w:r>
      <w:r w:rsidRPr="00901FB6">
        <w:rPr>
          <w:rFonts w:cs="Arial"/>
          <w:bCs/>
          <w:sz w:val="22"/>
          <w:szCs w:val="22"/>
          <w:vertAlign w:val="superscript"/>
        </w:rPr>
        <w:t>th</w:t>
      </w:r>
      <w:r>
        <w:rPr>
          <w:rFonts w:cs="Arial"/>
          <w:bCs/>
          <w:sz w:val="22"/>
          <w:szCs w:val="22"/>
        </w:rPr>
        <w:t xml:space="preserve"> from 11-2pm. Food, games, prizes</w:t>
      </w:r>
      <w:r w:rsidR="00873FCA">
        <w:rPr>
          <w:rFonts w:cs="Arial"/>
          <w:bCs/>
          <w:sz w:val="22"/>
          <w:szCs w:val="22"/>
        </w:rPr>
        <w:t xml:space="preserve">. </w:t>
      </w:r>
      <w:r w:rsidR="0061486A">
        <w:rPr>
          <w:rFonts w:cs="Arial"/>
          <w:bCs/>
          <w:sz w:val="22"/>
          <w:szCs w:val="22"/>
        </w:rPr>
        <w:t xml:space="preserve">Will have registration booth at this event. </w:t>
      </w:r>
    </w:p>
    <w:p w14:paraId="6080D6AD" w14:textId="76DB4D8F" w:rsidR="00422FE9" w:rsidRDefault="00DB2B81" w:rsidP="00BB1396">
      <w:pPr>
        <w:pStyle w:val="ListParagraph"/>
        <w:spacing w:line="240" w:lineRule="auto"/>
        <w:rPr>
          <w:rFonts w:cs="Arial"/>
          <w:b/>
          <w:sz w:val="22"/>
          <w:szCs w:val="22"/>
        </w:rPr>
      </w:pPr>
      <w:r w:rsidRPr="001B6E4F">
        <w:rPr>
          <w:rFonts w:cs="Arial"/>
          <w:b/>
          <w:sz w:val="22"/>
          <w:szCs w:val="22"/>
        </w:rPr>
        <w:t>Facilities Management:</w:t>
      </w:r>
      <w:r w:rsidR="00D24AFB" w:rsidRPr="001B6E4F">
        <w:rPr>
          <w:rFonts w:cs="Arial"/>
          <w:b/>
          <w:sz w:val="22"/>
          <w:szCs w:val="22"/>
        </w:rPr>
        <w:t xml:space="preserve"> </w:t>
      </w:r>
    </w:p>
    <w:p w14:paraId="563B4E46" w14:textId="3B0D73FC" w:rsidR="00DD258B" w:rsidRPr="00E63CA1" w:rsidRDefault="00DD258B" w:rsidP="00DD258B">
      <w:pPr>
        <w:pStyle w:val="ListNumber"/>
        <w:spacing w:line="240" w:lineRule="auto"/>
        <w:rPr>
          <w:rFonts w:cs="Arial"/>
          <w:b/>
          <w:sz w:val="22"/>
          <w:szCs w:val="22"/>
        </w:rPr>
      </w:pPr>
      <w:r>
        <w:rPr>
          <w:rFonts w:cs="Arial"/>
          <w:bCs/>
          <w:sz w:val="22"/>
          <w:szCs w:val="22"/>
        </w:rPr>
        <w:t>Rink glass bid review</w:t>
      </w:r>
    </w:p>
    <w:p w14:paraId="0E276178" w14:textId="0A6EDF28" w:rsidR="00E63CA1" w:rsidRPr="00DD258B" w:rsidRDefault="00F97609" w:rsidP="00E63CA1">
      <w:pPr>
        <w:pStyle w:val="ListNumber"/>
        <w:numPr>
          <w:ilvl w:val="2"/>
          <w:numId w:val="5"/>
        </w:numPr>
        <w:spacing w:line="240" w:lineRule="auto"/>
        <w:rPr>
          <w:rFonts w:cs="Arial"/>
          <w:b/>
          <w:sz w:val="22"/>
          <w:szCs w:val="22"/>
        </w:rPr>
      </w:pPr>
      <w:r>
        <w:rPr>
          <w:rFonts w:cs="Arial"/>
          <w:bCs/>
          <w:sz w:val="22"/>
          <w:szCs w:val="22"/>
        </w:rPr>
        <w:t xml:space="preserve">Estimate for approximately $5000 for replacement glass and maintenance </w:t>
      </w:r>
      <w:r w:rsidR="00614AC9">
        <w:rPr>
          <w:rFonts w:cs="Arial"/>
          <w:bCs/>
          <w:sz w:val="22"/>
          <w:szCs w:val="22"/>
        </w:rPr>
        <w:t xml:space="preserve">items for rink glass. Motion to approve budget of up to $5000 for arena glass and maintenance items. MOTION: Curtis/Melissa, all approved. </w:t>
      </w:r>
    </w:p>
    <w:p w14:paraId="6ADC40B3" w14:textId="1E6822F8" w:rsidR="00DD258B" w:rsidRPr="00614AC9" w:rsidRDefault="00F456EA" w:rsidP="00DD258B">
      <w:pPr>
        <w:pStyle w:val="ListNumber"/>
        <w:spacing w:line="240" w:lineRule="auto"/>
        <w:rPr>
          <w:rFonts w:cs="Arial"/>
          <w:b/>
          <w:sz w:val="22"/>
          <w:szCs w:val="22"/>
        </w:rPr>
      </w:pPr>
      <w:r>
        <w:rPr>
          <w:rFonts w:cs="Arial"/>
          <w:bCs/>
          <w:sz w:val="22"/>
          <w:szCs w:val="22"/>
        </w:rPr>
        <w:t>New goals</w:t>
      </w:r>
      <w:r w:rsidR="00614AC9">
        <w:rPr>
          <w:rFonts w:cs="Arial"/>
          <w:bCs/>
          <w:sz w:val="22"/>
          <w:szCs w:val="22"/>
        </w:rPr>
        <w:t>/nets</w:t>
      </w:r>
    </w:p>
    <w:p w14:paraId="1C1249B4" w14:textId="372724B8" w:rsidR="00614AC9" w:rsidRPr="00F456EA" w:rsidRDefault="00015486" w:rsidP="00614AC9">
      <w:pPr>
        <w:pStyle w:val="ListNumber"/>
        <w:numPr>
          <w:ilvl w:val="2"/>
          <w:numId w:val="5"/>
        </w:numPr>
        <w:spacing w:line="240" w:lineRule="auto"/>
        <w:rPr>
          <w:rFonts w:cs="Arial"/>
          <w:b/>
          <w:sz w:val="22"/>
          <w:szCs w:val="22"/>
        </w:rPr>
      </w:pPr>
      <w:r>
        <w:rPr>
          <w:rFonts w:cs="Arial"/>
          <w:bCs/>
          <w:sz w:val="22"/>
          <w:szCs w:val="22"/>
        </w:rPr>
        <w:t>Table to next meeting</w:t>
      </w:r>
    </w:p>
    <w:p w14:paraId="6010E165" w14:textId="73B870DF" w:rsidR="00F456EA" w:rsidRPr="00015486" w:rsidRDefault="00F456EA" w:rsidP="00DD258B">
      <w:pPr>
        <w:pStyle w:val="ListNumber"/>
        <w:spacing w:line="240" w:lineRule="auto"/>
        <w:rPr>
          <w:rFonts w:cs="Arial"/>
          <w:b/>
          <w:sz w:val="22"/>
          <w:szCs w:val="22"/>
        </w:rPr>
      </w:pPr>
      <w:r>
        <w:rPr>
          <w:rFonts w:cs="Arial"/>
          <w:bCs/>
          <w:sz w:val="22"/>
          <w:szCs w:val="22"/>
        </w:rPr>
        <w:t>Review arena light replacement to the facility portion</w:t>
      </w:r>
    </w:p>
    <w:p w14:paraId="05CF068A" w14:textId="5C220A3B" w:rsidR="00015486" w:rsidRPr="00C22DB9" w:rsidRDefault="009145B1" w:rsidP="00015486">
      <w:pPr>
        <w:pStyle w:val="ListNumber"/>
        <w:numPr>
          <w:ilvl w:val="2"/>
          <w:numId w:val="5"/>
        </w:numPr>
        <w:spacing w:line="240" w:lineRule="auto"/>
        <w:rPr>
          <w:rFonts w:cs="Arial"/>
          <w:b/>
          <w:sz w:val="22"/>
          <w:szCs w:val="22"/>
        </w:rPr>
      </w:pPr>
      <w:r>
        <w:rPr>
          <w:rFonts w:cs="Arial"/>
          <w:bCs/>
          <w:sz w:val="22"/>
          <w:szCs w:val="22"/>
        </w:rPr>
        <w:t>Project date will be August 28</w:t>
      </w:r>
      <w:r w:rsidRPr="009145B1">
        <w:rPr>
          <w:rFonts w:cs="Arial"/>
          <w:bCs/>
          <w:sz w:val="22"/>
          <w:szCs w:val="22"/>
          <w:vertAlign w:val="superscript"/>
        </w:rPr>
        <w:t>th</w:t>
      </w:r>
      <w:r>
        <w:rPr>
          <w:rFonts w:cs="Arial"/>
          <w:bCs/>
          <w:sz w:val="22"/>
          <w:szCs w:val="22"/>
        </w:rPr>
        <w:t xml:space="preserve">. Still looking for volunteers. </w:t>
      </w:r>
    </w:p>
    <w:p w14:paraId="20EF59A5" w14:textId="76C14D9B" w:rsidR="00C22DB9" w:rsidRPr="006719D7" w:rsidRDefault="00C22DB9" w:rsidP="00C22DB9">
      <w:pPr>
        <w:pStyle w:val="ListNumber"/>
        <w:spacing w:line="240" w:lineRule="auto"/>
        <w:rPr>
          <w:rFonts w:cs="Arial"/>
          <w:b/>
          <w:sz w:val="22"/>
          <w:szCs w:val="22"/>
        </w:rPr>
      </w:pPr>
      <w:r>
        <w:rPr>
          <w:rFonts w:cs="Arial"/>
          <w:bCs/>
          <w:sz w:val="22"/>
          <w:szCs w:val="22"/>
        </w:rPr>
        <w:t>Drinking fountain</w:t>
      </w:r>
    </w:p>
    <w:p w14:paraId="70CB1D54" w14:textId="70B2EA57" w:rsidR="006719D7" w:rsidRPr="00C22DB9" w:rsidRDefault="006719D7" w:rsidP="006719D7">
      <w:pPr>
        <w:pStyle w:val="ListNumber"/>
        <w:numPr>
          <w:ilvl w:val="2"/>
          <w:numId w:val="5"/>
        </w:numPr>
        <w:spacing w:line="240" w:lineRule="auto"/>
        <w:rPr>
          <w:rFonts w:cs="Arial"/>
          <w:b/>
          <w:sz w:val="22"/>
          <w:szCs w:val="22"/>
        </w:rPr>
      </w:pPr>
      <w:r>
        <w:rPr>
          <w:rFonts w:cs="Arial"/>
          <w:bCs/>
          <w:sz w:val="22"/>
          <w:szCs w:val="22"/>
        </w:rPr>
        <w:t>Parry working on arranging installation</w:t>
      </w:r>
    </w:p>
    <w:p w14:paraId="177E1EFF" w14:textId="2259E441" w:rsidR="00E93FEC" w:rsidRDefault="00F866B4" w:rsidP="00562661">
      <w:pPr>
        <w:pStyle w:val="ListParagraph"/>
        <w:spacing w:line="240" w:lineRule="auto"/>
        <w:rPr>
          <w:rFonts w:cs="Arial"/>
          <w:b/>
          <w:bCs/>
          <w:sz w:val="22"/>
          <w:szCs w:val="22"/>
        </w:rPr>
      </w:pPr>
      <w:r w:rsidRPr="001B6E4F">
        <w:rPr>
          <w:rFonts w:cs="Arial"/>
          <w:b/>
          <w:bCs/>
          <w:sz w:val="22"/>
          <w:szCs w:val="22"/>
        </w:rPr>
        <w:t>Capital:</w:t>
      </w:r>
    </w:p>
    <w:p w14:paraId="6D96568B" w14:textId="1D72442A" w:rsidR="00B27BE3" w:rsidRPr="008832CD" w:rsidRDefault="00AC0D1E" w:rsidP="00B27BE3">
      <w:pPr>
        <w:pStyle w:val="ListNumber"/>
        <w:spacing w:line="240" w:lineRule="auto"/>
        <w:rPr>
          <w:rFonts w:cs="Arial"/>
          <w:b/>
          <w:bCs/>
          <w:sz w:val="22"/>
          <w:szCs w:val="22"/>
        </w:rPr>
      </w:pPr>
      <w:r>
        <w:rPr>
          <w:rFonts w:cs="Arial"/>
          <w:sz w:val="22"/>
          <w:szCs w:val="22"/>
        </w:rPr>
        <w:t xml:space="preserve">Garage </w:t>
      </w:r>
      <w:proofErr w:type="gramStart"/>
      <w:r>
        <w:rPr>
          <w:rFonts w:cs="Arial"/>
          <w:sz w:val="22"/>
          <w:szCs w:val="22"/>
        </w:rPr>
        <w:t>sale</w:t>
      </w:r>
      <w:proofErr w:type="gramEnd"/>
      <w:r w:rsidR="0059707D">
        <w:rPr>
          <w:rFonts w:cs="Arial"/>
          <w:sz w:val="22"/>
          <w:szCs w:val="22"/>
        </w:rPr>
        <w:t xml:space="preserve"> wrap up</w:t>
      </w:r>
    </w:p>
    <w:p w14:paraId="43ADB1D6" w14:textId="474A1750" w:rsidR="008832CD" w:rsidRPr="00DD231B" w:rsidRDefault="008832CD" w:rsidP="008832CD">
      <w:pPr>
        <w:pStyle w:val="ListNumber"/>
        <w:numPr>
          <w:ilvl w:val="2"/>
          <w:numId w:val="5"/>
        </w:numPr>
        <w:spacing w:line="240" w:lineRule="auto"/>
        <w:rPr>
          <w:rFonts w:cs="Arial"/>
          <w:b/>
          <w:bCs/>
          <w:sz w:val="22"/>
          <w:szCs w:val="22"/>
        </w:rPr>
      </w:pPr>
      <w:r>
        <w:rPr>
          <w:rFonts w:cs="Arial"/>
          <w:sz w:val="22"/>
          <w:szCs w:val="22"/>
        </w:rPr>
        <w:t>Table to next meeting</w:t>
      </w:r>
    </w:p>
    <w:p w14:paraId="60B368CD" w14:textId="006D3C3F" w:rsidR="00AC0D1E" w:rsidRPr="008832CD" w:rsidRDefault="00AC0D1E" w:rsidP="00B27BE3">
      <w:pPr>
        <w:pStyle w:val="ListNumber"/>
        <w:spacing w:line="240" w:lineRule="auto"/>
        <w:rPr>
          <w:rFonts w:cs="Arial"/>
          <w:b/>
          <w:bCs/>
          <w:sz w:val="22"/>
          <w:szCs w:val="22"/>
        </w:rPr>
      </w:pPr>
      <w:r>
        <w:rPr>
          <w:rFonts w:cs="Arial"/>
          <w:sz w:val="22"/>
          <w:szCs w:val="22"/>
        </w:rPr>
        <w:t>Summer Fest</w:t>
      </w:r>
      <w:r w:rsidR="0059707D">
        <w:rPr>
          <w:rFonts w:cs="Arial"/>
          <w:sz w:val="22"/>
          <w:szCs w:val="22"/>
        </w:rPr>
        <w:t xml:space="preserve"> wrap up</w:t>
      </w:r>
    </w:p>
    <w:p w14:paraId="79ACEABD" w14:textId="386588CC" w:rsidR="008832CD" w:rsidRPr="00F92E57" w:rsidRDefault="008832CD" w:rsidP="008832CD">
      <w:pPr>
        <w:pStyle w:val="ListNumber"/>
        <w:numPr>
          <w:ilvl w:val="2"/>
          <w:numId w:val="5"/>
        </w:numPr>
        <w:spacing w:line="240" w:lineRule="auto"/>
        <w:rPr>
          <w:rFonts w:cs="Arial"/>
          <w:b/>
          <w:bCs/>
          <w:sz w:val="22"/>
          <w:szCs w:val="22"/>
        </w:rPr>
      </w:pPr>
      <w:r>
        <w:rPr>
          <w:rFonts w:cs="Arial"/>
          <w:sz w:val="22"/>
          <w:szCs w:val="22"/>
        </w:rPr>
        <w:t>Table to next meeting</w:t>
      </w:r>
    </w:p>
    <w:p w14:paraId="7F35312C" w14:textId="77777777" w:rsidR="00B27BE3" w:rsidRDefault="00FA3FCA" w:rsidP="003B5890">
      <w:pPr>
        <w:pStyle w:val="ListParagraph"/>
        <w:spacing w:line="240" w:lineRule="auto"/>
        <w:rPr>
          <w:rFonts w:cs="Arial"/>
          <w:b/>
          <w:bCs/>
          <w:sz w:val="22"/>
          <w:szCs w:val="22"/>
        </w:rPr>
      </w:pPr>
      <w:r w:rsidRPr="001B6E4F">
        <w:rPr>
          <w:rFonts w:cs="Arial"/>
          <w:b/>
          <w:bCs/>
          <w:sz w:val="22"/>
          <w:szCs w:val="22"/>
        </w:rPr>
        <w:t>HDC</w:t>
      </w:r>
    </w:p>
    <w:p w14:paraId="7AFA636D" w14:textId="2EB3CD9F" w:rsidR="00844CE7" w:rsidRPr="00623735" w:rsidRDefault="00844CE7" w:rsidP="000D730E">
      <w:pPr>
        <w:pStyle w:val="ListNumber"/>
        <w:spacing w:line="240" w:lineRule="auto"/>
        <w:rPr>
          <w:rFonts w:cs="Arial"/>
          <w:b/>
          <w:bCs/>
          <w:sz w:val="22"/>
          <w:szCs w:val="22"/>
        </w:rPr>
      </w:pPr>
      <w:r>
        <w:rPr>
          <w:rFonts w:cs="Arial"/>
          <w:sz w:val="22"/>
          <w:szCs w:val="22"/>
        </w:rPr>
        <w:t>Bantam co-op</w:t>
      </w:r>
    </w:p>
    <w:p w14:paraId="42E41059" w14:textId="223E6F8B" w:rsidR="00623735" w:rsidRPr="00B42283" w:rsidRDefault="00F05220" w:rsidP="00623735">
      <w:pPr>
        <w:pStyle w:val="ListNumber"/>
        <w:numPr>
          <w:ilvl w:val="2"/>
          <w:numId w:val="5"/>
        </w:numPr>
        <w:spacing w:line="240" w:lineRule="auto"/>
        <w:rPr>
          <w:rFonts w:cs="Arial"/>
          <w:b/>
          <w:bCs/>
          <w:sz w:val="22"/>
          <w:szCs w:val="22"/>
        </w:rPr>
      </w:pPr>
      <w:r>
        <w:rPr>
          <w:rFonts w:cs="Arial"/>
          <w:sz w:val="22"/>
          <w:szCs w:val="22"/>
        </w:rPr>
        <w:t>Working on finalization of bantam co-op</w:t>
      </w:r>
      <w:r w:rsidR="00C07D04">
        <w:rPr>
          <w:rFonts w:cs="Arial"/>
          <w:sz w:val="22"/>
          <w:szCs w:val="22"/>
        </w:rPr>
        <w:t xml:space="preserve">. Will be playing at A-level. </w:t>
      </w:r>
    </w:p>
    <w:p w14:paraId="573D22E3" w14:textId="64016439" w:rsidR="00B42283" w:rsidRPr="00A42EBE" w:rsidRDefault="00B42283" w:rsidP="000D730E">
      <w:pPr>
        <w:pStyle w:val="ListNumber"/>
        <w:spacing w:line="240" w:lineRule="auto"/>
        <w:rPr>
          <w:rFonts w:cs="Arial"/>
          <w:b/>
          <w:bCs/>
          <w:sz w:val="22"/>
          <w:szCs w:val="22"/>
        </w:rPr>
      </w:pPr>
      <w:r>
        <w:rPr>
          <w:rFonts w:cs="Arial"/>
          <w:sz w:val="22"/>
          <w:szCs w:val="22"/>
        </w:rPr>
        <w:t>Coaches</w:t>
      </w:r>
    </w:p>
    <w:p w14:paraId="676425D0" w14:textId="02214E7A" w:rsidR="00623735" w:rsidRPr="00650DBA" w:rsidRDefault="00F51942" w:rsidP="001E1DD2">
      <w:pPr>
        <w:pStyle w:val="ListNumber"/>
        <w:numPr>
          <w:ilvl w:val="2"/>
          <w:numId w:val="5"/>
        </w:numPr>
        <w:spacing w:line="240" w:lineRule="auto"/>
        <w:rPr>
          <w:rFonts w:cs="Arial"/>
          <w:b/>
          <w:bCs/>
          <w:sz w:val="22"/>
          <w:szCs w:val="22"/>
        </w:rPr>
      </w:pPr>
      <w:r>
        <w:rPr>
          <w:rFonts w:cs="Arial"/>
          <w:sz w:val="22"/>
          <w:szCs w:val="22"/>
        </w:rPr>
        <w:t>To review the budget</w:t>
      </w:r>
      <w:r w:rsidR="002954B7">
        <w:rPr>
          <w:rFonts w:cs="Arial"/>
          <w:sz w:val="22"/>
          <w:szCs w:val="22"/>
        </w:rPr>
        <w:t xml:space="preserve"> and review at next meeting. </w:t>
      </w:r>
    </w:p>
    <w:p w14:paraId="296FC423" w14:textId="156F5A47" w:rsidR="00650DBA" w:rsidRDefault="00A063CF" w:rsidP="00F87860">
      <w:pPr>
        <w:pStyle w:val="ListNumber"/>
        <w:spacing w:line="240" w:lineRule="auto"/>
        <w:rPr>
          <w:rFonts w:cs="Arial"/>
          <w:sz w:val="22"/>
          <w:szCs w:val="22"/>
        </w:rPr>
      </w:pPr>
      <w:r w:rsidRPr="00F87860">
        <w:rPr>
          <w:rFonts w:cs="Arial"/>
          <w:sz w:val="22"/>
          <w:szCs w:val="22"/>
        </w:rPr>
        <w:t>Referees</w:t>
      </w:r>
    </w:p>
    <w:p w14:paraId="696B6D31" w14:textId="2F28239B" w:rsidR="00F87860" w:rsidRPr="00F87860" w:rsidRDefault="00F87860" w:rsidP="00F87860">
      <w:pPr>
        <w:pStyle w:val="ListNumber"/>
        <w:numPr>
          <w:ilvl w:val="2"/>
          <w:numId w:val="5"/>
        </w:numPr>
        <w:spacing w:line="240" w:lineRule="auto"/>
        <w:rPr>
          <w:rFonts w:cs="Arial"/>
          <w:sz w:val="22"/>
          <w:szCs w:val="22"/>
        </w:rPr>
      </w:pPr>
      <w:r>
        <w:rPr>
          <w:rFonts w:cs="Arial"/>
          <w:sz w:val="22"/>
          <w:szCs w:val="22"/>
        </w:rPr>
        <w:t>Motion to approve a budget of up to $1000 to cover</w:t>
      </w:r>
      <w:r w:rsidR="00A063CF">
        <w:rPr>
          <w:rFonts w:cs="Arial"/>
          <w:sz w:val="22"/>
          <w:szCs w:val="22"/>
        </w:rPr>
        <w:t xml:space="preserve"> training costs for up to 5 referees certified. MOTION: Curtis/Sharon, all approved. </w:t>
      </w:r>
    </w:p>
    <w:p w14:paraId="3FFD44FB" w14:textId="4809B716" w:rsidR="00650DBA" w:rsidRPr="001E1DD2" w:rsidRDefault="00650DBA" w:rsidP="00650DBA">
      <w:pPr>
        <w:pStyle w:val="ListNumber"/>
        <w:numPr>
          <w:ilvl w:val="0"/>
          <w:numId w:val="0"/>
        </w:numPr>
        <w:spacing w:line="240" w:lineRule="auto"/>
        <w:ind w:left="1800" w:hanging="360"/>
        <w:rPr>
          <w:rFonts w:cs="Arial"/>
          <w:b/>
          <w:bCs/>
          <w:sz w:val="22"/>
          <w:szCs w:val="22"/>
        </w:rPr>
      </w:pPr>
      <w:r>
        <w:rPr>
          <w:rFonts w:cs="Arial"/>
          <w:sz w:val="22"/>
          <w:szCs w:val="22"/>
        </w:rPr>
        <w:tab/>
      </w:r>
      <w:r w:rsidR="00F87860">
        <w:rPr>
          <w:rFonts w:cs="Arial"/>
          <w:sz w:val="22"/>
          <w:szCs w:val="22"/>
        </w:rPr>
        <w:tab/>
      </w:r>
    </w:p>
    <w:p w14:paraId="0AC09749" w14:textId="6370439C" w:rsidR="00B27BE3" w:rsidRDefault="00B27BE3" w:rsidP="00B27BE3">
      <w:pPr>
        <w:pStyle w:val="ListParagraph"/>
        <w:spacing w:line="240" w:lineRule="auto"/>
        <w:rPr>
          <w:rFonts w:cs="Arial"/>
          <w:b/>
          <w:bCs/>
          <w:sz w:val="22"/>
          <w:szCs w:val="22"/>
        </w:rPr>
      </w:pPr>
      <w:r>
        <w:rPr>
          <w:rFonts w:cs="Arial"/>
          <w:b/>
          <w:bCs/>
          <w:sz w:val="22"/>
          <w:szCs w:val="22"/>
        </w:rPr>
        <w:t>Administrative</w:t>
      </w:r>
    </w:p>
    <w:p w14:paraId="64186C71" w14:textId="71B9094D" w:rsidR="004A7196" w:rsidRPr="001B6E4F" w:rsidRDefault="1EB47215" w:rsidP="001755DC">
      <w:pPr>
        <w:pStyle w:val="ListParagraph"/>
        <w:spacing w:line="240" w:lineRule="auto"/>
        <w:rPr>
          <w:rFonts w:cs="Arial"/>
          <w:b/>
          <w:bCs/>
          <w:sz w:val="22"/>
          <w:szCs w:val="22"/>
        </w:rPr>
      </w:pPr>
      <w:r w:rsidRPr="001B6E4F">
        <w:rPr>
          <w:rFonts w:cs="Arial"/>
          <w:b/>
          <w:bCs/>
          <w:sz w:val="22"/>
          <w:szCs w:val="22"/>
        </w:rPr>
        <w:t xml:space="preserve">Next Meeting Date: </w:t>
      </w:r>
      <w:r w:rsidR="00E76EEC">
        <w:rPr>
          <w:rFonts w:cs="Arial"/>
          <w:b/>
          <w:bCs/>
          <w:sz w:val="22"/>
          <w:szCs w:val="22"/>
        </w:rPr>
        <w:t>9</w:t>
      </w:r>
      <w:r w:rsidR="0077497F">
        <w:rPr>
          <w:rFonts w:cs="Arial"/>
          <w:b/>
          <w:bCs/>
          <w:sz w:val="22"/>
          <w:szCs w:val="22"/>
        </w:rPr>
        <w:t>.</w:t>
      </w:r>
      <w:r w:rsidR="00E76EEC">
        <w:rPr>
          <w:rFonts w:cs="Arial"/>
          <w:b/>
          <w:bCs/>
          <w:sz w:val="22"/>
          <w:szCs w:val="22"/>
        </w:rPr>
        <w:t>1</w:t>
      </w:r>
      <w:r w:rsidR="0077497F">
        <w:rPr>
          <w:rFonts w:cs="Arial"/>
          <w:b/>
          <w:bCs/>
          <w:sz w:val="22"/>
          <w:szCs w:val="22"/>
        </w:rPr>
        <w:t>3.21</w:t>
      </w:r>
    </w:p>
    <w:p w14:paraId="40F70924" w14:textId="758B1D2E" w:rsidR="00A356AC" w:rsidRPr="001B6E4F" w:rsidRDefault="00A356AC" w:rsidP="001755DC">
      <w:pPr>
        <w:pStyle w:val="ListParagraph"/>
        <w:spacing w:line="240" w:lineRule="auto"/>
        <w:rPr>
          <w:rFonts w:cs="Arial"/>
          <w:b/>
          <w:sz w:val="22"/>
          <w:szCs w:val="22"/>
        </w:rPr>
      </w:pPr>
      <w:r w:rsidRPr="001B6E4F">
        <w:rPr>
          <w:rFonts w:cs="Arial"/>
          <w:b/>
          <w:sz w:val="22"/>
          <w:szCs w:val="22"/>
        </w:rPr>
        <w:t>Adjournment</w:t>
      </w:r>
      <w:r w:rsidR="00896444" w:rsidRPr="001B6E4F">
        <w:rPr>
          <w:rFonts w:cs="Arial"/>
          <w:b/>
          <w:sz w:val="22"/>
          <w:szCs w:val="22"/>
        </w:rPr>
        <w:t xml:space="preserve">: </w:t>
      </w:r>
    </w:p>
    <w:p w14:paraId="5C0E19F8" w14:textId="576DCDF2" w:rsidR="00DB2B81" w:rsidRPr="001B6E4F" w:rsidRDefault="0053781E" w:rsidP="001755DC">
      <w:pPr>
        <w:pStyle w:val="ListNumber"/>
        <w:spacing w:line="240" w:lineRule="auto"/>
        <w:rPr>
          <w:rFonts w:cs="Arial"/>
          <w:sz w:val="22"/>
          <w:szCs w:val="22"/>
        </w:rPr>
      </w:pPr>
      <w:r w:rsidRPr="001B6E4F">
        <w:rPr>
          <w:rFonts w:cs="Arial"/>
          <w:sz w:val="22"/>
          <w:szCs w:val="22"/>
        </w:rPr>
        <w:t>T</w:t>
      </w:r>
      <w:r w:rsidR="00DB2B81" w:rsidRPr="001B6E4F">
        <w:rPr>
          <w:rFonts w:cs="Arial"/>
          <w:sz w:val="22"/>
          <w:szCs w:val="22"/>
        </w:rPr>
        <w:t>ime</w:t>
      </w:r>
      <w:r w:rsidRPr="001B6E4F">
        <w:rPr>
          <w:rFonts w:cs="Arial"/>
          <w:sz w:val="22"/>
          <w:szCs w:val="22"/>
        </w:rPr>
        <w:t>:</w:t>
      </w:r>
      <w:r w:rsidR="00530F6D" w:rsidRPr="001B6E4F">
        <w:rPr>
          <w:rFonts w:cs="Arial"/>
          <w:sz w:val="22"/>
          <w:szCs w:val="22"/>
        </w:rPr>
        <w:t xml:space="preserve"> </w:t>
      </w:r>
      <w:r w:rsidR="00096D90">
        <w:rPr>
          <w:rFonts w:cs="Arial"/>
          <w:sz w:val="22"/>
          <w:szCs w:val="22"/>
        </w:rPr>
        <w:t>9:03</w:t>
      </w:r>
      <w:r w:rsidR="0015768B">
        <w:rPr>
          <w:rFonts w:cs="Arial"/>
          <w:sz w:val="22"/>
          <w:szCs w:val="22"/>
        </w:rPr>
        <w:t>pm</w:t>
      </w:r>
    </w:p>
    <w:p w14:paraId="68CEBC12" w14:textId="4782AA2F" w:rsidR="00DB2B81" w:rsidRDefault="1EB47215" w:rsidP="001755DC">
      <w:pPr>
        <w:pStyle w:val="ListNumber"/>
        <w:spacing w:line="240" w:lineRule="auto"/>
        <w:rPr>
          <w:rFonts w:cs="Arial"/>
          <w:sz w:val="22"/>
          <w:szCs w:val="22"/>
        </w:rPr>
      </w:pPr>
      <w:r w:rsidRPr="001B6E4F">
        <w:rPr>
          <w:rFonts w:cs="Arial"/>
          <w:sz w:val="22"/>
          <w:szCs w:val="22"/>
        </w:rPr>
        <w:t>Adjourned by:</w:t>
      </w:r>
      <w:r w:rsidR="00852168">
        <w:rPr>
          <w:rFonts w:cs="Arial"/>
          <w:sz w:val="22"/>
          <w:szCs w:val="22"/>
        </w:rPr>
        <w:t xml:space="preserve"> </w:t>
      </w:r>
      <w:r w:rsidR="0015768B">
        <w:rPr>
          <w:rFonts w:cs="Arial"/>
          <w:sz w:val="22"/>
          <w:szCs w:val="22"/>
        </w:rPr>
        <w:t>MOTION:</w:t>
      </w:r>
      <w:r w:rsidR="00096D90">
        <w:rPr>
          <w:rFonts w:cs="Arial"/>
          <w:sz w:val="22"/>
          <w:szCs w:val="22"/>
        </w:rPr>
        <w:t xml:space="preserve"> </w:t>
      </w:r>
      <w:r w:rsidR="003D3761">
        <w:rPr>
          <w:rFonts w:cs="Arial"/>
          <w:sz w:val="22"/>
          <w:szCs w:val="22"/>
        </w:rPr>
        <w:t>Sharon/Melissa</w:t>
      </w:r>
      <w:r w:rsidR="00B85585">
        <w:rPr>
          <w:rFonts w:cs="Arial"/>
          <w:sz w:val="22"/>
          <w:szCs w:val="22"/>
        </w:rPr>
        <w:t>, all approved</w:t>
      </w:r>
    </w:p>
    <w:p w14:paraId="5A457008" w14:textId="062836A8" w:rsidR="00274EAF" w:rsidRDefault="00274EAF" w:rsidP="00274EAF">
      <w:pPr>
        <w:rPr>
          <w:rFonts w:cs="Arial"/>
          <w:sz w:val="22"/>
          <w:szCs w:val="22"/>
        </w:rPr>
      </w:pPr>
    </w:p>
    <w:p w14:paraId="4FC589D2" w14:textId="68451F5E" w:rsidR="00274EAF" w:rsidRDefault="00274EAF" w:rsidP="00274EAF">
      <w:pPr>
        <w:rPr>
          <w:rFonts w:cs="Arial"/>
          <w:sz w:val="22"/>
          <w:szCs w:val="22"/>
        </w:rPr>
      </w:pPr>
    </w:p>
    <w:sectPr w:rsidR="00274EAF" w:rsidSect="00C763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E9C84"/>
    <w:lvl w:ilvl="0">
      <w:start w:val="1"/>
      <w:numFmt w:val="decimal"/>
      <w:lvlText w:val="%1."/>
      <w:lvlJc w:val="left"/>
      <w:pPr>
        <w:tabs>
          <w:tab w:val="num" w:pos="360"/>
        </w:tabs>
        <w:ind w:left="360" w:hanging="360"/>
      </w:pPr>
    </w:lvl>
  </w:abstractNum>
  <w:abstractNum w:abstractNumId="1" w15:restartNumberingAfterBreak="0">
    <w:nsid w:val="FFFFFF7D"/>
    <w:multiLevelType w:val="singleLevel"/>
    <w:tmpl w:val="7256A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BE2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68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D22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E2D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240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E7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66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C0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7B31"/>
    <w:multiLevelType w:val="multilevel"/>
    <w:tmpl w:val="6150D6EC"/>
    <w:numStyleLink w:val="AgendaItems"/>
  </w:abstractNum>
  <w:abstractNum w:abstractNumId="11" w15:restartNumberingAfterBreak="0">
    <w:nsid w:val="1E1008C3"/>
    <w:multiLevelType w:val="hybridMultilevel"/>
    <w:tmpl w:val="370640F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28B25FC6"/>
    <w:multiLevelType w:val="hybridMultilevel"/>
    <w:tmpl w:val="204C61B4"/>
    <w:lvl w:ilvl="0" w:tplc="99F852C4">
      <w:start w:val="1"/>
      <w:numFmt w:val="upperRoman"/>
      <w:lvlText w:val="%1."/>
      <w:lvlJc w:val="righ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0E70F3A"/>
    <w:multiLevelType w:val="hybridMultilevel"/>
    <w:tmpl w:val="BF7EC1B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44386BA9"/>
    <w:multiLevelType w:val="hybridMultilevel"/>
    <w:tmpl w:val="01127B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71B18B7"/>
    <w:multiLevelType w:val="hybridMultilevel"/>
    <w:tmpl w:val="032E75B0"/>
    <w:lvl w:ilvl="0" w:tplc="42425C70">
      <w:start w:val="1"/>
      <w:numFmt w:val="upperRoman"/>
      <w:lvlText w:val="%1."/>
      <w:lvlJc w:val="right"/>
      <w:pPr>
        <w:ind w:left="306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1E20AFD"/>
    <w:multiLevelType w:val="multilevel"/>
    <w:tmpl w:val="6150D6EC"/>
    <w:numStyleLink w:val="AgendaItems"/>
  </w:abstractNum>
  <w:abstractNum w:abstractNumId="19" w15:restartNumberingAfterBreak="0">
    <w:nsid w:val="77B47355"/>
    <w:multiLevelType w:val="hybridMultilevel"/>
    <w:tmpl w:val="1D604D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4"/>
  </w:num>
  <w:num w:numId="2">
    <w:abstractNumId w:val="18"/>
  </w:num>
  <w:num w:numId="3">
    <w:abstractNumId w:val="20"/>
  </w:num>
  <w:num w:numId="4">
    <w:abstractNumId w:val="13"/>
  </w:num>
  <w:num w:numId="5">
    <w:abstractNumId w:val="10"/>
    <w:lvlOverride w:ilvl="0">
      <w:lvl w:ilvl="0">
        <w:start w:val="1"/>
        <w:numFmt w:val="upperRoman"/>
        <w:pStyle w:val="ListParagraph"/>
        <w:lvlText w:val="%1."/>
        <w:lvlJc w:val="left"/>
        <w:pPr>
          <w:tabs>
            <w:tab w:val="num" w:pos="1440"/>
          </w:tabs>
          <w:ind w:left="1440" w:hanging="720"/>
        </w:pPr>
        <w:rPr>
          <w:rFonts w:ascii="Arial" w:hAnsi="Arial"/>
          <w:sz w:val="28"/>
        </w:rPr>
      </w:lvl>
    </w:lvlOverride>
    <w:lvlOverride w:ilvl="1">
      <w:lvl w:ilvl="1">
        <w:start w:val="1"/>
        <w:numFmt w:val="lowerLetter"/>
        <w:pStyle w:val="ListNumber"/>
        <w:lvlText w:val="%2."/>
        <w:lvlJc w:val="left"/>
        <w:pPr>
          <w:tabs>
            <w:tab w:val="num" w:pos="1800"/>
          </w:tabs>
          <w:ind w:left="1800" w:hanging="360"/>
        </w:pPr>
        <w:rPr>
          <w:rFonts w:asciiTheme="minorHAnsi" w:hAnsiTheme="minorHAnsi" w:cstheme="minorHAnsi" w:hint="default"/>
          <w:b w:val="0"/>
          <w:bCs/>
          <w:sz w:val="28"/>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7"/>
  </w:num>
  <w:num w:numId="19">
    <w:abstractNumId w:val="1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44"/>
    <w:rsid w:val="00001D4E"/>
    <w:rsid w:val="000022BB"/>
    <w:rsid w:val="00003A85"/>
    <w:rsid w:val="00004590"/>
    <w:rsid w:val="0000687F"/>
    <w:rsid w:val="00006F39"/>
    <w:rsid w:val="00012E9F"/>
    <w:rsid w:val="00014844"/>
    <w:rsid w:val="00015486"/>
    <w:rsid w:val="000159F1"/>
    <w:rsid w:val="00016842"/>
    <w:rsid w:val="00016B67"/>
    <w:rsid w:val="00022747"/>
    <w:rsid w:val="000262DE"/>
    <w:rsid w:val="00027581"/>
    <w:rsid w:val="0003000F"/>
    <w:rsid w:val="00031162"/>
    <w:rsid w:val="0003260D"/>
    <w:rsid w:val="00034631"/>
    <w:rsid w:val="000351E5"/>
    <w:rsid w:val="000353C0"/>
    <w:rsid w:val="00035699"/>
    <w:rsid w:val="00040E72"/>
    <w:rsid w:val="000430EF"/>
    <w:rsid w:val="00045388"/>
    <w:rsid w:val="00045502"/>
    <w:rsid w:val="00050A3E"/>
    <w:rsid w:val="000527CB"/>
    <w:rsid w:val="00053409"/>
    <w:rsid w:val="00053DFB"/>
    <w:rsid w:val="00054ACD"/>
    <w:rsid w:val="00056660"/>
    <w:rsid w:val="000720C4"/>
    <w:rsid w:val="000772A6"/>
    <w:rsid w:val="00080AA3"/>
    <w:rsid w:val="0008458E"/>
    <w:rsid w:val="00084E61"/>
    <w:rsid w:val="00086AC4"/>
    <w:rsid w:val="00090B5C"/>
    <w:rsid w:val="00092CCB"/>
    <w:rsid w:val="00094F61"/>
    <w:rsid w:val="00096B8D"/>
    <w:rsid w:val="00096D90"/>
    <w:rsid w:val="000A2438"/>
    <w:rsid w:val="000A250F"/>
    <w:rsid w:val="000A2706"/>
    <w:rsid w:val="000A4BFD"/>
    <w:rsid w:val="000A4EE5"/>
    <w:rsid w:val="000A68C3"/>
    <w:rsid w:val="000B5517"/>
    <w:rsid w:val="000B7531"/>
    <w:rsid w:val="000B75AB"/>
    <w:rsid w:val="000C1338"/>
    <w:rsid w:val="000C24DB"/>
    <w:rsid w:val="000C33C7"/>
    <w:rsid w:val="000C3E48"/>
    <w:rsid w:val="000C477C"/>
    <w:rsid w:val="000C4E18"/>
    <w:rsid w:val="000D1A3F"/>
    <w:rsid w:val="000D2506"/>
    <w:rsid w:val="000D561A"/>
    <w:rsid w:val="000D730E"/>
    <w:rsid w:val="000E1A35"/>
    <w:rsid w:val="000E1AD8"/>
    <w:rsid w:val="000E24E1"/>
    <w:rsid w:val="000E3635"/>
    <w:rsid w:val="000E72D0"/>
    <w:rsid w:val="000E7463"/>
    <w:rsid w:val="000F4529"/>
    <w:rsid w:val="000F4541"/>
    <w:rsid w:val="000F6D2E"/>
    <w:rsid w:val="000F71B4"/>
    <w:rsid w:val="000F7589"/>
    <w:rsid w:val="000F7C38"/>
    <w:rsid w:val="001037F5"/>
    <w:rsid w:val="00104A51"/>
    <w:rsid w:val="00105150"/>
    <w:rsid w:val="00112E27"/>
    <w:rsid w:val="00112F3F"/>
    <w:rsid w:val="0011583E"/>
    <w:rsid w:val="00115C48"/>
    <w:rsid w:val="00121223"/>
    <w:rsid w:val="00124E9F"/>
    <w:rsid w:val="001269EC"/>
    <w:rsid w:val="00126E57"/>
    <w:rsid w:val="001271AF"/>
    <w:rsid w:val="001347C1"/>
    <w:rsid w:val="00136F65"/>
    <w:rsid w:val="00137DD9"/>
    <w:rsid w:val="00142445"/>
    <w:rsid w:val="00145E5C"/>
    <w:rsid w:val="00146B41"/>
    <w:rsid w:val="00146CA7"/>
    <w:rsid w:val="00146F7A"/>
    <w:rsid w:val="00152498"/>
    <w:rsid w:val="00154804"/>
    <w:rsid w:val="00157513"/>
    <w:rsid w:val="0015768B"/>
    <w:rsid w:val="00157A16"/>
    <w:rsid w:val="00160EF9"/>
    <w:rsid w:val="00161A07"/>
    <w:rsid w:val="00162B77"/>
    <w:rsid w:val="00162E5D"/>
    <w:rsid w:val="001639D8"/>
    <w:rsid w:val="00163B0A"/>
    <w:rsid w:val="0016470B"/>
    <w:rsid w:val="00165CC8"/>
    <w:rsid w:val="0017158D"/>
    <w:rsid w:val="0017281E"/>
    <w:rsid w:val="001737D8"/>
    <w:rsid w:val="001755DC"/>
    <w:rsid w:val="00175617"/>
    <w:rsid w:val="00180434"/>
    <w:rsid w:val="001827DE"/>
    <w:rsid w:val="001865B9"/>
    <w:rsid w:val="00187090"/>
    <w:rsid w:val="00190949"/>
    <w:rsid w:val="00192193"/>
    <w:rsid w:val="00193062"/>
    <w:rsid w:val="001963C5"/>
    <w:rsid w:val="001971BA"/>
    <w:rsid w:val="001A167D"/>
    <w:rsid w:val="001A2D4A"/>
    <w:rsid w:val="001A7B23"/>
    <w:rsid w:val="001B03C3"/>
    <w:rsid w:val="001B48A9"/>
    <w:rsid w:val="001B5646"/>
    <w:rsid w:val="001B6E4F"/>
    <w:rsid w:val="001C0658"/>
    <w:rsid w:val="001C29DC"/>
    <w:rsid w:val="001C3116"/>
    <w:rsid w:val="001D79B3"/>
    <w:rsid w:val="001E16FA"/>
    <w:rsid w:val="001E1DD2"/>
    <w:rsid w:val="001E65BB"/>
    <w:rsid w:val="001E7C20"/>
    <w:rsid w:val="001E7EBE"/>
    <w:rsid w:val="001F29DF"/>
    <w:rsid w:val="001F35FB"/>
    <w:rsid w:val="001F36CC"/>
    <w:rsid w:val="00201006"/>
    <w:rsid w:val="00202DEA"/>
    <w:rsid w:val="00206921"/>
    <w:rsid w:val="002145F7"/>
    <w:rsid w:val="00214F40"/>
    <w:rsid w:val="002217FD"/>
    <w:rsid w:val="00221E93"/>
    <w:rsid w:val="002222C1"/>
    <w:rsid w:val="00222A10"/>
    <w:rsid w:val="00225D3A"/>
    <w:rsid w:val="00234EE7"/>
    <w:rsid w:val="0023628F"/>
    <w:rsid w:val="00241D3E"/>
    <w:rsid w:val="00243572"/>
    <w:rsid w:val="002466CE"/>
    <w:rsid w:val="00253E14"/>
    <w:rsid w:val="002613EF"/>
    <w:rsid w:val="00271ECB"/>
    <w:rsid w:val="0027369A"/>
    <w:rsid w:val="0027394E"/>
    <w:rsid w:val="00274EAF"/>
    <w:rsid w:val="00277D30"/>
    <w:rsid w:val="0028005F"/>
    <w:rsid w:val="002802DC"/>
    <w:rsid w:val="00280638"/>
    <w:rsid w:val="002846B9"/>
    <w:rsid w:val="0028501D"/>
    <w:rsid w:val="0028669E"/>
    <w:rsid w:val="00293C9D"/>
    <w:rsid w:val="002954B7"/>
    <w:rsid w:val="0029620B"/>
    <w:rsid w:val="002A505F"/>
    <w:rsid w:val="002A6981"/>
    <w:rsid w:val="002B1D83"/>
    <w:rsid w:val="002B6076"/>
    <w:rsid w:val="002B6AAE"/>
    <w:rsid w:val="002B77E2"/>
    <w:rsid w:val="002C3A59"/>
    <w:rsid w:val="002C6CF3"/>
    <w:rsid w:val="002D29C4"/>
    <w:rsid w:val="002D2CC6"/>
    <w:rsid w:val="002D5B84"/>
    <w:rsid w:val="002D653F"/>
    <w:rsid w:val="002E096D"/>
    <w:rsid w:val="002E14E7"/>
    <w:rsid w:val="002E1BF4"/>
    <w:rsid w:val="002E24F7"/>
    <w:rsid w:val="002E2844"/>
    <w:rsid w:val="002E4BE5"/>
    <w:rsid w:val="002E4E91"/>
    <w:rsid w:val="002F56D5"/>
    <w:rsid w:val="002F6E06"/>
    <w:rsid w:val="002F7D9C"/>
    <w:rsid w:val="003008BD"/>
    <w:rsid w:val="0030145D"/>
    <w:rsid w:val="003028B0"/>
    <w:rsid w:val="003029DA"/>
    <w:rsid w:val="00304ACA"/>
    <w:rsid w:val="00305D2B"/>
    <w:rsid w:val="003074DA"/>
    <w:rsid w:val="0031071F"/>
    <w:rsid w:val="0031283C"/>
    <w:rsid w:val="00316255"/>
    <w:rsid w:val="00330AE5"/>
    <w:rsid w:val="00331CC2"/>
    <w:rsid w:val="00331F15"/>
    <w:rsid w:val="003417F8"/>
    <w:rsid w:val="00341A5F"/>
    <w:rsid w:val="003453F3"/>
    <w:rsid w:val="00345859"/>
    <w:rsid w:val="00353904"/>
    <w:rsid w:val="00354C08"/>
    <w:rsid w:val="003606EB"/>
    <w:rsid w:val="0036199D"/>
    <w:rsid w:val="00364233"/>
    <w:rsid w:val="003647CC"/>
    <w:rsid w:val="00367211"/>
    <w:rsid w:val="00367458"/>
    <w:rsid w:val="003676DD"/>
    <w:rsid w:val="00370B79"/>
    <w:rsid w:val="00371440"/>
    <w:rsid w:val="00373098"/>
    <w:rsid w:val="00374FF4"/>
    <w:rsid w:val="00375592"/>
    <w:rsid w:val="00375858"/>
    <w:rsid w:val="00377F70"/>
    <w:rsid w:val="0038117C"/>
    <w:rsid w:val="0038184C"/>
    <w:rsid w:val="00382280"/>
    <w:rsid w:val="00382D03"/>
    <w:rsid w:val="00384ABD"/>
    <w:rsid w:val="00387150"/>
    <w:rsid w:val="00391B30"/>
    <w:rsid w:val="003A0FEC"/>
    <w:rsid w:val="003A1B80"/>
    <w:rsid w:val="003A6A81"/>
    <w:rsid w:val="003A6DB8"/>
    <w:rsid w:val="003A7751"/>
    <w:rsid w:val="003A778C"/>
    <w:rsid w:val="003B30E1"/>
    <w:rsid w:val="003B5890"/>
    <w:rsid w:val="003C022A"/>
    <w:rsid w:val="003C1EE3"/>
    <w:rsid w:val="003C38DB"/>
    <w:rsid w:val="003C60FA"/>
    <w:rsid w:val="003C7AC7"/>
    <w:rsid w:val="003D0C7B"/>
    <w:rsid w:val="003D0FF0"/>
    <w:rsid w:val="003D3761"/>
    <w:rsid w:val="003D490A"/>
    <w:rsid w:val="003D4E9D"/>
    <w:rsid w:val="003D51C5"/>
    <w:rsid w:val="003E5BEF"/>
    <w:rsid w:val="003E773D"/>
    <w:rsid w:val="003F10DD"/>
    <w:rsid w:val="003F11CF"/>
    <w:rsid w:val="003F1A40"/>
    <w:rsid w:val="003F514D"/>
    <w:rsid w:val="00400538"/>
    <w:rsid w:val="0040123A"/>
    <w:rsid w:val="00407069"/>
    <w:rsid w:val="004101AB"/>
    <w:rsid w:val="004104A8"/>
    <w:rsid w:val="00416403"/>
    <w:rsid w:val="00422FE9"/>
    <w:rsid w:val="00423AA1"/>
    <w:rsid w:val="004246C8"/>
    <w:rsid w:val="00426898"/>
    <w:rsid w:val="004272E5"/>
    <w:rsid w:val="00430068"/>
    <w:rsid w:val="00430696"/>
    <w:rsid w:val="004309E4"/>
    <w:rsid w:val="00430F13"/>
    <w:rsid w:val="00433C8B"/>
    <w:rsid w:val="004352DC"/>
    <w:rsid w:val="0044171A"/>
    <w:rsid w:val="00443789"/>
    <w:rsid w:val="0044536C"/>
    <w:rsid w:val="0044621A"/>
    <w:rsid w:val="00446E4D"/>
    <w:rsid w:val="00451605"/>
    <w:rsid w:val="0045475E"/>
    <w:rsid w:val="004604D9"/>
    <w:rsid w:val="00460BB0"/>
    <w:rsid w:val="004621F9"/>
    <w:rsid w:val="00463312"/>
    <w:rsid w:val="00463639"/>
    <w:rsid w:val="004638EC"/>
    <w:rsid w:val="004669A8"/>
    <w:rsid w:val="00466E9B"/>
    <w:rsid w:val="00470B05"/>
    <w:rsid w:val="00470C54"/>
    <w:rsid w:val="00473EC2"/>
    <w:rsid w:val="00477E73"/>
    <w:rsid w:val="00481EEF"/>
    <w:rsid w:val="0048329A"/>
    <w:rsid w:val="00490BE5"/>
    <w:rsid w:val="0049163F"/>
    <w:rsid w:val="0049199D"/>
    <w:rsid w:val="00492129"/>
    <w:rsid w:val="00494C6D"/>
    <w:rsid w:val="004968C9"/>
    <w:rsid w:val="00496E3F"/>
    <w:rsid w:val="00497E72"/>
    <w:rsid w:val="004A05C3"/>
    <w:rsid w:val="004A0F20"/>
    <w:rsid w:val="004A0FE0"/>
    <w:rsid w:val="004A150B"/>
    <w:rsid w:val="004A7196"/>
    <w:rsid w:val="004A78B2"/>
    <w:rsid w:val="004B1243"/>
    <w:rsid w:val="004B1402"/>
    <w:rsid w:val="004B14E6"/>
    <w:rsid w:val="004B3CA4"/>
    <w:rsid w:val="004B5496"/>
    <w:rsid w:val="004B5595"/>
    <w:rsid w:val="004B6B97"/>
    <w:rsid w:val="004B6F8B"/>
    <w:rsid w:val="004C057F"/>
    <w:rsid w:val="004C5CF8"/>
    <w:rsid w:val="004D1A10"/>
    <w:rsid w:val="004D1CB9"/>
    <w:rsid w:val="004D2F62"/>
    <w:rsid w:val="004D54E9"/>
    <w:rsid w:val="004D55B3"/>
    <w:rsid w:val="004E1C38"/>
    <w:rsid w:val="004E275F"/>
    <w:rsid w:val="004E3639"/>
    <w:rsid w:val="004F4483"/>
    <w:rsid w:val="004F5E12"/>
    <w:rsid w:val="00501EF0"/>
    <w:rsid w:val="00502EB7"/>
    <w:rsid w:val="005044BA"/>
    <w:rsid w:val="005054F2"/>
    <w:rsid w:val="00505514"/>
    <w:rsid w:val="00505E0F"/>
    <w:rsid w:val="0051258E"/>
    <w:rsid w:val="00512B4C"/>
    <w:rsid w:val="005146D5"/>
    <w:rsid w:val="0051619E"/>
    <w:rsid w:val="0051677B"/>
    <w:rsid w:val="00525CC3"/>
    <w:rsid w:val="00530F6D"/>
    <w:rsid w:val="005349EB"/>
    <w:rsid w:val="00534AB0"/>
    <w:rsid w:val="0053781E"/>
    <w:rsid w:val="0054175A"/>
    <w:rsid w:val="00541CB4"/>
    <w:rsid w:val="005427C8"/>
    <w:rsid w:val="0054412F"/>
    <w:rsid w:val="0054424A"/>
    <w:rsid w:val="00545338"/>
    <w:rsid w:val="00546822"/>
    <w:rsid w:val="00547CCE"/>
    <w:rsid w:val="00551A78"/>
    <w:rsid w:val="00552EE1"/>
    <w:rsid w:val="00560518"/>
    <w:rsid w:val="00562661"/>
    <w:rsid w:val="0056558E"/>
    <w:rsid w:val="005668F8"/>
    <w:rsid w:val="005702B2"/>
    <w:rsid w:val="005705A9"/>
    <w:rsid w:val="00572DC3"/>
    <w:rsid w:val="005824CE"/>
    <w:rsid w:val="005832B5"/>
    <w:rsid w:val="005874B1"/>
    <w:rsid w:val="00587713"/>
    <w:rsid w:val="00590CD8"/>
    <w:rsid w:val="00591F8C"/>
    <w:rsid w:val="00593743"/>
    <w:rsid w:val="0059707D"/>
    <w:rsid w:val="00597A1D"/>
    <w:rsid w:val="005A0401"/>
    <w:rsid w:val="005A0E93"/>
    <w:rsid w:val="005A3C5F"/>
    <w:rsid w:val="005A4324"/>
    <w:rsid w:val="005A4D1A"/>
    <w:rsid w:val="005A540B"/>
    <w:rsid w:val="005A7CF1"/>
    <w:rsid w:val="005B196F"/>
    <w:rsid w:val="005B2A57"/>
    <w:rsid w:val="005B446B"/>
    <w:rsid w:val="005B45C1"/>
    <w:rsid w:val="005B66AB"/>
    <w:rsid w:val="005B7EEA"/>
    <w:rsid w:val="005B7FF8"/>
    <w:rsid w:val="005C0C6C"/>
    <w:rsid w:val="005C2E2D"/>
    <w:rsid w:val="005C33F4"/>
    <w:rsid w:val="005C35AB"/>
    <w:rsid w:val="005D067C"/>
    <w:rsid w:val="005D384A"/>
    <w:rsid w:val="005E0A34"/>
    <w:rsid w:val="005E0F24"/>
    <w:rsid w:val="005E19E2"/>
    <w:rsid w:val="005E2078"/>
    <w:rsid w:val="005E2531"/>
    <w:rsid w:val="005E28EF"/>
    <w:rsid w:val="005E2BD1"/>
    <w:rsid w:val="005E65DF"/>
    <w:rsid w:val="005E70DC"/>
    <w:rsid w:val="005E7236"/>
    <w:rsid w:val="005E7CEC"/>
    <w:rsid w:val="005F0032"/>
    <w:rsid w:val="005F178D"/>
    <w:rsid w:val="005F1D09"/>
    <w:rsid w:val="005F33D3"/>
    <w:rsid w:val="005F47C7"/>
    <w:rsid w:val="005F644E"/>
    <w:rsid w:val="005F6736"/>
    <w:rsid w:val="006021B8"/>
    <w:rsid w:val="006055D5"/>
    <w:rsid w:val="00606905"/>
    <w:rsid w:val="0060790F"/>
    <w:rsid w:val="00611767"/>
    <w:rsid w:val="006127A5"/>
    <w:rsid w:val="0061486A"/>
    <w:rsid w:val="00614AC9"/>
    <w:rsid w:val="00615789"/>
    <w:rsid w:val="00617237"/>
    <w:rsid w:val="0061765C"/>
    <w:rsid w:val="00620207"/>
    <w:rsid w:val="00620507"/>
    <w:rsid w:val="00623735"/>
    <w:rsid w:val="00623DD1"/>
    <w:rsid w:val="00624B3E"/>
    <w:rsid w:val="0062579A"/>
    <w:rsid w:val="006259E6"/>
    <w:rsid w:val="00625A63"/>
    <w:rsid w:val="006262EC"/>
    <w:rsid w:val="00627EC8"/>
    <w:rsid w:val="0063166C"/>
    <w:rsid w:val="00643EAD"/>
    <w:rsid w:val="0064414B"/>
    <w:rsid w:val="006442D1"/>
    <w:rsid w:val="006471D4"/>
    <w:rsid w:val="00650DBA"/>
    <w:rsid w:val="00651B46"/>
    <w:rsid w:val="00651C33"/>
    <w:rsid w:val="00654359"/>
    <w:rsid w:val="006547D1"/>
    <w:rsid w:val="0065735D"/>
    <w:rsid w:val="0065764B"/>
    <w:rsid w:val="006603EB"/>
    <w:rsid w:val="00662779"/>
    <w:rsid w:val="00663B7C"/>
    <w:rsid w:val="00664717"/>
    <w:rsid w:val="00667BFB"/>
    <w:rsid w:val="006719D7"/>
    <w:rsid w:val="00672471"/>
    <w:rsid w:val="00680A2E"/>
    <w:rsid w:val="00681F09"/>
    <w:rsid w:val="006929B3"/>
    <w:rsid w:val="0069796E"/>
    <w:rsid w:val="006A05CE"/>
    <w:rsid w:val="006A2799"/>
    <w:rsid w:val="006A32EC"/>
    <w:rsid w:val="006A3BCF"/>
    <w:rsid w:val="006A4410"/>
    <w:rsid w:val="006A6C31"/>
    <w:rsid w:val="006A7B38"/>
    <w:rsid w:val="006B2405"/>
    <w:rsid w:val="006B3546"/>
    <w:rsid w:val="006B373E"/>
    <w:rsid w:val="006B45EF"/>
    <w:rsid w:val="006B5717"/>
    <w:rsid w:val="006B785E"/>
    <w:rsid w:val="006C0883"/>
    <w:rsid w:val="006C299E"/>
    <w:rsid w:val="006C53A3"/>
    <w:rsid w:val="006C6677"/>
    <w:rsid w:val="006C778C"/>
    <w:rsid w:val="006D1A5D"/>
    <w:rsid w:val="006D3109"/>
    <w:rsid w:val="006D3870"/>
    <w:rsid w:val="006D5F3C"/>
    <w:rsid w:val="006D5FFF"/>
    <w:rsid w:val="006D7B97"/>
    <w:rsid w:val="006E1AC4"/>
    <w:rsid w:val="006E2A50"/>
    <w:rsid w:val="006E410E"/>
    <w:rsid w:val="006E5375"/>
    <w:rsid w:val="006E5C76"/>
    <w:rsid w:val="006E6714"/>
    <w:rsid w:val="006E7001"/>
    <w:rsid w:val="006E77D3"/>
    <w:rsid w:val="006F1BD9"/>
    <w:rsid w:val="006F2D91"/>
    <w:rsid w:val="006F342D"/>
    <w:rsid w:val="006F4950"/>
    <w:rsid w:val="006F5270"/>
    <w:rsid w:val="006F6056"/>
    <w:rsid w:val="006F609C"/>
    <w:rsid w:val="006F6C88"/>
    <w:rsid w:val="007000A9"/>
    <w:rsid w:val="00700991"/>
    <w:rsid w:val="007013BF"/>
    <w:rsid w:val="00701CC1"/>
    <w:rsid w:val="00701FD5"/>
    <w:rsid w:val="00705131"/>
    <w:rsid w:val="00710E2D"/>
    <w:rsid w:val="007123E6"/>
    <w:rsid w:val="0071505B"/>
    <w:rsid w:val="00717246"/>
    <w:rsid w:val="00717EB9"/>
    <w:rsid w:val="0073131D"/>
    <w:rsid w:val="007358A6"/>
    <w:rsid w:val="007379DD"/>
    <w:rsid w:val="007410C9"/>
    <w:rsid w:val="00741451"/>
    <w:rsid w:val="007427FD"/>
    <w:rsid w:val="00745B92"/>
    <w:rsid w:val="0074666C"/>
    <w:rsid w:val="00750544"/>
    <w:rsid w:val="007569CB"/>
    <w:rsid w:val="00756CC8"/>
    <w:rsid w:val="007570BE"/>
    <w:rsid w:val="00761D1D"/>
    <w:rsid w:val="00762ED8"/>
    <w:rsid w:val="00766629"/>
    <w:rsid w:val="00767372"/>
    <w:rsid w:val="0077497F"/>
    <w:rsid w:val="00780642"/>
    <w:rsid w:val="00782C68"/>
    <w:rsid w:val="00782DA7"/>
    <w:rsid w:val="00782EF9"/>
    <w:rsid w:val="007833FE"/>
    <w:rsid w:val="007839EA"/>
    <w:rsid w:val="007867A6"/>
    <w:rsid w:val="007869AD"/>
    <w:rsid w:val="00786DF6"/>
    <w:rsid w:val="00792868"/>
    <w:rsid w:val="007A1C2E"/>
    <w:rsid w:val="007A2839"/>
    <w:rsid w:val="007A4B7D"/>
    <w:rsid w:val="007A6EDD"/>
    <w:rsid w:val="007B1474"/>
    <w:rsid w:val="007B1E6D"/>
    <w:rsid w:val="007B2D84"/>
    <w:rsid w:val="007B3196"/>
    <w:rsid w:val="007B51FD"/>
    <w:rsid w:val="007B57A5"/>
    <w:rsid w:val="007B5D67"/>
    <w:rsid w:val="007B7642"/>
    <w:rsid w:val="007B798B"/>
    <w:rsid w:val="007C3976"/>
    <w:rsid w:val="007C6B61"/>
    <w:rsid w:val="007C78BE"/>
    <w:rsid w:val="007D0034"/>
    <w:rsid w:val="007D134F"/>
    <w:rsid w:val="007D1FD0"/>
    <w:rsid w:val="007D313E"/>
    <w:rsid w:val="007D36BD"/>
    <w:rsid w:val="007D5B61"/>
    <w:rsid w:val="007D6728"/>
    <w:rsid w:val="007D7A3C"/>
    <w:rsid w:val="007E18CF"/>
    <w:rsid w:val="007E397F"/>
    <w:rsid w:val="007E5014"/>
    <w:rsid w:val="007E5B31"/>
    <w:rsid w:val="007E7527"/>
    <w:rsid w:val="007F0101"/>
    <w:rsid w:val="007F0FD9"/>
    <w:rsid w:val="007F401E"/>
    <w:rsid w:val="0080103B"/>
    <w:rsid w:val="0080256F"/>
    <w:rsid w:val="008037C5"/>
    <w:rsid w:val="008040B2"/>
    <w:rsid w:val="008069E8"/>
    <w:rsid w:val="00806F41"/>
    <w:rsid w:val="008152D0"/>
    <w:rsid w:val="00816D50"/>
    <w:rsid w:val="00816FA3"/>
    <w:rsid w:val="008175B0"/>
    <w:rsid w:val="008204E5"/>
    <w:rsid w:val="00824816"/>
    <w:rsid w:val="008273F9"/>
    <w:rsid w:val="00827634"/>
    <w:rsid w:val="00827E96"/>
    <w:rsid w:val="00832781"/>
    <w:rsid w:val="00832ACE"/>
    <w:rsid w:val="00833B37"/>
    <w:rsid w:val="00834276"/>
    <w:rsid w:val="00834B2B"/>
    <w:rsid w:val="0083798C"/>
    <w:rsid w:val="0084292D"/>
    <w:rsid w:val="0084401B"/>
    <w:rsid w:val="00844CE7"/>
    <w:rsid w:val="0084605B"/>
    <w:rsid w:val="00847954"/>
    <w:rsid w:val="00852168"/>
    <w:rsid w:val="008528A9"/>
    <w:rsid w:val="00854D3D"/>
    <w:rsid w:val="00861003"/>
    <w:rsid w:val="00861096"/>
    <w:rsid w:val="008618D9"/>
    <w:rsid w:val="008631E1"/>
    <w:rsid w:val="008632C1"/>
    <w:rsid w:val="00863907"/>
    <w:rsid w:val="00865CBE"/>
    <w:rsid w:val="00872A3A"/>
    <w:rsid w:val="0087380C"/>
    <w:rsid w:val="00873AA7"/>
    <w:rsid w:val="00873FCA"/>
    <w:rsid w:val="00875B08"/>
    <w:rsid w:val="00877DB6"/>
    <w:rsid w:val="008832CD"/>
    <w:rsid w:val="00886418"/>
    <w:rsid w:val="0088788C"/>
    <w:rsid w:val="00894846"/>
    <w:rsid w:val="00896444"/>
    <w:rsid w:val="00896853"/>
    <w:rsid w:val="008A19C9"/>
    <w:rsid w:val="008A1B23"/>
    <w:rsid w:val="008A20F6"/>
    <w:rsid w:val="008A3C51"/>
    <w:rsid w:val="008A4FE2"/>
    <w:rsid w:val="008A6897"/>
    <w:rsid w:val="008B1E13"/>
    <w:rsid w:val="008C08E0"/>
    <w:rsid w:val="008C13CF"/>
    <w:rsid w:val="008C2219"/>
    <w:rsid w:val="008D0190"/>
    <w:rsid w:val="008D14B6"/>
    <w:rsid w:val="008D1BBF"/>
    <w:rsid w:val="008D5599"/>
    <w:rsid w:val="008D75F7"/>
    <w:rsid w:val="008E2DA0"/>
    <w:rsid w:val="008E3C3F"/>
    <w:rsid w:val="008E5FD3"/>
    <w:rsid w:val="008E6946"/>
    <w:rsid w:val="008E7D3A"/>
    <w:rsid w:val="008F1239"/>
    <w:rsid w:val="008F143F"/>
    <w:rsid w:val="008F164C"/>
    <w:rsid w:val="008F38BC"/>
    <w:rsid w:val="008F4E99"/>
    <w:rsid w:val="008F5AEF"/>
    <w:rsid w:val="009000FC"/>
    <w:rsid w:val="00900E17"/>
    <w:rsid w:val="009013B1"/>
    <w:rsid w:val="009013F8"/>
    <w:rsid w:val="0090171F"/>
    <w:rsid w:val="0090182C"/>
    <w:rsid w:val="00901FB6"/>
    <w:rsid w:val="0090274D"/>
    <w:rsid w:val="009039F1"/>
    <w:rsid w:val="00905892"/>
    <w:rsid w:val="009145B1"/>
    <w:rsid w:val="009179B7"/>
    <w:rsid w:val="00921A28"/>
    <w:rsid w:val="00924CA3"/>
    <w:rsid w:val="009260BD"/>
    <w:rsid w:val="00932F48"/>
    <w:rsid w:val="00934E43"/>
    <w:rsid w:val="009353A6"/>
    <w:rsid w:val="009418B0"/>
    <w:rsid w:val="00942C3D"/>
    <w:rsid w:val="00943D52"/>
    <w:rsid w:val="00944E2C"/>
    <w:rsid w:val="00945582"/>
    <w:rsid w:val="009503A1"/>
    <w:rsid w:val="00954DD3"/>
    <w:rsid w:val="0096373D"/>
    <w:rsid w:val="00963C4D"/>
    <w:rsid w:val="00963DEE"/>
    <w:rsid w:val="009642F8"/>
    <w:rsid w:val="00965DA7"/>
    <w:rsid w:val="009676A1"/>
    <w:rsid w:val="009677B4"/>
    <w:rsid w:val="009678C0"/>
    <w:rsid w:val="00967944"/>
    <w:rsid w:val="00971306"/>
    <w:rsid w:val="00974B60"/>
    <w:rsid w:val="00975D79"/>
    <w:rsid w:val="00977141"/>
    <w:rsid w:val="00977D80"/>
    <w:rsid w:val="00982ECA"/>
    <w:rsid w:val="0098422B"/>
    <w:rsid w:val="0098698A"/>
    <w:rsid w:val="00991639"/>
    <w:rsid w:val="00991E93"/>
    <w:rsid w:val="00993C4E"/>
    <w:rsid w:val="00994C19"/>
    <w:rsid w:val="009958C8"/>
    <w:rsid w:val="00996D42"/>
    <w:rsid w:val="009A30AB"/>
    <w:rsid w:val="009A4FF7"/>
    <w:rsid w:val="009A51DB"/>
    <w:rsid w:val="009A5CBC"/>
    <w:rsid w:val="009A6601"/>
    <w:rsid w:val="009A6CCE"/>
    <w:rsid w:val="009A7708"/>
    <w:rsid w:val="009B20D7"/>
    <w:rsid w:val="009B22B2"/>
    <w:rsid w:val="009B4027"/>
    <w:rsid w:val="009B487A"/>
    <w:rsid w:val="009B5543"/>
    <w:rsid w:val="009B69E1"/>
    <w:rsid w:val="009B6D4C"/>
    <w:rsid w:val="009C6EB4"/>
    <w:rsid w:val="009C7A97"/>
    <w:rsid w:val="009D17D4"/>
    <w:rsid w:val="009D1D43"/>
    <w:rsid w:val="009D259F"/>
    <w:rsid w:val="009D2B94"/>
    <w:rsid w:val="009D2DAE"/>
    <w:rsid w:val="009D4991"/>
    <w:rsid w:val="009D6D1D"/>
    <w:rsid w:val="009E49DA"/>
    <w:rsid w:val="009E593F"/>
    <w:rsid w:val="009E6892"/>
    <w:rsid w:val="009E7BBF"/>
    <w:rsid w:val="009F1900"/>
    <w:rsid w:val="009F1C72"/>
    <w:rsid w:val="009F4A18"/>
    <w:rsid w:val="009F7802"/>
    <w:rsid w:val="00A03126"/>
    <w:rsid w:val="00A040D0"/>
    <w:rsid w:val="00A05E7C"/>
    <w:rsid w:val="00A063CF"/>
    <w:rsid w:val="00A11C93"/>
    <w:rsid w:val="00A127BF"/>
    <w:rsid w:val="00A14E98"/>
    <w:rsid w:val="00A165B8"/>
    <w:rsid w:val="00A1751B"/>
    <w:rsid w:val="00A205BB"/>
    <w:rsid w:val="00A21533"/>
    <w:rsid w:val="00A22DF6"/>
    <w:rsid w:val="00A23E7E"/>
    <w:rsid w:val="00A2625A"/>
    <w:rsid w:val="00A279DE"/>
    <w:rsid w:val="00A30C8B"/>
    <w:rsid w:val="00A31C9F"/>
    <w:rsid w:val="00A356AC"/>
    <w:rsid w:val="00A36FF4"/>
    <w:rsid w:val="00A42EBE"/>
    <w:rsid w:val="00A4488A"/>
    <w:rsid w:val="00A47CF8"/>
    <w:rsid w:val="00A502B6"/>
    <w:rsid w:val="00A6038D"/>
    <w:rsid w:val="00A61F56"/>
    <w:rsid w:val="00A639B6"/>
    <w:rsid w:val="00A645C8"/>
    <w:rsid w:val="00A653F2"/>
    <w:rsid w:val="00A67794"/>
    <w:rsid w:val="00A7113E"/>
    <w:rsid w:val="00A71E17"/>
    <w:rsid w:val="00A80008"/>
    <w:rsid w:val="00A86ABF"/>
    <w:rsid w:val="00A9068C"/>
    <w:rsid w:val="00A930E8"/>
    <w:rsid w:val="00A95A02"/>
    <w:rsid w:val="00AA1DDA"/>
    <w:rsid w:val="00AA67F4"/>
    <w:rsid w:val="00AA7EDF"/>
    <w:rsid w:val="00AA7FB0"/>
    <w:rsid w:val="00AB1F33"/>
    <w:rsid w:val="00AB508A"/>
    <w:rsid w:val="00AC055A"/>
    <w:rsid w:val="00AC0D1E"/>
    <w:rsid w:val="00AC1435"/>
    <w:rsid w:val="00AC27D5"/>
    <w:rsid w:val="00AC351C"/>
    <w:rsid w:val="00AC3A94"/>
    <w:rsid w:val="00AD158C"/>
    <w:rsid w:val="00AD1BF1"/>
    <w:rsid w:val="00AD3924"/>
    <w:rsid w:val="00AD7BFB"/>
    <w:rsid w:val="00AE0A1A"/>
    <w:rsid w:val="00AE29AC"/>
    <w:rsid w:val="00AE3430"/>
    <w:rsid w:val="00AE3A8A"/>
    <w:rsid w:val="00AE6335"/>
    <w:rsid w:val="00AF05E8"/>
    <w:rsid w:val="00AF290F"/>
    <w:rsid w:val="00AF3488"/>
    <w:rsid w:val="00AF6CD0"/>
    <w:rsid w:val="00AF7065"/>
    <w:rsid w:val="00B00481"/>
    <w:rsid w:val="00B00AF3"/>
    <w:rsid w:val="00B01107"/>
    <w:rsid w:val="00B013DA"/>
    <w:rsid w:val="00B01B26"/>
    <w:rsid w:val="00B035AC"/>
    <w:rsid w:val="00B0456D"/>
    <w:rsid w:val="00B04800"/>
    <w:rsid w:val="00B05493"/>
    <w:rsid w:val="00B07858"/>
    <w:rsid w:val="00B11FB7"/>
    <w:rsid w:val="00B13211"/>
    <w:rsid w:val="00B1576C"/>
    <w:rsid w:val="00B16093"/>
    <w:rsid w:val="00B16C87"/>
    <w:rsid w:val="00B16E6E"/>
    <w:rsid w:val="00B16EFA"/>
    <w:rsid w:val="00B25063"/>
    <w:rsid w:val="00B2660B"/>
    <w:rsid w:val="00B27BE3"/>
    <w:rsid w:val="00B30B15"/>
    <w:rsid w:val="00B343FF"/>
    <w:rsid w:val="00B35467"/>
    <w:rsid w:val="00B379AA"/>
    <w:rsid w:val="00B40B07"/>
    <w:rsid w:val="00B42283"/>
    <w:rsid w:val="00B42F6E"/>
    <w:rsid w:val="00B43102"/>
    <w:rsid w:val="00B5238B"/>
    <w:rsid w:val="00B52D21"/>
    <w:rsid w:val="00B54595"/>
    <w:rsid w:val="00B6298E"/>
    <w:rsid w:val="00B646E1"/>
    <w:rsid w:val="00B6479E"/>
    <w:rsid w:val="00B653AC"/>
    <w:rsid w:val="00B658EB"/>
    <w:rsid w:val="00B73A07"/>
    <w:rsid w:val="00B77B7B"/>
    <w:rsid w:val="00B821BB"/>
    <w:rsid w:val="00B825A5"/>
    <w:rsid w:val="00B85177"/>
    <w:rsid w:val="00B85585"/>
    <w:rsid w:val="00B86A98"/>
    <w:rsid w:val="00B879DC"/>
    <w:rsid w:val="00B90523"/>
    <w:rsid w:val="00B91FF4"/>
    <w:rsid w:val="00B945E0"/>
    <w:rsid w:val="00BA115C"/>
    <w:rsid w:val="00BA1EE2"/>
    <w:rsid w:val="00BA4C49"/>
    <w:rsid w:val="00BA5749"/>
    <w:rsid w:val="00BA5E94"/>
    <w:rsid w:val="00BA6FEE"/>
    <w:rsid w:val="00BB1396"/>
    <w:rsid w:val="00BB1B43"/>
    <w:rsid w:val="00BB1D6F"/>
    <w:rsid w:val="00BB2AA4"/>
    <w:rsid w:val="00BB2F53"/>
    <w:rsid w:val="00BB3499"/>
    <w:rsid w:val="00BB3FC7"/>
    <w:rsid w:val="00BB4761"/>
    <w:rsid w:val="00BB54A3"/>
    <w:rsid w:val="00BB5CC7"/>
    <w:rsid w:val="00BB6FDB"/>
    <w:rsid w:val="00BC006E"/>
    <w:rsid w:val="00BC22BC"/>
    <w:rsid w:val="00BC3FAA"/>
    <w:rsid w:val="00BC4038"/>
    <w:rsid w:val="00BC4E01"/>
    <w:rsid w:val="00BC553B"/>
    <w:rsid w:val="00BC5C82"/>
    <w:rsid w:val="00BC70CD"/>
    <w:rsid w:val="00BC7C15"/>
    <w:rsid w:val="00BD2765"/>
    <w:rsid w:val="00BD62B7"/>
    <w:rsid w:val="00BE0589"/>
    <w:rsid w:val="00BE1F73"/>
    <w:rsid w:val="00BE3818"/>
    <w:rsid w:val="00BE42D8"/>
    <w:rsid w:val="00BE4E3C"/>
    <w:rsid w:val="00BE558D"/>
    <w:rsid w:val="00BE5CB7"/>
    <w:rsid w:val="00BE7834"/>
    <w:rsid w:val="00BF0DC2"/>
    <w:rsid w:val="00BF4962"/>
    <w:rsid w:val="00C077D1"/>
    <w:rsid w:val="00C07D04"/>
    <w:rsid w:val="00C10EC5"/>
    <w:rsid w:val="00C1146E"/>
    <w:rsid w:val="00C11EF6"/>
    <w:rsid w:val="00C12C3B"/>
    <w:rsid w:val="00C14D47"/>
    <w:rsid w:val="00C22DB9"/>
    <w:rsid w:val="00C25B9D"/>
    <w:rsid w:val="00C30927"/>
    <w:rsid w:val="00C311DB"/>
    <w:rsid w:val="00C31350"/>
    <w:rsid w:val="00C32D13"/>
    <w:rsid w:val="00C34A0F"/>
    <w:rsid w:val="00C34E48"/>
    <w:rsid w:val="00C409CA"/>
    <w:rsid w:val="00C42CA4"/>
    <w:rsid w:val="00C44FE8"/>
    <w:rsid w:val="00C51CB5"/>
    <w:rsid w:val="00C52B00"/>
    <w:rsid w:val="00C52D29"/>
    <w:rsid w:val="00C53A12"/>
    <w:rsid w:val="00C54A69"/>
    <w:rsid w:val="00C55108"/>
    <w:rsid w:val="00C62FFB"/>
    <w:rsid w:val="00C72A77"/>
    <w:rsid w:val="00C732CA"/>
    <w:rsid w:val="00C75E41"/>
    <w:rsid w:val="00C763A3"/>
    <w:rsid w:val="00C763F3"/>
    <w:rsid w:val="00C76835"/>
    <w:rsid w:val="00C7710F"/>
    <w:rsid w:val="00C80915"/>
    <w:rsid w:val="00C8397D"/>
    <w:rsid w:val="00C85580"/>
    <w:rsid w:val="00C86B5B"/>
    <w:rsid w:val="00C86C0E"/>
    <w:rsid w:val="00C8720B"/>
    <w:rsid w:val="00C90538"/>
    <w:rsid w:val="00C970B4"/>
    <w:rsid w:val="00CA0BF3"/>
    <w:rsid w:val="00CA5C86"/>
    <w:rsid w:val="00CA7F18"/>
    <w:rsid w:val="00CB1BB3"/>
    <w:rsid w:val="00CB3B06"/>
    <w:rsid w:val="00CB68CF"/>
    <w:rsid w:val="00CC3A56"/>
    <w:rsid w:val="00CD066F"/>
    <w:rsid w:val="00CD0D12"/>
    <w:rsid w:val="00CD1D03"/>
    <w:rsid w:val="00CD319C"/>
    <w:rsid w:val="00CD3958"/>
    <w:rsid w:val="00CD72F9"/>
    <w:rsid w:val="00CE65C4"/>
    <w:rsid w:val="00CE6FD0"/>
    <w:rsid w:val="00CF0FCB"/>
    <w:rsid w:val="00CF2C58"/>
    <w:rsid w:val="00CF2D1F"/>
    <w:rsid w:val="00CF370E"/>
    <w:rsid w:val="00CF486D"/>
    <w:rsid w:val="00D00183"/>
    <w:rsid w:val="00D02B0D"/>
    <w:rsid w:val="00D033A9"/>
    <w:rsid w:val="00D04F72"/>
    <w:rsid w:val="00D11612"/>
    <w:rsid w:val="00D11FF0"/>
    <w:rsid w:val="00D143DA"/>
    <w:rsid w:val="00D15A40"/>
    <w:rsid w:val="00D164A2"/>
    <w:rsid w:val="00D21D52"/>
    <w:rsid w:val="00D23CF5"/>
    <w:rsid w:val="00D23E54"/>
    <w:rsid w:val="00D24AFB"/>
    <w:rsid w:val="00D26C6D"/>
    <w:rsid w:val="00D27A77"/>
    <w:rsid w:val="00D27AB2"/>
    <w:rsid w:val="00D33406"/>
    <w:rsid w:val="00D33CBA"/>
    <w:rsid w:val="00D43BD4"/>
    <w:rsid w:val="00D47564"/>
    <w:rsid w:val="00D5083C"/>
    <w:rsid w:val="00D543E9"/>
    <w:rsid w:val="00D55A4F"/>
    <w:rsid w:val="00D573E5"/>
    <w:rsid w:val="00D60B80"/>
    <w:rsid w:val="00D61214"/>
    <w:rsid w:val="00D614DD"/>
    <w:rsid w:val="00D64879"/>
    <w:rsid w:val="00D663A2"/>
    <w:rsid w:val="00D66851"/>
    <w:rsid w:val="00D7089A"/>
    <w:rsid w:val="00D73895"/>
    <w:rsid w:val="00D81895"/>
    <w:rsid w:val="00D857CD"/>
    <w:rsid w:val="00D91A17"/>
    <w:rsid w:val="00D91DDF"/>
    <w:rsid w:val="00D92AD4"/>
    <w:rsid w:val="00D96442"/>
    <w:rsid w:val="00DA2BD9"/>
    <w:rsid w:val="00DA30FD"/>
    <w:rsid w:val="00DA4B75"/>
    <w:rsid w:val="00DB27B8"/>
    <w:rsid w:val="00DB2B81"/>
    <w:rsid w:val="00DB2D31"/>
    <w:rsid w:val="00DC0F11"/>
    <w:rsid w:val="00DC292D"/>
    <w:rsid w:val="00DC4E8E"/>
    <w:rsid w:val="00DC5807"/>
    <w:rsid w:val="00DD07DB"/>
    <w:rsid w:val="00DD231B"/>
    <w:rsid w:val="00DD258B"/>
    <w:rsid w:val="00DD27C5"/>
    <w:rsid w:val="00DD346F"/>
    <w:rsid w:val="00DD4AAE"/>
    <w:rsid w:val="00DD6AE0"/>
    <w:rsid w:val="00DE0BE7"/>
    <w:rsid w:val="00DE35D6"/>
    <w:rsid w:val="00DE5745"/>
    <w:rsid w:val="00DF00ED"/>
    <w:rsid w:val="00DF07F9"/>
    <w:rsid w:val="00DF1281"/>
    <w:rsid w:val="00DF20D8"/>
    <w:rsid w:val="00DF2192"/>
    <w:rsid w:val="00DF5A35"/>
    <w:rsid w:val="00DF6918"/>
    <w:rsid w:val="00E04D03"/>
    <w:rsid w:val="00E10848"/>
    <w:rsid w:val="00E11D73"/>
    <w:rsid w:val="00E2167C"/>
    <w:rsid w:val="00E23D88"/>
    <w:rsid w:val="00E263C2"/>
    <w:rsid w:val="00E30C5A"/>
    <w:rsid w:val="00E32E72"/>
    <w:rsid w:val="00E33DC1"/>
    <w:rsid w:val="00E35F5B"/>
    <w:rsid w:val="00E366B9"/>
    <w:rsid w:val="00E37C36"/>
    <w:rsid w:val="00E4264C"/>
    <w:rsid w:val="00E44012"/>
    <w:rsid w:val="00E44065"/>
    <w:rsid w:val="00E4477D"/>
    <w:rsid w:val="00E505CC"/>
    <w:rsid w:val="00E508EC"/>
    <w:rsid w:val="00E53641"/>
    <w:rsid w:val="00E57C2E"/>
    <w:rsid w:val="00E62C7E"/>
    <w:rsid w:val="00E62E97"/>
    <w:rsid w:val="00E63CA1"/>
    <w:rsid w:val="00E64136"/>
    <w:rsid w:val="00E6449A"/>
    <w:rsid w:val="00E662EC"/>
    <w:rsid w:val="00E7131C"/>
    <w:rsid w:val="00E72742"/>
    <w:rsid w:val="00E75540"/>
    <w:rsid w:val="00E76EEC"/>
    <w:rsid w:val="00E772CE"/>
    <w:rsid w:val="00E80895"/>
    <w:rsid w:val="00E811DA"/>
    <w:rsid w:val="00E832BC"/>
    <w:rsid w:val="00E9139F"/>
    <w:rsid w:val="00E9343B"/>
    <w:rsid w:val="00E93E3D"/>
    <w:rsid w:val="00E93FEC"/>
    <w:rsid w:val="00E96949"/>
    <w:rsid w:val="00E97107"/>
    <w:rsid w:val="00E9792F"/>
    <w:rsid w:val="00E97DEB"/>
    <w:rsid w:val="00EA1192"/>
    <w:rsid w:val="00EA60ED"/>
    <w:rsid w:val="00EB002F"/>
    <w:rsid w:val="00EB154E"/>
    <w:rsid w:val="00EB540D"/>
    <w:rsid w:val="00EC2C39"/>
    <w:rsid w:val="00EC3324"/>
    <w:rsid w:val="00EC5137"/>
    <w:rsid w:val="00EC5DCF"/>
    <w:rsid w:val="00EC6160"/>
    <w:rsid w:val="00EC62F5"/>
    <w:rsid w:val="00ED024D"/>
    <w:rsid w:val="00ED0A18"/>
    <w:rsid w:val="00ED1787"/>
    <w:rsid w:val="00ED1C12"/>
    <w:rsid w:val="00ED5E8E"/>
    <w:rsid w:val="00ED6639"/>
    <w:rsid w:val="00ED79B5"/>
    <w:rsid w:val="00EE1BEB"/>
    <w:rsid w:val="00EE2D1D"/>
    <w:rsid w:val="00EE6EDE"/>
    <w:rsid w:val="00EE73F8"/>
    <w:rsid w:val="00EF2875"/>
    <w:rsid w:val="00EF3AAD"/>
    <w:rsid w:val="00EF7C21"/>
    <w:rsid w:val="00F00E1B"/>
    <w:rsid w:val="00F02411"/>
    <w:rsid w:val="00F030FF"/>
    <w:rsid w:val="00F034F0"/>
    <w:rsid w:val="00F0399E"/>
    <w:rsid w:val="00F03F6F"/>
    <w:rsid w:val="00F04E23"/>
    <w:rsid w:val="00F0508D"/>
    <w:rsid w:val="00F05220"/>
    <w:rsid w:val="00F063F3"/>
    <w:rsid w:val="00F06607"/>
    <w:rsid w:val="00F11704"/>
    <w:rsid w:val="00F119CC"/>
    <w:rsid w:val="00F17566"/>
    <w:rsid w:val="00F22513"/>
    <w:rsid w:val="00F227BB"/>
    <w:rsid w:val="00F2298C"/>
    <w:rsid w:val="00F23E0F"/>
    <w:rsid w:val="00F319C8"/>
    <w:rsid w:val="00F352E5"/>
    <w:rsid w:val="00F35A16"/>
    <w:rsid w:val="00F36174"/>
    <w:rsid w:val="00F3739D"/>
    <w:rsid w:val="00F456EA"/>
    <w:rsid w:val="00F51942"/>
    <w:rsid w:val="00F54184"/>
    <w:rsid w:val="00F57385"/>
    <w:rsid w:val="00F6066B"/>
    <w:rsid w:val="00F6235A"/>
    <w:rsid w:val="00F6703F"/>
    <w:rsid w:val="00F70CE7"/>
    <w:rsid w:val="00F72663"/>
    <w:rsid w:val="00F73551"/>
    <w:rsid w:val="00F73E03"/>
    <w:rsid w:val="00F75CE4"/>
    <w:rsid w:val="00F807D4"/>
    <w:rsid w:val="00F8114F"/>
    <w:rsid w:val="00F81F66"/>
    <w:rsid w:val="00F866B4"/>
    <w:rsid w:val="00F87860"/>
    <w:rsid w:val="00F9004A"/>
    <w:rsid w:val="00F92E57"/>
    <w:rsid w:val="00F946AF"/>
    <w:rsid w:val="00F9573E"/>
    <w:rsid w:val="00F95A9A"/>
    <w:rsid w:val="00F968AA"/>
    <w:rsid w:val="00F97609"/>
    <w:rsid w:val="00FA0ACA"/>
    <w:rsid w:val="00FA2469"/>
    <w:rsid w:val="00FA2F9C"/>
    <w:rsid w:val="00FA3A4C"/>
    <w:rsid w:val="00FA3AB6"/>
    <w:rsid w:val="00FA3FCA"/>
    <w:rsid w:val="00FA4073"/>
    <w:rsid w:val="00FA5BEF"/>
    <w:rsid w:val="00FB0954"/>
    <w:rsid w:val="00FB28F3"/>
    <w:rsid w:val="00FB38F6"/>
    <w:rsid w:val="00FB3CA1"/>
    <w:rsid w:val="00FC112C"/>
    <w:rsid w:val="00FC36CA"/>
    <w:rsid w:val="00FC405C"/>
    <w:rsid w:val="00FC599C"/>
    <w:rsid w:val="00FC6108"/>
    <w:rsid w:val="00FD458E"/>
    <w:rsid w:val="00FE10EF"/>
    <w:rsid w:val="00FE155F"/>
    <w:rsid w:val="00FE1FF0"/>
    <w:rsid w:val="00FE2D64"/>
    <w:rsid w:val="00FE4A43"/>
    <w:rsid w:val="00FE65DF"/>
    <w:rsid w:val="00FF1623"/>
    <w:rsid w:val="00FF43C0"/>
    <w:rsid w:val="00FF5DE5"/>
    <w:rsid w:val="1EB4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1A9C9"/>
  <w15:docId w15:val="{A7C75BD6-16AD-4070-AFC6-1038B014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D1"/>
    <w:rPr>
      <w:rFonts w:asciiTheme="minorHAnsi" w:hAnsiTheme="minorHAnsi"/>
      <w:sz w:val="24"/>
      <w:szCs w:val="24"/>
    </w:rPr>
  </w:style>
  <w:style w:type="paragraph" w:styleId="Heading1">
    <w:name w:val="heading 1"/>
    <w:basedOn w:val="Normal"/>
    <w:next w:val="Normal"/>
    <w:qFormat/>
    <w:rsid w:val="009678C0"/>
    <w:pPr>
      <w:keepNext/>
      <w:spacing w:after="480"/>
      <w:jc w:val="center"/>
      <w:outlineLvl w:val="0"/>
    </w:pPr>
    <w:rPr>
      <w:rFonts w:asciiTheme="majorHAnsi" w:hAnsiTheme="majorHAnsi" w:cs="Arial"/>
      <w:b/>
      <w:bCs/>
      <w:smallCaps/>
      <w:kern w:val="32"/>
      <w:sz w:val="72"/>
      <w:szCs w:val="56"/>
    </w:rPr>
  </w:style>
  <w:style w:type="paragraph" w:styleId="Heading2">
    <w:name w:val="heading 2"/>
    <w:basedOn w:val="Normal"/>
    <w:next w:val="Normal"/>
    <w:qFormat/>
    <w:rsid w:val="009678C0"/>
    <w:pPr>
      <w:keepNext/>
      <w:spacing w:before="360" w:after="360"/>
      <w:jc w:val="center"/>
      <w:outlineLvl w:val="1"/>
    </w:pPr>
    <w:rPr>
      <w:rFonts w:asciiTheme="majorHAnsi" w:hAnsiTheme="majorHAnsi"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qFormat/>
    <w:rsid w:val="0031071F"/>
    <w:pPr>
      <w:jc w:val="right"/>
    </w:pPr>
    <w:rPr>
      <w:rFonts w:ascii="Arial" w:hAnsi="Arial"/>
      <w:sz w:val="28"/>
    </w:rPr>
  </w:style>
  <w:style w:type="paragraph" w:styleId="ListNumber">
    <w:name w:val="List Number"/>
    <w:basedOn w:val="Normal"/>
    <w:uiPriority w:val="99"/>
    <w:unhideWhenUsed/>
    <w:qFormat/>
    <w:rsid w:val="005E2BD1"/>
    <w:pPr>
      <w:numPr>
        <w:ilvl w:val="1"/>
        <w:numId w:val="5"/>
      </w:numPr>
      <w:spacing w:line="360" w:lineRule="auto"/>
    </w:pPr>
    <w:rPr>
      <w:rFonts w:ascii="Arial" w:hAnsi="Arial"/>
      <w:sz w:val="28"/>
    </w:rPr>
  </w:style>
  <w:style w:type="character" w:styleId="PlaceholderText">
    <w:name w:val="Placeholder Text"/>
    <w:basedOn w:val="DefaultParagraphFont"/>
    <w:uiPriority w:val="99"/>
    <w:semiHidden/>
    <w:rsid w:val="005E2BD1"/>
    <w:rPr>
      <w:color w:val="808080"/>
    </w:rPr>
  </w:style>
  <w:style w:type="paragraph" w:styleId="ListParagraph">
    <w:name w:val="List Paragraph"/>
    <w:basedOn w:val="Normal"/>
    <w:uiPriority w:val="34"/>
    <w:qFormat/>
    <w:rsid w:val="005E2BD1"/>
    <w:pPr>
      <w:numPr>
        <w:numId w:val="5"/>
      </w:numPr>
      <w:spacing w:line="360" w:lineRule="auto"/>
    </w:pPr>
    <w:rPr>
      <w:rFonts w:ascii="Arial" w:hAnsi="Arial"/>
      <w:sz w:val="28"/>
    </w:rPr>
  </w:style>
  <w:style w:type="character" w:styleId="CommentReference">
    <w:name w:val="annotation reference"/>
    <w:basedOn w:val="DefaultParagraphFont"/>
    <w:uiPriority w:val="99"/>
    <w:semiHidden/>
    <w:unhideWhenUsed/>
    <w:rsid w:val="00DC0F11"/>
    <w:rPr>
      <w:sz w:val="16"/>
      <w:szCs w:val="16"/>
    </w:rPr>
  </w:style>
  <w:style w:type="paragraph" w:styleId="CommentText">
    <w:name w:val="annotation text"/>
    <w:basedOn w:val="Normal"/>
    <w:link w:val="CommentTextChar"/>
    <w:uiPriority w:val="99"/>
    <w:semiHidden/>
    <w:unhideWhenUsed/>
    <w:rsid w:val="00DC0F11"/>
    <w:rPr>
      <w:sz w:val="20"/>
      <w:szCs w:val="20"/>
    </w:rPr>
  </w:style>
  <w:style w:type="character" w:customStyle="1" w:styleId="CommentTextChar">
    <w:name w:val="Comment Text Char"/>
    <w:basedOn w:val="DefaultParagraphFont"/>
    <w:link w:val="CommentText"/>
    <w:uiPriority w:val="99"/>
    <w:semiHidden/>
    <w:rsid w:val="00DC0F1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C0F11"/>
    <w:rPr>
      <w:b/>
      <w:bCs/>
    </w:rPr>
  </w:style>
  <w:style w:type="character" w:customStyle="1" w:styleId="CommentSubjectChar">
    <w:name w:val="Comment Subject Char"/>
    <w:basedOn w:val="CommentTextChar"/>
    <w:link w:val="CommentSubject"/>
    <w:uiPriority w:val="99"/>
    <w:semiHidden/>
    <w:rsid w:val="00DC0F1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580">
      <w:bodyDiv w:val="1"/>
      <w:marLeft w:val="0"/>
      <w:marRight w:val="0"/>
      <w:marTop w:val="0"/>
      <w:marBottom w:val="0"/>
      <w:divBdr>
        <w:top w:val="none" w:sz="0" w:space="0" w:color="auto"/>
        <w:left w:val="none" w:sz="0" w:space="0" w:color="auto"/>
        <w:bottom w:val="none" w:sz="0" w:space="0" w:color="auto"/>
        <w:right w:val="none" w:sz="0" w:space="0" w:color="auto"/>
      </w:divBdr>
    </w:div>
    <w:div w:id="1342470986">
      <w:bodyDiv w:val="1"/>
      <w:marLeft w:val="0"/>
      <w:marRight w:val="0"/>
      <w:marTop w:val="0"/>
      <w:marBottom w:val="0"/>
      <w:divBdr>
        <w:top w:val="none" w:sz="0" w:space="0" w:color="auto"/>
        <w:left w:val="none" w:sz="0" w:space="0" w:color="auto"/>
        <w:bottom w:val="none" w:sz="0" w:space="0" w:color="auto"/>
        <w:right w:val="none" w:sz="0" w:space="0" w:color="auto"/>
      </w:divBdr>
    </w:div>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 w:id="21435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lane\AppData\Roaming\Microsoft\Templates\Community%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29037273043B7AFF80C89156769BE"/>
        <w:category>
          <w:name w:val="General"/>
          <w:gallery w:val="placeholder"/>
        </w:category>
        <w:types>
          <w:type w:val="bbPlcHdr"/>
        </w:types>
        <w:behaviors>
          <w:behavior w:val="content"/>
        </w:behaviors>
        <w:guid w:val="{F26F3476-E3E0-4E69-BC64-637D8ADFF7B7}"/>
      </w:docPartPr>
      <w:docPartBody>
        <w:p w:rsidR="00154BE0" w:rsidRDefault="00CF78CA">
          <w:pPr>
            <w:pStyle w:val="25A29037273043B7AFF80C89156769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CA"/>
    <w:rsid w:val="0001095F"/>
    <w:rsid w:val="00033249"/>
    <w:rsid w:val="00042F18"/>
    <w:rsid w:val="00044BA0"/>
    <w:rsid w:val="00044D37"/>
    <w:rsid w:val="00055FF1"/>
    <w:rsid w:val="00060D4B"/>
    <w:rsid w:val="000A1198"/>
    <w:rsid w:val="000A4079"/>
    <w:rsid w:val="000A6CD2"/>
    <w:rsid w:val="000D5015"/>
    <w:rsid w:val="000E1C6C"/>
    <w:rsid w:val="00102F05"/>
    <w:rsid w:val="001057D3"/>
    <w:rsid w:val="0010627B"/>
    <w:rsid w:val="001114E4"/>
    <w:rsid w:val="00112ADA"/>
    <w:rsid w:val="00123986"/>
    <w:rsid w:val="00123D60"/>
    <w:rsid w:val="00127513"/>
    <w:rsid w:val="00143EDC"/>
    <w:rsid w:val="00154BE0"/>
    <w:rsid w:val="00171A4B"/>
    <w:rsid w:val="00173521"/>
    <w:rsid w:val="00181543"/>
    <w:rsid w:val="001B5186"/>
    <w:rsid w:val="001B77F4"/>
    <w:rsid w:val="001C0C07"/>
    <w:rsid w:val="001C4A33"/>
    <w:rsid w:val="001D0D91"/>
    <w:rsid w:val="001F50F3"/>
    <w:rsid w:val="001F5AD9"/>
    <w:rsid w:val="0021411F"/>
    <w:rsid w:val="002572E8"/>
    <w:rsid w:val="00261BE5"/>
    <w:rsid w:val="00264EBE"/>
    <w:rsid w:val="002656EC"/>
    <w:rsid w:val="00266260"/>
    <w:rsid w:val="00274E6D"/>
    <w:rsid w:val="00286FA0"/>
    <w:rsid w:val="002A365D"/>
    <w:rsid w:val="002A5322"/>
    <w:rsid w:val="002C5929"/>
    <w:rsid w:val="002D0D67"/>
    <w:rsid w:val="002E378D"/>
    <w:rsid w:val="00311AAA"/>
    <w:rsid w:val="00317976"/>
    <w:rsid w:val="00335859"/>
    <w:rsid w:val="003C039C"/>
    <w:rsid w:val="003E46B7"/>
    <w:rsid w:val="003F478D"/>
    <w:rsid w:val="004006C8"/>
    <w:rsid w:val="004172CA"/>
    <w:rsid w:val="00426CBD"/>
    <w:rsid w:val="00427F8F"/>
    <w:rsid w:val="00433108"/>
    <w:rsid w:val="00440AEA"/>
    <w:rsid w:val="004441CA"/>
    <w:rsid w:val="004C3227"/>
    <w:rsid w:val="004E02C4"/>
    <w:rsid w:val="00506698"/>
    <w:rsid w:val="005277E2"/>
    <w:rsid w:val="005478A7"/>
    <w:rsid w:val="005522B9"/>
    <w:rsid w:val="005701C9"/>
    <w:rsid w:val="00584C04"/>
    <w:rsid w:val="005A4C19"/>
    <w:rsid w:val="005A51E0"/>
    <w:rsid w:val="005C7D31"/>
    <w:rsid w:val="005D028B"/>
    <w:rsid w:val="005F1128"/>
    <w:rsid w:val="0061630B"/>
    <w:rsid w:val="00625119"/>
    <w:rsid w:val="00691616"/>
    <w:rsid w:val="006F4340"/>
    <w:rsid w:val="006F6475"/>
    <w:rsid w:val="006F64ED"/>
    <w:rsid w:val="006F7750"/>
    <w:rsid w:val="00705640"/>
    <w:rsid w:val="0072024A"/>
    <w:rsid w:val="00723CF4"/>
    <w:rsid w:val="0073707B"/>
    <w:rsid w:val="00746957"/>
    <w:rsid w:val="00761B0F"/>
    <w:rsid w:val="007625FF"/>
    <w:rsid w:val="007D1D88"/>
    <w:rsid w:val="007D7E2E"/>
    <w:rsid w:val="007E50B9"/>
    <w:rsid w:val="008603AD"/>
    <w:rsid w:val="008631A8"/>
    <w:rsid w:val="00872DD1"/>
    <w:rsid w:val="008E1C03"/>
    <w:rsid w:val="008E1DEB"/>
    <w:rsid w:val="00966286"/>
    <w:rsid w:val="00985413"/>
    <w:rsid w:val="0099415C"/>
    <w:rsid w:val="00995C8F"/>
    <w:rsid w:val="009A346F"/>
    <w:rsid w:val="009C6279"/>
    <w:rsid w:val="009D5933"/>
    <w:rsid w:val="009F4F4C"/>
    <w:rsid w:val="00A03162"/>
    <w:rsid w:val="00A25F5E"/>
    <w:rsid w:val="00A37B2F"/>
    <w:rsid w:val="00A44FB3"/>
    <w:rsid w:val="00A53C95"/>
    <w:rsid w:val="00A62E05"/>
    <w:rsid w:val="00A668C2"/>
    <w:rsid w:val="00A67186"/>
    <w:rsid w:val="00A93B34"/>
    <w:rsid w:val="00AC72BA"/>
    <w:rsid w:val="00AE4343"/>
    <w:rsid w:val="00AE6A62"/>
    <w:rsid w:val="00AF4FAB"/>
    <w:rsid w:val="00B03333"/>
    <w:rsid w:val="00B13262"/>
    <w:rsid w:val="00B36310"/>
    <w:rsid w:val="00B625B4"/>
    <w:rsid w:val="00B84C18"/>
    <w:rsid w:val="00B95374"/>
    <w:rsid w:val="00BA6754"/>
    <w:rsid w:val="00BC21FF"/>
    <w:rsid w:val="00C246FB"/>
    <w:rsid w:val="00C46C39"/>
    <w:rsid w:val="00C539F1"/>
    <w:rsid w:val="00C84CC5"/>
    <w:rsid w:val="00CA6215"/>
    <w:rsid w:val="00CA7078"/>
    <w:rsid w:val="00CB04E9"/>
    <w:rsid w:val="00CC2D1C"/>
    <w:rsid w:val="00CC5832"/>
    <w:rsid w:val="00CF78CA"/>
    <w:rsid w:val="00D0230E"/>
    <w:rsid w:val="00D0540F"/>
    <w:rsid w:val="00D175E0"/>
    <w:rsid w:val="00D40264"/>
    <w:rsid w:val="00D47FFB"/>
    <w:rsid w:val="00D6053B"/>
    <w:rsid w:val="00D722B7"/>
    <w:rsid w:val="00D76668"/>
    <w:rsid w:val="00D82ED2"/>
    <w:rsid w:val="00D9038E"/>
    <w:rsid w:val="00DC0376"/>
    <w:rsid w:val="00E07F81"/>
    <w:rsid w:val="00E3456D"/>
    <w:rsid w:val="00E512CB"/>
    <w:rsid w:val="00E76DAE"/>
    <w:rsid w:val="00F37643"/>
    <w:rsid w:val="00F600A6"/>
    <w:rsid w:val="00F610CD"/>
    <w:rsid w:val="00F7716B"/>
    <w:rsid w:val="00F82BB0"/>
    <w:rsid w:val="00F96CF4"/>
    <w:rsid w:val="00FB17A4"/>
    <w:rsid w:val="00FC0DD8"/>
    <w:rsid w:val="00FD1341"/>
    <w:rsid w:val="00FE620D"/>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29037273043B7AFF80C89156769BE">
    <w:name w:val="25A29037273043B7AFF80C8915676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8811-E329-48B7-A729-EABC2DC5C46B}">
  <ds:schemaRefs>
    <ds:schemaRef ds:uri="http://schemas.microsoft.com/sharepoint/v3/contenttype/forms"/>
  </ds:schemaRefs>
</ds:datastoreItem>
</file>

<file path=customXml/itemProps2.xml><?xml version="1.0" encoding="utf-8"?>
<ds:datastoreItem xmlns:ds="http://schemas.openxmlformats.org/officeDocument/2006/customXml" ds:itemID="{C04C345E-214C-444C-9DC0-36918A50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meeting agenda</Template>
  <TotalTime>270</TotalTime>
  <Pages>3</Pages>
  <Words>730</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Lane, Chelsey L</dc:creator>
  <cp:keywords/>
  <dc:description/>
  <cp:lastModifiedBy>Jessica Jensen</cp:lastModifiedBy>
  <cp:revision>126</cp:revision>
  <cp:lastPrinted>2021-03-24T21:23:00Z</cp:lastPrinted>
  <dcterms:created xsi:type="dcterms:W3CDTF">2021-08-22T23:43:00Z</dcterms:created>
  <dcterms:modified xsi:type="dcterms:W3CDTF">2021-09-12T23:41:00Z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