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5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3980BAC8" w:rsidR="00DC4E8E" w:rsidRPr="006E2A50" w:rsidRDefault="00331CC2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May 11, 2020</w:t>
          </w:r>
        </w:p>
      </w:sdtContent>
    </w:sdt>
    <w:p w14:paraId="7466EA6F" w14:textId="08425C80" w:rsidR="004B1402" w:rsidRPr="006E2A50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379DD">
        <w:rPr>
          <w:rFonts w:asciiTheme="minorHAnsi" w:hAnsiTheme="minorHAnsi"/>
          <w:sz w:val="22"/>
          <w:szCs w:val="22"/>
        </w:rPr>
        <w:t>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6E2A50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054ACD" w:rsidRDefault="00827634" w:rsidP="003D0FF0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b/>
          <w:sz w:val="22"/>
          <w:szCs w:val="22"/>
        </w:rPr>
        <w:t>Call to O</w:t>
      </w:r>
      <w:r w:rsidR="00A356AC" w:rsidRPr="00054ACD">
        <w:rPr>
          <w:rFonts w:cs="Arial"/>
          <w:b/>
          <w:sz w:val="22"/>
          <w:szCs w:val="22"/>
        </w:rPr>
        <w:t>rder</w:t>
      </w:r>
      <w:r w:rsidR="00FA5BEF" w:rsidRPr="00054ACD">
        <w:rPr>
          <w:rFonts w:cs="Arial"/>
          <w:b/>
          <w:sz w:val="22"/>
          <w:szCs w:val="22"/>
        </w:rPr>
        <w:t>:</w:t>
      </w:r>
      <w:r w:rsidR="007358A6" w:rsidRPr="00054ACD">
        <w:rPr>
          <w:rFonts w:cs="Arial"/>
          <w:b/>
          <w:sz w:val="22"/>
          <w:szCs w:val="22"/>
        </w:rPr>
        <w:t xml:space="preserve"> </w:t>
      </w:r>
    </w:p>
    <w:p w14:paraId="6153577C" w14:textId="2476450D" w:rsidR="00FA5BEF" w:rsidRPr="00054ACD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054ACD">
        <w:rPr>
          <w:rFonts w:cs="Arial"/>
          <w:sz w:val="22"/>
          <w:szCs w:val="22"/>
        </w:rPr>
        <w:t>Time:</w:t>
      </w:r>
      <w:r w:rsidR="00560518">
        <w:rPr>
          <w:rFonts w:cs="Arial"/>
          <w:sz w:val="22"/>
          <w:szCs w:val="22"/>
        </w:rPr>
        <w:t xml:space="preserve"> 6:00 pm</w:t>
      </w:r>
      <w:r w:rsidR="00BB54A3" w:rsidRPr="00054ACD">
        <w:rPr>
          <w:rFonts w:cs="Arial"/>
          <w:sz w:val="22"/>
          <w:szCs w:val="22"/>
        </w:rPr>
        <w:tab/>
      </w:r>
    </w:p>
    <w:p w14:paraId="5AB6388F" w14:textId="63CAE9D9" w:rsidR="00407069" w:rsidRPr="00054ACD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Board Members Present:</w:t>
      </w:r>
      <w:r w:rsidR="00560518">
        <w:rPr>
          <w:rFonts w:cs="Arial"/>
          <w:sz w:val="22"/>
          <w:szCs w:val="22"/>
        </w:rPr>
        <w:t xml:space="preserve"> Tyler, Chelsey, Jess, Kelsey, Stacy, Parry, Kelly, Melissa</w:t>
      </w:r>
      <w:r w:rsidR="001D29FC">
        <w:rPr>
          <w:rFonts w:cs="Arial"/>
          <w:sz w:val="22"/>
          <w:szCs w:val="22"/>
        </w:rPr>
        <w:t>, Curtis</w:t>
      </w:r>
    </w:p>
    <w:p w14:paraId="1C18FC23" w14:textId="687D98FB" w:rsidR="00CB3B06" w:rsidRPr="00054ACD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 xml:space="preserve">Board Members Absent: </w:t>
      </w:r>
      <w:r w:rsidR="001D29FC">
        <w:rPr>
          <w:rFonts w:cs="Arial"/>
          <w:sz w:val="22"/>
          <w:szCs w:val="22"/>
        </w:rPr>
        <w:t>None</w:t>
      </w:r>
    </w:p>
    <w:p w14:paraId="7C4747BC" w14:textId="112BA963" w:rsidR="00FA5BEF" w:rsidRPr="00054ACD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054ACD">
        <w:rPr>
          <w:rFonts w:cs="Arial"/>
          <w:sz w:val="22"/>
          <w:szCs w:val="22"/>
        </w:rPr>
        <w:t>Approve Minutes:</w:t>
      </w:r>
      <w:r w:rsidR="00F57385" w:rsidRPr="00054ACD">
        <w:rPr>
          <w:rFonts w:cs="Arial"/>
          <w:sz w:val="22"/>
          <w:szCs w:val="22"/>
        </w:rPr>
        <w:t xml:space="preserve"> </w:t>
      </w:r>
      <w:r w:rsidR="00560518">
        <w:rPr>
          <w:rFonts w:cs="Arial"/>
          <w:sz w:val="22"/>
          <w:szCs w:val="22"/>
        </w:rPr>
        <w:t>Kelsey, Jess- Approved</w:t>
      </w:r>
    </w:p>
    <w:p w14:paraId="0A451C02" w14:textId="530DEBF8" w:rsidR="00A356AC" w:rsidRPr="00054ACD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054ACD">
        <w:rPr>
          <w:rFonts w:cs="Arial"/>
          <w:sz w:val="22"/>
          <w:szCs w:val="22"/>
        </w:rPr>
        <w:t>Approve Agenda:</w:t>
      </w:r>
      <w:r w:rsidR="00F57385" w:rsidRPr="00054ACD">
        <w:rPr>
          <w:rFonts w:cs="Arial"/>
          <w:sz w:val="22"/>
          <w:szCs w:val="22"/>
        </w:rPr>
        <w:t xml:space="preserve"> </w:t>
      </w:r>
      <w:r w:rsidR="00560518">
        <w:rPr>
          <w:rFonts w:cs="Arial"/>
          <w:sz w:val="22"/>
          <w:szCs w:val="22"/>
        </w:rPr>
        <w:t>Kelsey, Jess- Approved</w:t>
      </w:r>
    </w:p>
    <w:p w14:paraId="66803CF4" w14:textId="586C0E06" w:rsidR="00FB3CA1" w:rsidRPr="00054ACD" w:rsidRDefault="0098698A" w:rsidP="00FB3CA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b/>
          <w:sz w:val="22"/>
          <w:szCs w:val="22"/>
        </w:rPr>
        <w:t>Executive</w:t>
      </w:r>
      <w:r w:rsidR="00EA1192" w:rsidRPr="00054ACD">
        <w:rPr>
          <w:rFonts w:cs="Arial"/>
          <w:b/>
          <w:sz w:val="22"/>
          <w:szCs w:val="22"/>
        </w:rPr>
        <w:t>:</w:t>
      </w:r>
    </w:p>
    <w:p w14:paraId="2D89AA18" w14:textId="042D2570" w:rsidR="00034631" w:rsidRPr="00054ACD" w:rsidRDefault="00034631" w:rsidP="006D1A5D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President position</w:t>
      </w:r>
      <w:r w:rsidR="004B6B97">
        <w:rPr>
          <w:rFonts w:cs="Arial"/>
          <w:sz w:val="22"/>
          <w:szCs w:val="22"/>
        </w:rPr>
        <w:t>-</w:t>
      </w:r>
      <w:r w:rsidR="0028005F">
        <w:rPr>
          <w:rFonts w:cs="Arial"/>
          <w:sz w:val="22"/>
          <w:szCs w:val="22"/>
        </w:rPr>
        <w:t xml:space="preserve"> Kelsey to motion to suspend bylaws to allow Tyler to fill his last year in the president position. Parry seconded. All approved, no objections. </w:t>
      </w:r>
    </w:p>
    <w:p w14:paraId="1EA5F4BC" w14:textId="2B199D77" w:rsidR="006D1A5D" w:rsidRPr="00054ACD" w:rsidRDefault="006D1A5D" w:rsidP="006D1A5D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Registration</w:t>
      </w:r>
    </w:p>
    <w:p w14:paraId="051BFB4E" w14:textId="1D8494C3" w:rsidR="00034631" w:rsidRPr="00054ACD" w:rsidRDefault="00034631" w:rsidP="0003463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 xml:space="preserve">Meghan said she was going to test it out this past weekend, and hopefully we can go live by Friday, May 15. </w:t>
      </w:r>
    </w:p>
    <w:p w14:paraId="0978B0A0" w14:textId="61F77F4B" w:rsidR="005C2E2D" w:rsidRPr="00054ACD" w:rsidRDefault="005C2E2D" w:rsidP="005C2E2D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 xml:space="preserve">PRAHA website maintenance- </w:t>
      </w:r>
    </w:p>
    <w:p w14:paraId="6EDB3E47" w14:textId="6BF1286B" w:rsidR="005C2E2D" w:rsidRPr="00054ACD" w:rsidRDefault="005C2E2D" w:rsidP="005C2E2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 xml:space="preserve">Chelsey sent an email to Chris Carson with Sports Engine to see if we could get numerous people removed from the admin role, and Melissa and Meghan added. </w:t>
      </w:r>
    </w:p>
    <w:p w14:paraId="0457E4B1" w14:textId="6FC6F760" w:rsidR="003F514D" w:rsidRPr="004B6B97" w:rsidRDefault="003F514D" w:rsidP="003F514D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Scheduling</w:t>
      </w:r>
      <w:r w:rsidR="00DD6AE0">
        <w:rPr>
          <w:rFonts w:cs="Arial"/>
          <w:sz w:val="22"/>
          <w:szCs w:val="22"/>
        </w:rPr>
        <w:t xml:space="preserve">- Still looking for a scheduler. Will re-reach out to membership to see if anyone would be interested. </w:t>
      </w:r>
    </w:p>
    <w:p w14:paraId="3F0D050D" w14:textId="321A3943" w:rsidR="00DD6AE0" w:rsidRPr="00DD6AE0" w:rsidRDefault="004B6B97" w:rsidP="00DD6AE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Derek Ricke- Discussed US Hockey plans and proposed guidelines</w:t>
      </w:r>
      <w:r w:rsidR="001827DE">
        <w:rPr>
          <w:rFonts w:cs="Arial"/>
          <w:sz w:val="22"/>
          <w:szCs w:val="22"/>
        </w:rPr>
        <w:t xml:space="preserve"> for the upcoming 20-21 season. </w:t>
      </w:r>
    </w:p>
    <w:p w14:paraId="024BC3E0" w14:textId="13A6BEF1" w:rsidR="00034631" w:rsidRPr="00054ACD" w:rsidRDefault="00034631" w:rsidP="0088641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b/>
          <w:sz w:val="22"/>
          <w:szCs w:val="22"/>
        </w:rPr>
        <w:t>Gaming</w:t>
      </w:r>
    </w:p>
    <w:p w14:paraId="2FA62358" w14:textId="52721961" w:rsidR="00034631" w:rsidRPr="00FB28F3" w:rsidRDefault="00034631" w:rsidP="00034631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 xml:space="preserve">Approve Report- </w:t>
      </w:r>
      <w:r w:rsidR="00FB28F3">
        <w:rPr>
          <w:rFonts w:cs="Arial"/>
          <w:sz w:val="22"/>
          <w:szCs w:val="22"/>
        </w:rPr>
        <w:t xml:space="preserve"> </w:t>
      </w:r>
      <w:r w:rsidR="004B6B97">
        <w:rPr>
          <w:rFonts w:cs="Arial"/>
          <w:sz w:val="22"/>
          <w:szCs w:val="22"/>
        </w:rPr>
        <w:t>Jess, Parry- Approved</w:t>
      </w:r>
    </w:p>
    <w:p w14:paraId="5B4C7229" w14:textId="33139057" w:rsidR="00FB28F3" w:rsidRPr="00FB28F3" w:rsidRDefault="00FB28F3" w:rsidP="00FB28F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PPP loan- Kelly to look into it</w:t>
      </w:r>
      <w:r w:rsidR="001827DE">
        <w:rPr>
          <w:rFonts w:cs="Arial"/>
          <w:sz w:val="22"/>
          <w:szCs w:val="22"/>
        </w:rPr>
        <w:t>.</w:t>
      </w:r>
    </w:p>
    <w:p w14:paraId="50BF82D9" w14:textId="70A369CE" w:rsidR="0040123A" w:rsidRPr="00054ACD" w:rsidRDefault="00FA5BEF" w:rsidP="0088641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b/>
          <w:sz w:val="22"/>
          <w:szCs w:val="22"/>
        </w:rPr>
        <w:t xml:space="preserve">Treasurer: </w:t>
      </w:r>
    </w:p>
    <w:p w14:paraId="4D047A8B" w14:textId="77777777" w:rsidR="00034631" w:rsidRPr="00054ACD" w:rsidRDefault="00034631" w:rsidP="00034631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Outstanding debts</w:t>
      </w:r>
    </w:p>
    <w:p w14:paraId="3FDE10E5" w14:textId="77777777" w:rsidR="00034631" w:rsidRPr="00054ACD" w:rsidRDefault="00034631" w:rsidP="0003463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 xml:space="preserve">Ref bill from districts will get reimbursed from </w:t>
      </w:r>
      <w:proofErr w:type="spellStart"/>
      <w:r w:rsidRPr="00054ACD">
        <w:rPr>
          <w:rFonts w:cs="Arial"/>
          <w:sz w:val="22"/>
          <w:szCs w:val="22"/>
        </w:rPr>
        <w:t>mn</w:t>
      </w:r>
      <w:proofErr w:type="spellEnd"/>
      <w:r w:rsidRPr="00054ACD">
        <w:rPr>
          <w:rFonts w:cs="Arial"/>
          <w:sz w:val="22"/>
          <w:szCs w:val="22"/>
        </w:rPr>
        <w:t xml:space="preserve"> hockey</w:t>
      </w:r>
    </w:p>
    <w:p w14:paraId="453AF855" w14:textId="77777777" w:rsidR="00034631" w:rsidRPr="00054ACD" w:rsidRDefault="00034631" w:rsidP="0003463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Figure skaters still owe $250 for concessions</w:t>
      </w:r>
    </w:p>
    <w:p w14:paraId="0255B83D" w14:textId="77777777" w:rsidR="00034631" w:rsidRPr="00054ACD" w:rsidRDefault="00034631" w:rsidP="0003463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DL still owes for Squirt Districts</w:t>
      </w:r>
    </w:p>
    <w:p w14:paraId="343FDCE7" w14:textId="67C2780B" w:rsidR="008069E8" w:rsidRPr="00054ACD" w:rsidRDefault="008069E8" w:rsidP="00034631">
      <w:pPr>
        <w:pStyle w:val="ListNumber"/>
        <w:spacing w:line="240" w:lineRule="auto"/>
        <w:rPr>
          <w:rFonts w:cs="Arial"/>
          <w:b/>
          <w:sz w:val="22"/>
          <w:szCs w:val="22"/>
        </w:rPr>
      </w:pPr>
    </w:p>
    <w:p w14:paraId="004B8A8D" w14:textId="3CE82B7C" w:rsidR="00EA1192" w:rsidRPr="00054ACD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b/>
          <w:sz w:val="22"/>
          <w:szCs w:val="22"/>
        </w:rPr>
        <w:t>Outreach</w:t>
      </w:r>
      <w:r w:rsidR="00AD1BF1" w:rsidRPr="00054ACD">
        <w:rPr>
          <w:rFonts w:cs="Arial"/>
          <w:b/>
          <w:sz w:val="22"/>
          <w:szCs w:val="22"/>
        </w:rPr>
        <w:t>:</w:t>
      </w:r>
    </w:p>
    <w:p w14:paraId="20929FFF" w14:textId="4A457FF5" w:rsidR="00145E5C" w:rsidRPr="00054ACD" w:rsidRDefault="00422FE9" w:rsidP="00373098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June 4</w:t>
      </w:r>
      <w:r w:rsidRPr="00422FE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R and R meeting</w:t>
      </w:r>
      <w:r w:rsidR="001827DE">
        <w:rPr>
          <w:rFonts w:cs="Arial"/>
          <w:sz w:val="22"/>
          <w:szCs w:val="22"/>
        </w:rPr>
        <w:t xml:space="preserve">. </w:t>
      </w:r>
    </w:p>
    <w:p w14:paraId="564D4D63" w14:textId="3CB54E6A" w:rsidR="00A356AC" w:rsidRPr="00054ACD" w:rsidRDefault="00DB2B81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b/>
          <w:sz w:val="22"/>
          <w:szCs w:val="22"/>
        </w:rPr>
        <w:t>Facilities Management:</w:t>
      </w:r>
      <w:r w:rsidR="00D24AFB" w:rsidRPr="00054ACD">
        <w:rPr>
          <w:rFonts w:cs="Arial"/>
          <w:b/>
          <w:sz w:val="22"/>
          <w:szCs w:val="22"/>
        </w:rPr>
        <w:t xml:space="preserve"> </w:t>
      </w:r>
    </w:p>
    <w:p w14:paraId="6080D6AD" w14:textId="69F9BBAB" w:rsidR="00422FE9" w:rsidRPr="00422FE9" w:rsidRDefault="00422FE9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Spoke with Joe to take care of some rink maintenance. </w:t>
      </w:r>
      <w:r w:rsidR="000353C0" w:rsidRPr="00054ACD">
        <w:rPr>
          <w:rFonts w:cs="Arial"/>
          <w:bCs/>
          <w:sz w:val="22"/>
          <w:szCs w:val="22"/>
        </w:rPr>
        <w:t xml:space="preserve"> </w:t>
      </w:r>
    </w:p>
    <w:p w14:paraId="578DE9BB" w14:textId="2CA17494" w:rsidR="00145E5C" w:rsidRPr="00422FE9" w:rsidRDefault="00FA3FCA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Cs/>
          <w:sz w:val="22"/>
          <w:szCs w:val="22"/>
        </w:rPr>
        <w:t>Hat</w:t>
      </w:r>
      <w:r w:rsidR="00422FE9">
        <w:rPr>
          <w:rFonts w:cs="Arial"/>
          <w:bCs/>
          <w:sz w:val="22"/>
          <w:szCs w:val="22"/>
        </w:rPr>
        <w:t>s</w:t>
      </w:r>
      <w:r w:rsidRPr="00054ACD">
        <w:rPr>
          <w:rFonts w:cs="Arial"/>
          <w:bCs/>
          <w:sz w:val="22"/>
          <w:szCs w:val="22"/>
        </w:rPr>
        <w:t xml:space="preserve"> to be sold at rink</w:t>
      </w:r>
      <w:r w:rsidR="00422FE9">
        <w:rPr>
          <w:rFonts w:cs="Arial"/>
          <w:bCs/>
          <w:sz w:val="22"/>
          <w:szCs w:val="22"/>
        </w:rPr>
        <w:t xml:space="preserve">- </w:t>
      </w:r>
    </w:p>
    <w:p w14:paraId="0C0B2884" w14:textId="77777777" w:rsidR="00E32E72" w:rsidRPr="00E32E72" w:rsidRDefault="00422FE9" w:rsidP="00422F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Looking to sell hats both you</w:t>
      </w:r>
      <w:r w:rsidR="001827DE">
        <w:rPr>
          <w:rFonts w:cs="Arial"/>
          <w:bCs/>
          <w:sz w:val="22"/>
          <w:szCs w:val="22"/>
        </w:rPr>
        <w:t>th</w:t>
      </w:r>
      <w:r>
        <w:rPr>
          <w:rFonts w:cs="Arial"/>
          <w:bCs/>
          <w:sz w:val="22"/>
          <w:szCs w:val="22"/>
        </w:rPr>
        <w:t xml:space="preserve"> and adult- </w:t>
      </w:r>
      <w:r w:rsidR="001827DE">
        <w:rPr>
          <w:rFonts w:cs="Arial"/>
          <w:bCs/>
          <w:sz w:val="22"/>
          <w:szCs w:val="22"/>
        </w:rPr>
        <w:t>H</w:t>
      </w:r>
      <w:r>
        <w:rPr>
          <w:rFonts w:cs="Arial"/>
          <w:bCs/>
          <w:sz w:val="22"/>
          <w:szCs w:val="22"/>
        </w:rPr>
        <w:t>ats with the panther and</w:t>
      </w:r>
      <w:r w:rsidR="001827DE">
        <w:rPr>
          <w:rFonts w:cs="Arial"/>
          <w:bCs/>
          <w:sz w:val="22"/>
          <w:szCs w:val="22"/>
        </w:rPr>
        <w:t xml:space="preserve"> a</w:t>
      </w:r>
      <w:r>
        <w:rPr>
          <w:rFonts w:cs="Arial"/>
          <w:bCs/>
          <w:sz w:val="22"/>
          <w:szCs w:val="22"/>
        </w:rPr>
        <w:t xml:space="preserve"> MN hockey logos. </w:t>
      </w:r>
    </w:p>
    <w:p w14:paraId="490219FF" w14:textId="14BF5ACD" w:rsidR="00422FE9" w:rsidRPr="00054ACD" w:rsidRDefault="00422FE9" w:rsidP="00422F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Bria </w:t>
      </w:r>
      <w:proofErr w:type="spellStart"/>
      <w:r>
        <w:rPr>
          <w:rFonts w:cs="Arial"/>
          <w:bCs/>
          <w:sz w:val="22"/>
          <w:szCs w:val="22"/>
        </w:rPr>
        <w:t>Hataaja</w:t>
      </w:r>
      <w:proofErr w:type="spellEnd"/>
      <w:r>
        <w:rPr>
          <w:rFonts w:cs="Arial"/>
          <w:bCs/>
          <w:sz w:val="22"/>
          <w:szCs w:val="22"/>
        </w:rPr>
        <w:t xml:space="preserve"> is willing to create the </w:t>
      </w:r>
      <w:r w:rsidR="001827DE">
        <w:rPr>
          <w:rFonts w:cs="Arial"/>
          <w:bCs/>
          <w:sz w:val="22"/>
          <w:szCs w:val="22"/>
        </w:rPr>
        <w:t xml:space="preserve">hats. </w:t>
      </w:r>
      <w:r>
        <w:rPr>
          <w:rFonts w:cs="Arial"/>
          <w:bCs/>
          <w:sz w:val="22"/>
          <w:szCs w:val="22"/>
        </w:rPr>
        <w:t xml:space="preserve"> </w:t>
      </w:r>
    </w:p>
    <w:p w14:paraId="5EC05D6E" w14:textId="14CD3761" w:rsidR="00F866B4" w:rsidRPr="00054ACD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/>
          <w:bCs/>
          <w:sz w:val="22"/>
          <w:szCs w:val="22"/>
        </w:rPr>
        <w:t>Capital:</w:t>
      </w:r>
    </w:p>
    <w:p w14:paraId="32E75EB4" w14:textId="186957CB" w:rsidR="005F178D" w:rsidRPr="00054ACD" w:rsidRDefault="0023628F" w:rsidP="005F178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Cs/>
          <w:sz w:val="22"/>
          <w:szCs w:val="22"/>
        </w:rPr>
        <w:lastRenderedPageBreak/>
        <w:t>ATMs</w:t>
      </w:r>
      <w:r w:rsidR="005E28EF">
        <w:rPr>
          <w:rFonts w:cs="Arial"/>
          <w:bCs/>
          <w:sz w:val="22"/>
          <w:szCs w:val="22"/>
        </w:rPr>
        <w:t xml:space="preserve">-called to see how expensive it would be to have one in the rink. </w:t>
      </w:r>
    </w:p>
    <w:p w14:paraId="25CB912A" w14:textId="3B917420" w:rsidR="0023628F" w:rsidRPr="005E28EF" w:rsidRDefault="0023628F" w:rsidP="005F178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Cs/>
          <w:sz w:val="22"/>
          <w:szCs w:val="22"/>
        </w:rPr>
        <w:t>Fundraising Totals</w:t>
      </w:r>
      <w:r w:rsidR="005E28EF">
        <w:rPr>
          <w:rFonts w:cs="Arial"/>
          <w:bCs/>
          <w:sz w:val="22"/>
          <w:szCs w:val="22"/>
        </w:rPr>
        <w:t>-</w:t>
      </w:r>
    </w:p>
    <w:p w14:paraId="1C59C96F" w14:textId="73EB3DB1" w:rsidR="005E28EF" w:rsidRPr="00054ACD" w:rsidRDefault="005E28EF" w:rsidP="005E28E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Made 14,270 in raffle; </w:t>
      </w:r>
      <w:r w:rsidR="00E32E72">
        <w:rPr>
          <w:rFonts w:cs="Arial"/>
          <w:bCs/>
          <w:sz w:val="22"/>
          <w:szCs w:val="22"/>
        </w:rPr>
        <w:t xml:space="preserve">$10,177.55 with all 3 dinners. </w:t>
      </w:r>
    </w:p>
    <w:p w14:paraId="5DDF47DA" w14:textId="50BDD5B2" w:rsidR="0023628F" w:rsidRPr="005E28EF" w:rsidRDefault="0023628F" w:rsidP="005F178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Cs/>
          <w:sz w:val="22"/>
          <w:szCs w:val="22"/>
        </w:rPr>
        <w:t>New Fundraisers</w:t>
      </w:r>
    </w:p>
    <w:p w14:paraId="43E8FFE0" w14:textId="20B22A79" w:rsidR="005E28EF" w:rsidRPr="00E7131C" w:rsidRDefault="005E28EF" w:rsidP="005E28E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Selling apparel online</w:t>
      </w:r>
    </w:p>
    <w:p w14:paraId="11B5A1C8" w14:textId="7116868B" w:rsidR="00E7131C" w:rsidRPr="00E7131C" w:rsidRDefault="00E7131C" w:rsidP="005E28E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Mens</w:t>
      </w:r>
      <w:proofErr w:type="spellEnd"/>
      <w:r>
        <w:rPr>
          <w:rFonts w:cs="Arial"/>
          <w:bCs/>
          <w:sz w:val="22"/>
          <w:szCs w:val="22"/>
        </w:rPr>
        <w:t xml:space="preserve"> league tournament</w:t>
      </w:r>
    </w:p>
    <w:p w14:paraId="000C4097" w14:textId="08346A5A" w:rsidR="00E7131C" w:rsidRPr="00054ACD" w:rsidRDefault="00E7131C" w:rsidP="005E28E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Molly </w:t>
      </w:r>
      <w:proofErr w:type="spellStart"/>
      <w:r>
        <w:rPr>
          <w:rFonts w:cs="Arial"/>
          <w:bCs/>
          <w:sz w:val="22"/>
          <w:szCs w:val="22"/>
        </w:rPr>
        <w:t>poppins</w:t>
      </w:r>
      <w:proofErr w:type="spellEnd"/>
    </w:p>
    <w:p w14:paraId="4DCF1C06" w14:textId="5C905097" w:rsidR="00FA3FCA" w:rsidRPr="00054ACD" w:rsidRDefault="00FA3FCA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/>
          <w:bCs/>
          <w:sz w:val="22"/>
          <w:szCs w:val="22"/>
        </w:rPr>
        <w:t>HDC</w:t>
      </w:r>
    </w:p>
    <w:p w14:paraId="1D72EA39" w14:textId="261E0048" w:rsidR="00FA3FCA" w:rsidRPr="00E7131C" w:rsidRDefault="00FA3FCA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Cs/>
          <w:sz w:val="22"/>
          <w:szCs w:val="22"/>
        </w:rPr>
        <w:t>Player development</w:t>
      </w:r>
    </w:p>
    <w:p w14:paraId="4534B2A1" w14:textId="1D3321EC" w:rsidR="00E7131C" w:rsidRPr="007E5B31" w:rsidRDefault="00E32E72" w:rsidP="00E7131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Curtis to set up meeting with coaches to talk through end goal with player development. </w:t>
      </w:r>
    </w:p>
    <w:p w14:paraId="4DA910E8" w14:textId="6C70392F" w:rsidR="007E5B31" w:rsidRPr="00054ACD" w:rsidRDefault="007E5B31" w:rsidP="00E7131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Curtis to look into co-op with DL for girl’s hockey. </w:t>
      </w:r>
    </w:p>
    <w:p w14:paraId="34412A41" w14:textId="32A63D95" w:rsidR="00CE6FD0" w:rsidRPr="00054ACD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/>
          <w:bCs/>
          <w:sz w:val="22"/>
          <w:szCs w:val="22"/>
        </w:rPr>
        <w:t>Administrative</w:t>
      </w:r>
    </w:p>
    <w:p w14:paraId="680F6BC4" w14:textId="1EE0301A" w:rsidR="005F178D" w:rsidRPr="007E5B31" w:rsidRDefault="007E5B31" w:rsidP="005F178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Discussed sign income and possible options for getting more sign income. </w:t>
      </w:r>
    </w:p>
    <w:p w14:paraId="19A22818" w14:textId="00BAB749" w:rsidR="007E5B31" w:rsidRPr="00054ACD" w:rsidRDefault="007E5B31" w:rsidP="005F178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Talked through getting a new cash register for concessions. </w:t>
      </w:r>
    </w:p>
    <w:p w14:paraId="64186C71" w14:textId="4A7FC05E" w:rsidR="004A7196" w:rsidRPr="00054ACD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054ACD">
        <w:rPr>
          <w:rFonts w:cs="Arial"/>
          <w:b/>
          <w:bCs/>
          <w:sz w:val="22"/>
          <w:szCs w:val="22"/>
        </w:rPr>
        <w:t xml:space="preserve">Next Meeting Date: </w:t>
      </w:r>
      <w:r w:rsidR="008069E8" w:rsidRPr="00054ACD">
        <w:rPr>
          <w:rFonts w:cs="Arial"/>
          <w:bCs/>
          <w:color w:val="FF0000"/>
          <w:sz w:val="22"/>
          <w:szCs w:val="22"/>
        </w:rPr>
        <w:t>5</w:t>
      </w:r>
      <w:r w:rsidR="00CD319C" w:rsidRPr="00054ACD">
        <w:rPr>
          <w:rFonts w:cs="Arial"/>
          <w:bCs/>
          <w:color w:val="FF0000"/>
          <w:sz w:val="22"/>
          <w:szCs w:val="22"/>
        </w:rPr>
        <w:t>/</w:t>
      </w:r>
      <w:r w:rsidR="00FA3FCA" w:rsidRPr="00054ACD">
        <w:rPr>
          <w:rFonts w:cs="Arial"/>
          <w:bCs/>
          <w:color w:val="FF0000"/>
          <w:sz w:val="22"/>
          <w:szCs w:val="22"/>
        </w:rPr>
        <w:t>25</w:t>
      </w:r>
      <w:r w:rsidR="00615789" w:rsidRPr="00054ACD">
        <w:rPr>
          <w:rFonts w:cs="Arial"/>
          <w:bCs/>
          <w:color w:val="FF0000"/>
          <w:sz w:val="22"/>
          <w:szCs w:val="22"/>
        </w:rPr>
        <w:t>/2020</w:t>
      </w:r>
    </w:p>
    <w:p w14:paraId="40F70924" w14:textId="77777777" w:rsidR="00A356AC" w:rsidRPr="00054ACD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b/>
          <w:sz w:val="22"/>
          <w:szCs w:val="22"/>
        </w:rPr>
        <w:t>Adjournment</w:t>
      </w:r>
      <w:r w:rsidR="00896444" w:rsidRPr="00054ACD">
        <w:rPr>
          <w:rFonts w:cs="Arial"/>
          <w:b/>
          <w:sz w:val="22"/>
          <w:szCs w:val="22"/>
        </w:rPr>
        <w:t xml:space="preserve">: </w:t>
      </w:r>
    </w:p>
    <w:p w14:paraId="5C0E19F8" w14:textId="79962C02" w:rsidR="00DB2B81" w:rsidRPr="00054ACD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054ACD">
        <w:rPr>
          <w:rFonts w:cs="Arial"/>
          <w:sz w:val="22"/>
          <w:szCs w:val="22"/>
        </w:rPr>
        <w:t>T</w:t>
      </w:r>
      <w:r w:rsidR="00DB2B81" w:rsidRPr="00054ACD">
        <w:rPr>
          <w:rFonts w:cs="Arial"/>
          <w:sz w:val="22"/>
          <w:szCs w:val="22"/>
        </w:rPr>
        <w:t>ime</w:t>
      </w:r>
      <w:r w:rsidRPr="00054ACD">
        <w:rPr>
          <w:rFonts w:cs="Arial"/>
          <w:sz w:val="22"/>
          <w:szCs w:val="22"/>
        </w:rPr>
        <w:t>:</w:t>
      </w:r>
      <w:r w:rsidR="00530F6D" w:rsidRPr="00054ACD">
        <w:rPr>
          <w:rFonts w:cs="Arial"/>
          <w:sz w:val="22"/>
          <w:szCs w:val="22"/>
        </w:rPr>
        <w:t xml:space="preserve"> </w:t>
      </w:r>
      <w:r w:rsidR="007E5B31">
        <w:rPr>
          <w:rFonts w:cs="Arial"/>
          <w:sz w:val="22"/>
          <w:szCs w:val="22"/>
        </w:rPr>
        <w:t xml:space="preserve">8:30 </w:t>
      </w:r>
    </w:p>
    <w:p w14:paraId="68CEBC12" w14:textId="5F203E93" w:rsidR="00DB2B81" w:rsidRPr="00054ACD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054ACD">
        <w:rPr>
          <w:rFonts w:cs="Arial"/>
          <w:sz w:val="22"/>
          <w:szCs w:val="22"/>
        </w:rPr>
        <w:t>Adjourned by:</w:t>
      </w:r>
      <w:r w:rsidR="007E5B31">
        <w:rPr>
          <w:rFonts w:cs="Arial"/>
          <w:sz w:val="22"/>
          <w:szCs w:val="22"/>
        </w:rPr>
        <w:t xml:space="preserve"> Chelsey, Jess</w:t>
      </w:r>
      <w:r w:rsidR="009D4991" w:rsidRPr="00054ACD">
        <w:rPr>
          <w:rFonts w:cs="Arial"/>
          <w:sz w:val="22"/>
          <w:szCs w:val="22"/>
        </w:rPr>
        <w:t xml:space="preserve"> </w:t>
      </w:r>
    </w:p>
    <w:sectPr w:rsidR="00DB2B81" w:rsidRPr="00054ACD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6B67"/>
    <w:rsid w:val="0003000F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80AA3"/>
    <w:rsid w:val="0008458E"/>
    <w:rsid w:val="000A250F"/>
    <w:rsid w:val="000A2706"/>
    <w:rsid w:val="000A68C3"/>
    <w:rsid w:val="000B75AB"/>
    <w:rsid w:val="000C4E18"/>
    <w:rsid w:val="000D561A"/>
    <w:rsid w:val="000F4541"/>
    <w:rsid w:val="000F6D2E"/>
    <w:rsid w:val="000F7C38"/>
    <w:rsid w:val="001037F5"/>
    <w:rsid w:val="00105150"/>
    <w:rsid w:val="00112E27"/>
    <w:rsid w:val="0011583E"/>
    <w:rsid w:val="00126E57"/>
    <w:rsid w:val="001271AF"/>
    <w:rsid w:val="001347C1"/>
    <w:rsid w:val="00136F65"/>
    <w:rsid w:val="00145E5C"/>
    <w:rsid w:val="00146B41"/>
    <w:rsid w:val="00157A16"/>
    <w:rsid w:val="001639D8"/>
    <w:rsid w:val="001737D8"/>
    <w:rsid w:val="001755DC"/>
    <w:rsid w:val="00175617"/>
    <w:rsid w:val="001827DE"/>
    <w:rsid w:val="00187090"/>
    <w:rsid w:val="001971BA"/>
    <w:rsid w:val="001B03C3"/>
    <w:rsid w:val="001C3116"/>
    <w:rsid w:val="001D29FC"/>
    <w:rsid w:val="001D79B3"/>
    <w:rsid w:val="001E65BB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613EF"/>
    <w:rsid w:val="0028005F"/>
    <w:rsid w:val="0028669E"/>
    <w:rsid w:val="002A505F"/>
    <w:rsid w:val="002A6981"/>
    <w:rsid w:val="002B77E2"/>
    <w:rsid w:val="002D2CC6"/>
    <w:rsid w:val="002D653F"/>
    <w:rsid w:val="002E096D"/>
    <w:rsid w:val="002E24F7"/>
    <w:rsid w:val="002F56D5"/>
    <w:rsid w:val="002F6E06"/>
    <w:rsid w:val="002F7D9C"/>
    <w:rsid w:val="0031071F"/>
    <w:rsid w:val="00316255"/>
    <w:rsid w:val="00331CC2"/>
    <w:rsid w:val="00331F15"/>
    <w:rsid w:val="00345859"/>
    <w:rsid w:val="00354C08"/>
    <w:rsid w:val="003606EB"/>
    <w:rsid w:val="00364233"/>
    <w:rsid w:val="003647CC"/>
    <w:rsid w:val="00373098"/>
    <w:rsid w:val="00374FF4"/>
    <w:rsid w:val="0038117C"/>
    <w:rsid w:val="00382D03"/>
    <w:rsid w:val="00384ABD"/>
    <w:rsid w:val="003A0FEC"/>
    <w:rsid w:val="003A6A81"/>
    <w:rsid w:val="003A6DB8"/>
    <w:rsid w:val="003B30E1"/>
    <w:rsid w:val="003C1EE3"/>
    <w:rsid w:val="003C38DB"/>
    <w:rsid w:val="003D0FF0"/>
    <w:rsid w:val="003D490A"/>
    <w:rsid w:val="003E5BEF"/>
    <w:rsid w:val="003F514D"/>
    <w:rsid w:val="0040123A"/>
    <w:rsid w:val="00407069"/>
    <w:rsid w:val="004104A8"/>
    <w:rsid w:val="00422FE9"/>
    <w:rsid w:val="00430696"/>
    <w:rsid w:val="0044621A"/>
    <w:rsid w:val="00451605"/>
    <w:rsid w:val="00463639"/>
    <w:rsid w:val="00473EC2"/>
    <w:rsid w:val="0049163F"/>
    <w:rsid w:val="00494C6D"/>
    <w:rsid w:val="004A05C3"/>
    <w:rsid w:val="004A0F20"/>
    <w:rsid w:val="004A7196"/>
    <w:rsid w:val="004B1243"/>
    <w:rsid w:val="004B1402"/>
    <w:rsid w:val="004B5595"/>
    <w:rsid w:val="004B6B97"/>
    <w:rsid w:val="004E1C38"/>
    <w:rsid w:val="004F4483"/>
    <w:rsid w:val="00501EF0"/>
    <w:rsid w:val="005044BA"/>
    <w:rsid w:val="00505514"/>
    <w:rsid w:val="00512B4C"/>
    <w:rsid w:val="005146D5"/>
    <w:rsid w:val="0051619E"/>
    <w:rsid w:val="00530F6D"/>
    <w:rsid w:val="0053781E"/>
    <w:rsid w:val="00541CB4"/>
    <w:rsid w:val="0054412F"/>
    <w:rsid w:val="00551A78"/>
    <w:rsid w:val="00560518"/>
    <w:rsid w:val="0056558E"/>
    <w:rsid w:val="005702B2"/>
    <w:rsid w:val="005705A9"/>
    <w:rsid w:val="00572DC3"/>
    <w:rsid w:val="005832B5"/>
    <w:rsid w:val="005874B1"/>
    <w:rsid w:val="00591F8C"/>
    <w:rsid w:val="005B196F"/>
    <w:rsid w:val="005B446B"/>
    <w:rsid w:val="005C2E2D"/>
    <w:rsid w:val="005C35AB"/>
    <w:rsid w:val="005D067C"/>
    <w:rsid w:val="005E0A34"/>
    <w:rsid w:val="005E2531"/>
    <w:rsid w:val="005E28EF"/>
    <w:rsid w:val="005E2BD1"/>
    <w:rsid w:val="005E65DF"/>
    <w:rsid w:val="005F178D"/>
    <w:rsid w:val="005F33D3"/>
    <w:rsid w:val="005F47C7"/>
    <w:rsid w:val="006055D5"/>
    <w:rsid w:val="00615789"/>
    <w:rsid w:val="0061765C"/>
    <w:rsid w:val="00623DD1"/>
    <w:rsid w:val="00624B3E"/>
    <w:rsid w:val="0064414B"/>
    <w:rsid w:val="006442D1"/>
    <w:rsid w:val="00651B46"/>
    <w:rsid w:val="006547D1"/>
    <w:rsid w:val="0065735D"/>
    <w:rsid w:val="0065764B"/>
    <w:rsid w:val="006603EB"/>
    <w:rsid w:val="00662779"/>
    <w:rsid w:val="00672471"/>
    <w:rsid w:val="006A2799"/>
    <w:rsid w:val="006B373E"/>
    <w:rsid w:val="006C0883"/>
    <w:rsid w:val="006C299E"/>
    <w:rsid w:val="006C6677"/>
    <w:rsid w:val="006D1A5D"/>
    <w:rsid w:val="006D3109"/>
    <w:rsid w:val="006E2A50"/>
    <w:rsid w:val="006E77D3"/>
    <w:rsid w:val="006F1BD9"/>
    <w:rsid w:val="006F5270"/>
    <w:rsid w:val="007013BF"/>
    <w:rsid w:val="00701FD5"/>
    <w:rsid w:val="0073131D"/>
    <w:rsid w:val="007358A6"/>
    <w:rsid w:val="007379DD"/>
    <w:rsid w:val="00745B92"/>
    <w:rsid w:val="00750544"/>
    <w:rsid w:val="00761D1D"/>
    <w:rsid w:val="00782C68"/>
    <w:rsid w:val="00782EF9"/>
    <w:rsid w:val="007867A6"/>
    <w:rsid w:val="007869AD"/>
    <w:rsid w:val="007A2839"/>
    <w:rsid w:val="007B1474"/>
    <w:rsid w:val="007C6B61"/>
    <w:rsid w:val="007D0034"/>
    <w:rsid w:val="007D134F"/>
    <w:rsid w:val="007D36BD"/>
    <w:rsid w:val="007D6728"/>
    <w:rsid w:val="007E5B31"/>
    <w:rsid w:val="008040B2"/>
    <w:rsid w:val="008069E8"/>
    <w:rsid w:val="008152D0"/>
    <w:rsid w:val="008175B0"/>
    <w:rsid w:val="008204E5"/>
    <w:rsid w:val="00827634"/>
    <w:rsid w:val="00827E96"/>
    <w:rsid w:val="00833B37"/>
    <w:rsid w:val="00834276"/>
    <w:rsid w:val="0083798C"/>
    <w:rsid w:val="0084605B"/>
    <w:rsid w:val="00863907"/>
    <w:rsid w:val="0087380C"/>
    <w:rsid w:val="00873AA7"/>
    <w:rsid w:val="00877DB6"/>
    <w:rsid w:val="00886418"/>
    <w:rsid w:val="00896444"/>
    <w:rsid w:val="008A1B23"/>
    <w:rsid w:val="008A20F6"/>
    <w:rsid w:val="008D0190"/>
    <w:rsid w:val="008D5599"/>
    <w:rsid w:val="008E7D3A"/>
    <w:rsid w:val="008F1239"/>
    <w:rsid w:val="008F143F"/>
    <w:rsid w:val="008F4E99"/>
    <w:rsid w:val="009013F8"/>
    <w:rsid w:val="0090274D"/>
    <w:rsid w:val="009039F1"/>
    <w:rsid w:val="00924CA3"/>
    <w:rsid w:val="009353A6"/>
    <w:rsid w:val="00944E2C"/>
    <w:rsid w:val="00945582"/>
    <w:rsid w:val="00954DD3"/>
    <w:rsid w:val="00963C4D"/>
    <w:rsid w:val="009677B4"/>
    <w:rsid w:val="009678C0"/>
    <w:rsid w:val="00967944"/>
    <w:rsid w:val="00971306"/>
    <w:rsid w:val="00977D80"/>
    <w:rsid w:val="0098698A"/>
    <w:rsid w:val="00994C19"/>
    <w:rsid w:val="009A6CCE"/>
    <w:rsid w:val="009A7708"/>
    <w:rsid w:val="009B6D4C"/>
    <w:rsid w:val="009C6EB4"/>
    <w:rsid w:val="009D4991"/>
    <w:rsid w:val="009E593F"/>
    <w:rsid w:val="009F1900"/>
    <w:rsid w:val="00A11C93"/>
    <w:rsid w:val="00A127BF"/>
    <w:rsid w:val="00A14E98"/>
    <w:rsid w:val="00A279DE"/>
    <w:rsid w:val="00A356AC"/>
    <w:rsid w:val="00A71E17"/>
    <w:rsid w:val="00A80008"/>
    <w:rsid w:val="00A83574"/>
    <w:rsid w:val="00A9068C"/>
    <w:rsid w:val="00A930E8"/>
    <w:rsid w:val="00AA67F4"/>
    <w:rsid w:val="00AA7EDF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79DC"/>
    <w:rsid w:val="00B91FF4"/>
    <w:rsid w:val="00BA6FEE"/>
    <w:rsid w:val="00BB1D6F"/>
    <w:rsid w:val="00BB3FC7"/>
    <w:rsid w:val="00BB54A3"/>
    <w:rsid w:val="00BB6FDB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34E48"/>
    <w:rsid w:val="00C42CA4"/>
    <w:rsid w:val="00C72A77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D72F9"/>
    <w:rsid w:val="00CE6FD0"/>
    <w:rsid w:val="00CF0FCB"/>
    <w:rsid w:val="00CF2C58"/>
    <w:rsid w:val="00CF486D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B2B81"/>
    <w:rsid w:val="00DC0F11"/>
    <w:rsid w:val="00DC292D"/>
    <w:rsid w:val="00DC4E8E"/>
    <w:rsid w:val="00DC5807"/>
    <w:rsid w:val="00DD07DB"/>
    <w:rsid w:val="00DD4AAE"/>
    <w:rsid w:val="00DD6AE0"/>
    <w:rsid w:val="00DF07F9"/>
    <w:rsid w:val="00DF5A35"/>
    <w:rsid w:val="00E04D03"/>
    <w:rsid w:val="00E10848"/>
    <w:rsid w:val="00E2167C"/>
    <w:rsid w:val="00E32E72"/>
    <w:rsid w:val="00E33DC1"/>
    <w:rsid w:val="00E44065"/>
    <w:rsid w:val="00E4477D"/>
    <w:rsid w:val="00E505CC"/>
    <w:rsid w:val="00E62C7E"/>
    <w:rsid w:val="00E62E97"/>
    <w:rsid w:val="00E7131C"/>
    <w:rsid w:val="00E811DA"/>
    <w:rsid w:val="00E832BC"/>
    <w:rsid w:val="00E9139F"/>
    <w:rsid w:val="00EA1192"/>
    <w:rsid w:val="00EC5137"/>
    <w:rsid w:val="00ED024D"/>
    <w:rsid w:val="00ED1787"/>
    <w:rsid w:val="00ED6639"/>
    <w:rsid w:val="00EE6EDE"/>
    <w:rsid w:val="00EE73F8"/>
    <w:rsid w:val="00F030FF"/>
    <w:rsid w:val="00F034F0"/>
    <w:rsid w:val="00F03F6F"/>
    <w:rsid w:val="00F119CC"/>
    <w:rsid w:val="00F17566"/>
    <w:rsid w:val="00F22513"/>
    <w:rsid w:val="00F2298C"/>
    <w:rsid w:val="00F23E0F"/>
    <w:rsid w:val="00F35A16"/>
    <w:rsid w:val="00F57385"/>
    <w:rsid w:val="00F6235A"/>
    <w:rsid w:val="00F72663"/>
    <w:rsid w:val="00F73551"/>
    <w:rsid w:val="00F807D4"/>
    <w:rsid w:val="00F81F66"/>
    <w:rsid w:val="00F866B4"/>
    <w:rsid w:val="00FA0ACA"/>
    <w:rsid w:val="00FA3FCA"/>
    <w:rsid w:val="00FA5BEF"/>
    <w:rsid w:val="00FB28F3"/>
    <w:rsid w:val="00FB3CA1"/>
    <w:rsid w:val="00FC36CA"/>
    <w:rsid w:val="00FC599C"/>
    <w:rsid w:val="00FC6108"/>
    <w:rsid w:val="00FE4A43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42F18"/>
    <w:rsid w:val="00044BA0"/>
    <w:rsid w:val="00055FF1"/>
    <w:rsid w:val="000A1198"/>
    <w:rsid w:val="000A4079"/>
    <w:rsid w:val="000A6CD2"/>
    <w:rsid w:val="000D5015"/>
    <w:rsid w:val="000E1C6C"/>
    <w:rsid w:val="00102F05"/>
    <w:rsid w:val="001057D3"/>
    <w:rsid w:val="00112ADA"/>
    <w:rsid w:val="00126BBB"/>
    <w:rsid w:val="00154BE0"/>
    <w:rsid w:val="00181543"/>
    <w:rsid w:val="001B5186"/>
    <w:rsid w:val="001B77F4"/>
    <w:rsid w:val="001C0C07"/>
    <w:rsid w:val="001F50F3"/>
    <w:rsid w:val="001F5AD9"/>
    <w:rsid w:val="002572E8"/>
    <w:rsid w:val="00261BE5"/>
    <w:rsid w:val="00266260"/>
    <w:rsid w:val="00274E6D"/>
    <w:rsid w:val="00286FA0"/>
    <w:rsid w:val="002A365D"/>
    <w:rsid w:val="002A5322"/>
    <w:rsid w:val="002C5929"/>
    <w:rsid w:val="002D0D67"/>
    <w:rsid w:val="002E378D"/>
    <w:rsid w:val="00317976"/>
    <w:rsid w:val="00335859"/>
    <w:rsid w:val="003C039C"/>
    <w:rsid w:val="004006C8"/>
    <w:rsid w:val="004172CA"/>
    <w:rsid w:val="00426CBD"/>
    <w:rsid w:val="00427F8F"/>
    <w:rsid w:val="00433108"/>
    <w:rsid w:val="004441CA"/>
    <w:rsid w:val="005277E2"/>
    <w:rsid w:val="005478A7"/>
    <w:rsid w:val="005522B9"/>
    <w:rsid w:val="005701C9"/>
    <w:rsid w:val="005A51E0"/>
    <w:rsid w:val="005C7D31"/>
    <w:rsid w:val="005D028B"/>
    <w:rsid w:val="005F1128"/>
    <w:rsid w:val="00691616"/>
    <w:rsid w:val="006E15FE"/>
    <w:rsid w:val="006F64ED"/>
    <w:rsid w:val="00705640"/>
    <w:rsid w:val="00723CF4"/>
    <w:rsid w:val="0073707B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A346F"/>
    <w:rsid w:val="00A25F5E"/>
    <w:rsid w:val="00A44FB3"/>
    <w:rsid w:val="00A53C95"/>
    <w:rsid w:val="00A62E05"/>
    <w:rsid w:val="00A668C2"/>
    <w:rsid w:val="00AC72BA"/>
    <w:rsid w:val="00AE4343"/>
    <w:rsid w:val="00AE6A62"/>
    <w:rsid w:val="00AF4FAB"/>
    <w:rsid w:val="00B03333"/>
    <w:rsid w:val="00B13262"/>
    <w:rsid w:val="00B36310"/>
    <w:rsid w:val="00B95374"/>
    <w:rsid w:val="00BC21FF"/>
    <w:rsid w:val="00CA6215"/>
    <w:rsid w:val="00CB04E9"/>
    <w:rsid w:val="00CC2D1C"/>
    <w:rsid w:val="00CC5832"/>
    <w:rsid w:val="00CF78CA"/>
    <w:rsid w:val="00D0230E"/>
    <w:rsid w:val="00D0540F"/>
    <w:rsid w:val="00D175E0"/>
    <w:rsid w:val="00D722B7"/>
    <w:rsid w:val="00D76668"/>
    <w:rsid w:val="00D82ED2"/>
    <w:rsid w:val="00DC0376"/>
    <w:rsid w:val="00E512CB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CF058-8FDC-4267-8431-2A77DC60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Heidi Kruchowski</cp:lastModifiedBy>
  <cp:revision>2</cp:revision>
  <cp:lastPrinted>2020-05-11T21:32:00Z</cp:lastPrinted>
  <dcterms:created xsi:type="dcterms:W3CDTF">2020-06-12T17:08:00Z</dcterms:created>
  <dcterms:modified xsi:type="dcterms:W3CDTF">2020-06-12T17:08:00Z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