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EC4229" w:rsidP="00EC4229">
            <w:pPr>
              <w:pStyle w:val="Month"/>
            </w:pPr>
            <w:r>
              <w:t>June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EC422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D6F85DFEE7664B8DB5AE176F79AC29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ED30F6">
            <w:pPr>
              <w:pStyle w:val="Days"/>
            </w:pPr>
            <w:sdt>
              <w:sdtPr>
                <w:id w:val="8650153"/>
                <w:placeholder>
                  <w:docPart w:val="559D73B0219F47C0B5F26D87DAA6065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ED30F6">
            <w:pPr>
              <w:pStyle w:val="Days"/>
            </w:pPr>
            <w:sdt>
              <w:sdtPr>
                <w:id w:val="-1517691135"/>
                <w:placeholder>
                  <w:docPart w:val="901FF06D62944DCC807091852C55C0D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ED30F6">
            <w:pPr>
              <w:pStyle w:val="Days"/>
            </w:pPr>
            <w:sdt>
              <w:sdtPr>
                <w:id w:val="-1684429625"/>
                <w:placeholder>
                  <w:docPart w:val="7A264F112C1846F281A9DFE205EA490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ED30F6">
            <w:pPr>
              <w:pStyle w:val="Days"/>
            </w:pPr>
            <w:sdt>
              <w:sdtPr>
                <w:id w:val="-1188375605"/>
                <w:placeholder>
                  <w:docPart w:val="8DD77D5B67054CC1B42671C3CDBDB98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ED30F6">
            <w:pPr>
              <w:pStyle w:val="Days"/>
            </w:pPr>
            <w:sdt>
              <w:sdtPr>
                <w:id w:val="1991825489"/>
                <w:placeholder>
                  <w:docPart w:val="6FBDCB98D6744D6683E5E7A4FC1496D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ED30F6">
            <w:pPr>
              <w:pStyle w:val="Days"/>
            </w:pPr>
            <w:sdt>
              <w:sdtPr>
                <w:id w:val="115736794"/>
                <w:placeholder>
                  <w:docPart w:val="C038146DBC0248378306E8B06E00135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C4229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C4229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A49F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EC4229">
            <w:pPr>
              <w:pStyle w:val="Dates"/>
            </w:pPr>
            <w:r>
              <w:t xml:space="preserve"> 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EC4229">
            <w:pPr>
              <w:pStyle w:val="Dates"/>
            </w:pPr>
            <w:r>
              <w:t xml:space="preserve"> 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EC4229">
            <w:pPr>
              <w:pStyle w:val="Dates"/>
            </w:pPr>
            <w:r>
              <w:t xml:space="preserve"> 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EC4229">
            <w:pPr>
              <w:pStyle w:val="Dates"/>
            </w:pPr>
            <w:r>
              <w:t xml:space="preserve"> 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EC4229">
            <w:pPr>
              <w:pStyle w:val="Dates"/>
            </w:pPr>
            <w:r>
              <w:t>1</w:t>
            </w:r>
          </w:p>
        </w:tc>
      </w:tr>
      <w:tr w:rsidR="002F6E35" w:rsidTr="00286097">
        <w:trPr>
          <w:trHeight w:hRule="exact" w:val="47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C4229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C4229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C4229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C4229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C4229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C4229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C4229">
            <w:pPr>
              <w:pStyle w:val="Dates"/>
            </w:pPr>
            <w:r>
              <w:t>8</w:t>
            </w:r>
          </w:p>
        </w:tc>
      </w:tr>
      <w:tr w:rsidR="002F6E35" w:rsidTr="00286097">
        <w:trPr>
          <w:trHeight w:hRule="exact" w:val="70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28609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C4229">
            <w:r>
              <w:t>Last Day of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C4229">
            <w:r>
              <w:t>graduation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C4229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C4229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C4229">
            <w:pPr>
              <w:pStyle w:val="Dates"/>
            </w:pPr>
            <w: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C4229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C4229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C4229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C4229">
            <w:pPr>
              <w:pStyle w:val="Dates"/>
            </w:pPr>
            <w:r>
              <w:t>15</w:t>
            </w:r>
          </w:p>
        </w:tc>
      </w:tr>
      <w:tr w:rsidR="002F6E35" w:rsidTr="000303E0">
        <w:trPr>
          <w:trHeight w:hRule="exact" w:val="19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C4229">
            <w:r>
              <w:t>9</w:t>
            </w:r>
            <w:r w:rsidRPr="00EC4229">
              <w:rPr>
                <w:vertAlign w:val="superscript"/>
              </w:rPr>
              <w:t>th</w:t>
            </w:r>
            <w:r>
              <w:t>-12</w:t>
            </w:r>
            <w:r w:rsidRPr="00EC4229">
              <w:rPr>
                <w:vertAlign w:val="superscript"/>
              </w:rPr>
              <w:t>th</w:t>
            </w:r>
            <w:r>
              <w:t xml:space="preserve"> graders:  Regi</w:t>
            </w:r>
            <w:r w:rsidR="00A466DF">
              <w:t xml:space="preserve">ster for </w:t>
            </w:r>
            <w:r w:rsidR="00A466DF" w:rsidRPr="00A466DF">
              <w:rPr>
                <w:b/>
              </w:rPr>
              <w:t xml:space="preserve">Team Ranger </w:t>
            </w:r>
            <w:r w:rsidR="00A466DF">
              <w:t>(Mon/Wed @ HS</w:t>
            </w:r>
            <w:r>
              <w:t xml:space="preserve"> and </w:t>
            </w:r>
            <w:r w:rsidR="00286097">
              <w:t>Tues/</w:t>
            </w:r>
            <w:r>
              <w:t>Thurs @ Farrell’s) with Coach Alm</w:t>
            </w:r>
            <w:r w:rsidR="00286097">
              <w:t xml:space="preserve">       </w:t>
            </w:r>
            <w:r>
              <w:t>Fee: $100</w:t>
            </w:r>
          </w:p>
          <w:p w:rsidR="00EC4229" w:rsidRDefault="00EC422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466DF" w:rsidRPr="006E5144" w:rsidRDefault="00A466DF" w:rsidP="005D76AD">
            <w:pPr>
              <w:rPr>
                <w:b/>
              </w:rPr>
            </w:pPr>
            <w:r w:rsidRPr="006E5144">
              <w:rPr>
                <w:b/>
              </w:rPr>
              <w:t>Team Ranger:</w:t>
            </w:r>
          </w:p>
          <w:p w:rsidR="005D76AD" w:rsidRDefault="00A466DF" w:rsidP="005D76AD">
            <w:r>
              <w:t>VB (nets 8:30am) Skillwork 8:45-10:30am @ HS, followed by workout 10:30-11:15</w:t>
            </w:r>
            <w:r w:rsidR="005D76AD">
              <w:t>am</w:t>
            </w:r>
          </w:p>
          <w:p w:rsidR="005D76AD" w:rsidRDefault="005D76AD" w:rsidP="005D76AD">
            <w:r>
              <w:t>@ FLHS</w:t>
            </w:r>
            <w:r w:rsidR="009A0AB2">
              <w:t xml:space="preserve">   (pre-test)</w:t>
            </w:r>
          </w:p>
          <w:p w:rsidR="00EC4229" w:rsidRPr="00E872DF" w:rsidRDefault="00512576" w:rsidP="005D76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Booster Meeting 6</w:t>
            </w:r>
            <w:bookmarkStart w:id="0" w:name="_GoBack"/>
            <w:bookmarkEnd w:id="0"/>
            <w:r w:rsidR="000303E0" w:rsidRPr="00E872DF">
              <w:rPr>
                <w:b/>
                <w:sz w:val="16"/>
                <w:szCs w:val="16"/>
              </w:rPr>
              <w:t>pm @ FLHS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86097">
            <w:r>
              <w:t>Workout @</w:t>
            </w:r>
            <w:r w:rsidRPr="00EC4229">
              <w:rPr>
                <w:b/>
              </w:rPr>
              <w:t xml:space="preserve"> Farrell’s</w:t>
            </w:r>
            <w:r>
              <w:t xml:space="preserve"> 10:30am-11:30am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466DF" w:rsidRPr="006E5144" w:rsidRDefault="00A466DF" w:rsidP="00A466DF">
            <w:pPr>
              <w:rPr>
                <w:b/>
              </w:rPr>
            </w:pPr>
            <w:r w:rsidRPr="006E5144">
              <w:rPr>
                <w:b/>
              </w:rPr>
              <w:t>Team Ranger:</w:t>
            </w:r>
          </w:p>
          <w:p w:rsidR="00A466DF" w:rsidRDefault="00A466DF" w:rsidP="00A466DF">
            <w:r>
              <w:t>VB (nets 8:30am) Skillwork 8:45-10:30am @ HS, followed by workout 10:30-11:15am</w:t>
            </w:r>
          </w:p>
          <w:p w:rsidR="00A466DF" w:rsidRDefault="00A466DF" w:rsidP="00A466DF">
            <w:r>
              <w:t>@ FLHS</w:t>
            </w:r>
            <w:r w:rsidR="009A0AB2">
              <w:t xml:space="preserve">   (pre-test)</w:t>
            </w:r>
          </w:p>
          <w:p w:rsidR="002F6E35" w:rsidRDefault="002F6E35" w:rsidP="005D76A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C4229">
            <w:r>
              <w:t>Workout @</w:t>
            </w:r>
            <w:r w:rsidRPr="00EC4229">
              <w:rPr>
                <w:b/>
              </w:rPr>
              <w:t xml:space="preserve"> Farrell’s</w:t>
            </w:r>
            <w:r>
              <w:t xml:space="preserve"> 10:30am-11:30am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C4229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C4229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C4229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C4229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C4229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C4229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C4229">
            <w:pPr>
              <w:pStyle w:val="Dates"/>
            </w:pPr>
            <w:r>
              <w:t>22</w:t>
            </w:r>
          </w:p>
        </w:tc>
      </w:tr>
      <w:tr w:rsidR="002F6E35" w:rsidTr="000303E0">
        <w:trPr>
          <w:trHeight w:hRule="exact" w:val="72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86097" w:rsidRPr="000303E0" w:rsidRDefault="00A466DF" w:rsidP="005D76AD">
            <w:pPr>
              <w:rPr>
                <w:b/>
              </w:rPr>
            </w:pPr>
            <w:r w:rsidRPr="00286097">
              <w:rPr>
                <w:b/>
              </w:rPr>
              <w:t>Team Ranger</w:t>
            </w:r>
            <w:r w:rsidR="000303E0">
              <w:t>@ FLHS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86097">
            <w:r>
              <w:t>Workout @</w:t>
            </w:r>
            <w:r w:rsidRPr="00EC4229">
              <w:rPr>
                <w:b/>
              </w:rPr>
              <w:t xml:space="preserve"> Farrell’s</w:t>
            </w:r>
            <w:r>
              <w:t xml:space="preserve"> 10:30am-11:30am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466DF" w:rsidRPr="006E5144" w:rsidRDefault="00A466DF" w:rsidP="00A466DF">
            <w:pPr>
              <w:rPr>
                <w:b/>
              </w:rPr>
            </w:pPr>
            <w:r w:rsidRPr="006E5144">
              <w:rPr>
                <w:b/>
              </w:rPr>
              <w:t>Team Ranger</w:t>
            </w:r>
          </w:p>
          <w:p w:rsidR="00A466DF" w:rsidRDefault="00A466DF" w:rsidP="00A466DF">
            <w:r>
              <w:t>@ FLHS</w:t>
            </w:r>
          </w:p>
          <w:p w:rsidR="00A466DF" w:rsidRDefault="00A466DF" w:rsidP="00A466DF"/>
          <w:p w:rsidR="002F6E35" w:rsidRDefault="002F6E35" w:rsidP="005D76A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C4229">
            <w:r>
              <w:t>Workout @</w:t>
            </w:r>
            <w:r w:rsidRPr="00EC4229">
              <w:rPr>
                <w:b/>
              </w:rPr>
              <w:t xml:space="preserve"> Farrell’s</w:t>
            </w:r>
            <w:r>
              <w:t xml:space="preserve"> 10:30am-11:30am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C4229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C4229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C4229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C4229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C4229">
            <w:pPr>
              <w:pStyle w:val="Dates"/>
            </w:pP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C4229">
            <w:pPr>
              <w:pStyle w:val="Dates"/>
            </w:pPr>
            <w:r>
              <w:t>28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=E10</w:instrText>
            </w:r>
            <w:r w:rsidR="009035F5">
              <w:fldChar w:fldCharType="separate"/>
            </w:r>
            <w:r w:rsidR="007A49F2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=E10 </w:instrText>
            </w:r>
            <w:r w:rsidR="009035F5">
              <w:fldChar w:fldCharType="separate"/>
            </w:r>
            <w:r w:rsidR="007A49F2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=E10+1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C4229">
            <w:pPr>
              <w:pStyle w:val="Dates"/>
            </w:pPr>
            <w:r>
              <w:t>29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=F10</w:instrText>
            </w:r>
            <w:r w:rsidR="009035F5">
              <w:fldChar w:fldCharType="separate"/>
            </w:r>
            <w:r w:rsidR="007A49F2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=F10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9035F5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=F10+1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fldChar w:fldCharType="end"/>
            </w:r>
          </w:p>
        </w:tc>
      </w:tr>
      <w:tr w:rsidR="002F6E35" w:rsidTr="005D76AD">
        <w:trPr>
          <w:trHeight w:hRule="exact" w:val="103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5D76AD">
            <w:r>
              <w:t>Older girls- plan to help at our Comm Ed Camp this week  =)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5D76AD">
            <w:r>
              <w:t xml:space="preserve">Comm Ed Camp </w:t>
            </w:r>
          </w:p>
          <w:p w:rsidR="005D76AD" w:rsidRDefault="005D76AD">
            <w:r>
              <w:t>5th/6</w:t>
            </w:r>
            <w:r w:rsidRPr="005D76AD">
              <w:rPr>
                <w:vertAlign w:val="superscript"/>
              </w:rPr>
              <w:t>th</w:t>
            </w:r>
            <w:r>
              <w:t xml:space="preserve"> 8:30-10am</w:t>
            </w:r>
          </w:p>
          <w:p w:rsidR="005D76AD" w:rsidRDefault="005D76AD">
            <w:r>
              <w:t>7</w:t>
            </w:r>
            <w:r w:rsidRPr="005D76AD">
              <w:rPr>
                <w:vertAlign w:val="superscript"/>
              </w:rPr>
              <w:t>th</w:t>
            </w:r>
            <w:r>
              <w:t>/8</w:t>
            </w:r>
            <w:r w:rsidRPr="005D76AD">
              <w:rPr>
                <w:vertAlign w:val="superscript"/>
              </w:rPr>
              <w:t>th</w:t>
            </w:r>
            <w:r>
              <w:t xml:space="preserve"> 10:15am-noon @ FLHS SFH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D76AD" w:rsidRDefault="005D76AD" w:rsidP="005D76AD">
            <w:r>
              <w:t xml:space="preserve">Comm Ed Camp </w:t>
            </w:r>
          </w:p>
          <w:p w:rsidR="005D76AD" w:rsidRDefault="005D76AD" w:rsidP="005D76AD">
            <w:r>
              <w:t>5th/6</w:t>
            </w:r>
            <w:r w:rsidRPr="005D76AD">
              <w:rPr>
                <w:vertAlign w:val="superscript"/>
              </w:rPr>
              <w:t>th</w:t>
            </w:r>
            <w:r>
              <w:t xml:space="preserve"> 8:30-10am</w:t>
            </w:r>
          </w:p>
          <w:p w:rsidR="002F6E35" w:rsidRDefault="005D76AD" w:rsidP="005D76AD">
            <w:r>
              <w:t>7</w:t>
            </w:r>
            <w:r w:rsidRPr="005D76AD">
              <w:rPr>
                <w:vertAlign w:val="superscript"/>
              </w:rPr>
              <w:t>th</w:t>
            </w:r>
            <w:r>
              <w:t>/8</w:t>
            </w:r>
            <w:r w:rsidRPr="005D76AD">
              <w:rPr>
                <w:vertAlign w:val="superscript"/>
              </w:rPr>
              <w:t>th</w:t>
            </w:r>
            <w:r>
              <w:t xml:space="preserve"> 10:15am-noon @ FLHS SFH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D76AD" w:rsidRDefault="005D76AD" w:rsidP="005D76AD">
            <w:r>
              <w:t xml:space="preserve">Comm Ed Camp </w:t>
            </w:r>
          </w:p>
          <w:p w:rsidR="005D76AD" w:rsidRDefault="005D76AD" w:rsidP="005D76AD">
            <w:r>
              <w:t>5th/6</w:t>
            </w:r>
            <w:r w:rsidRPr="005D76AD">
              <w:rPr>
                <w:vertAlign w:val="superscript"/>
              </w:rPr>
              <w:t>th</w:t>
            </w:r>
            <w:r>
              <w:t xml:space="preserve"> 8:30-10am</w:t>
            </w:r>
          </w:p>
          <w:p w:rsidR="002F6E35" w:rsidRDefault="005D76AD" w:rsidP="005D76AD">
            <w:r>
              <w:t>7</w:t>
            </w:r>
            <w:r w:rsidRPr="005D76AD">
              <w:rPr>
                <w:vertAlign w:val="superscript"/>
              </w:rPr>
              <w:t>th</w:t>
            </w:r>
            <w:r>
              <w:t>/8</w:t>
            </w:r>
            <w:r w:rsidRPr="005D76AD">
              <w:rPr>
                <w:vertAlign w:val="superscript"/>
              </w:rPr>
              <w:t>th</w:t>
            </w:r>
            <w:r>
              <w:t xml:space="preserve"> 10:15am-noon @ FLHS SFH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D76AD" w:rsidRDefault="005D76AD" w:rsidP="005D76AD">
            <w:r>
              <w:t xml:space="preserve">Comm Ed Camp </w:t>
            </w:r>
          </w:p>
          <w:p w:rsidR="005D76AD" w:rsidRDefault="005D76AD" w:rsidP="005D76AD">
            <w:r>
              <w:t>5th/6</w:t>
            </w:r>
            <w:r w:rsidRPr="005D76AD">
              <w:rPr>
                <w:vertAlign w:val="superscript"/>
              </w:rPr>
              <w:t>th</w:t>
            </w:r>
            <w:r>
              <w:t xml:space="preserve"> 8:30-10am</w:t>
            </w:r>
          </w:p>
          <w:p w:rsidR="002F6E35" w:rsidRDefault="005D76AD" w:rsidP="005D76AD">
            <w:r>
              <w:t>7</w:t>
            </w:r>
            <w:r w:rsidRPr="005D76AD">
              <w:rPr>
                <w:vertAlign w:val="superscript"/>
              </w:rPr>
              <w:t>th</w:t>
            </w:r>
            <w:r>
              <w:t>/8</w:t>
            </w:r>
            <w:r w:rsidRPr="005D76AD">
              <w:rPr>
                <w:vertAlign w:val="superscript"/>
              </w:rPr>
              <w:t>th</w:t>
            </w:r>
            <w:r>
              <w:t xml:space="preserve"> 10:15am-noon @ FLHS SFH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EC4229">
            <w:pPr>
              <w:pStyle w:val="Dates"/>
            </w:pPr>
            <w:r>
              <w:t>30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=G10</w:instrText>
            </w:r>
            <w:r w:rsidR="009035F5">
              <w:fldChar w:fldCharType="separate"/>
            </w:r>
            <w:r w:rsidR="007A49F2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=G10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9035F5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=G10+1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A49F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EC4229">
        <w:trPr>
          <w:trHeight w:hRule="exact" w:val="540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0F6" w:rsidRDefault="00ED30F6">
      <w:pPr>
        <w:spacing w:before="0" w:after="0"/>
      </w:pPr>
      <w:r>
        <w:separator/>
      </w:r>
    </w:p>
  </w:endnote>
  <w:endnote w:type="continuationSeparator" w:id="0">
    <w:p w:rsidR="00ED30F6" w:rsidRDefault="00ED30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0F6" w:rsidRDefault="00ED30F6">
      <w:pPr>
        <w:spacing w:before="0" w:after="0"/>
      </w:pPr>
      <w:r>
        <w:separator/>
      </w:r>
    </w:p>
  </w:footnote>
  <w:footnote w:type="continuationSeparator" w:id="0">
    <w:p w:rsidR="00ED30F6" w:rsidRDefault="00ED30F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5/31/2018"/>
    <w:docVar w:name="MonthStart" w:val="5/1/2018"/>
    <w:docVar w:name="ShowDynamicGuides" w:val="1"/>
    <w:docVar w:name="ShowMarginGuides" w:val="0"/>
    <w:docVar w:name="ShowOutlines" w:val="0"/>
    <w:docVar w:name="ShowStaticGuides" w:val="0"/>
  </w:docVars>
  <w:rsids>
    <w:rsidRoot w:val="00EC4229"/>
    <w:rsid w:val="000303E0"/>
    <w:rsid w:val="000326C4"/>
    <w:rsid w:val="00056814"/>
    <w:rsid w:val="0006779F"/>
    <w:rsid w:val="000A20FE"/>
    <w:rsid w:val="0011772B"/>
    <w:rsid w:val="0027720C"/>
    <w:rsid w:val="00286097"/>
    <w:rsid w:val="002F6E35"/>
    <w:rsid w:val="00305735"/>
    <w:rsid w:val="003D4F5C"/>
    <w:rsid w:val="003D7DDA"/>
    <w:rsid w:val="003F3B3F"/>
    <w:rsid w:val="00454FED"/>
    <w:rsid w:val="004722CD"/>
    <w:rsid w:val="004C5B17"/>
    <w:rsid w:val="00512576"/>
    <w:rsid w:val="005562FE"/>
    <w:rsid w:val="005D76AD"/>
    <w:rsid w:val="006E5144"/>
    <w:rsid w:val="007564A4"/>
    <w:rsid w:val="007777B1"/>
    <w:rsid w:val="007A49F2"/>
    <w:rsid w:val="00874C9A"/>
    <w:rsid w:val="008B2A44"/>
    <w:rsid w:val="009035F5"/>
    <w:rsid w:val="00944085"/>
    <w:rsid w:val="00946A27"/>
    <w:rsid w:val="009A0AB2"/>
    <w:rsid w:val="009A0FFF"/>
    <w:rsid w:val="00A4654E"/>
    <w:rsid w:val="00A466DF"/>
    <w:rsid w:val="00A73BBF"/>
    <w:rsid w:val="00AB29FA"/>
    <w:rsid w:val="00B70858"/>
    <w:rsid w:val="00B8151A"/>
    <w:rsid w:val="00C71D73"/>
    <w:rsid w:val="00C7735D"/>
    <w:rsid w:val="00CB1C1C"/>
    <w:rsid w:val="00D17693"/>
    <w:rsid w:val="00DB0115"/>
    <w:rsid w:val="00DF051F"/>
    <w:rsid w:val="00DF32DE"/>
    <w:rsid w:val="00E02644"/>
    <w:rsid w:val="00E54E11"/>
    <w:rsid w:val="00E872DF"/>
    <w:rsid w:val="00EA1691"/>
    <w:rsid w:val="00EB320B"/>
    <w:rsid w:val="00EC4229"/>
    <w:rsid w:val="00ED30F6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F9A99F"/>
  <w15:docId w15:val="{D080BC3F-3D31-4E64-B0C2-FE77D325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A466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m\AppData\Roaming\Microsoft\Templates\Banner%20calendar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F85DFEE7664B8DB5AE176F79AC2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5716-6A6A-44C9-9C7A-90ED7BBD505B}"/>
      </w:docPartPr>
      <w:docPartBody>
        <w:p w:rsidR="00AF54C5" w:rsidRDefault="00AF54C5">
          <w:pPr>
            <w:pStyle w:val="D6F85DFEE7664B8DB5AE176F79AC29A1"/>
          </w:pPr>
          <w:r>
            <w:t>Sunday</w:t>
          </w:r>
        </w:p>
      </w:docPartBody>
    </w:docPart>
    <w:docPart>
      <w:docPartPr>
        <w:name w:val="559D73B0219F47C0B5F26D87DAA6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0509F-6726-47D0-AD08-0DB5CAF8F58C}"/>
      </w:docPartPr>
      <w:docPartBody>
        <w:p w:rsidR="00AF54C5" w:rsidRDefault="00AF54C5">
          <w:pPr>
            <w:pStyle w:val="559D73B0219F47C0B5F26D87DAA6065B"/>
          </w:pPr>
          <w:r>
            <w:t>Monday</w:t>
          </w:r>
        </w:p>
      </w:docPartBody>
    </w:docPart>
    <w:docPart>
      <w:docPartPr>
        <w:name w:val="901FF06D62944DCC807091852C55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FE385-D433-498E-96A4-AE314B950B35}"/>
      </w:docPartPr>
      <w:docPartBody>
        <w:p w:rsidR="00AF54C5" w:rsidRDefault="00AF54C5">
          <w:pPr>
            <w:pStyle w:val="901FF06D62944DCC807091852C55C0D4"/>
          </w:pPr>
          <w:r>
            <w:t>Tuesday</w:t>
          </w:r>
        </w:p>
      </w:docPartBody>
    </w:docPart>
    <w:docPart>
      <w:docPartPr>
        <w:name w:val="7A264F112C1846F281A9DFE205EA4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D1A0E-750C-4263-B003-F5C124DF7E2A}"/>
      </w:docPartPr>
      <w:docPartBody>
        <w:p w:rsidR="00AF54C5" w:rsidRDefault="00AF54C5">
          <w:pPr>
            <w:pStyle w:val="7A264F112C1846F281A9DFE205EA4903"/>
          </w:pPr>
          <w:r>
            <w:t>Wednesday</w:t>
          </w:r>
        </w:p>
      </w:docPartBody>
    </w:docPart>
    <w:docPart>
      <w:docPartPr>
        <w:name w:val="8DD77D5B67054CC1B42671C3CDBD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52A9E-C1C0-49DF-A54A-10747E1AE1E3}"/>
      </w:docPartPr>
      <w:docPartBody>
        <w:p w:rsidR="00AF54C5" w:rsidRDefault="00AF54C5">
          <w:pPr>
            <w:pStyle w:val="8DD77D5B67054CC1B42671C3CDBDB983"/>
          </w:pPr>
          <w:r>
            <w:t>Thursday</w:t>
          </w:r>
        </w:p>
      </w:docPartBody>
    </w:docPart>
    <w:docPart>
      <w:docPartPr>
        <w:name w:val="6FBDCB98D6744D6683E5E7A4FC149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48E35-DBAB-44C5-A4D4-F3850F8B54A5}"/>
      </w:docPartPr>
      <w:docPartBody>
        <w:p w:rsidR="00AF54C5" w:rsidRDefault="00AF54C5">
          <w:pPr>
            <w:pStyle w:val="6FBDCB98D6744D6683E5E7A4FC1496DB"/>
          </w:pPr>
          <w:r>
            <w:t>Friday</w:t>
          </w:r>
        </w:p>
      </w:docPartBody>
    </w:docPart>
    <w:docPart>
      <w:docPartPr>
        <w:name w:val="C038146DBC0248378306E8B06E001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0B02C-5AB6-4847-BB25-B3A80F609F9E}"/>
      </w:docPartPr>
      <w:docPartBody>
        <w:p w:rsidR="00AF54C5" w:rsidRDefault="00AF54C5">
          <w:pPr>
            <w:pStyle w:val="C038146DBC0248378306E8B06E00135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7D"/>
    <w:rsid w:val="00084AC3"/>
    <w:rsid w:val="001A38A8"/>
    <w:rsid w:val="00586148"/>
    <w:rsid w:val="007B3C7D"/>
    <w:rsid w:val="00994A7D"/>
    <w:rsid w:val="009D0F5E"/>
    <w:rsid w:val="00AF54C5"/>
    <w:rsid w:val="00D0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F85DFEE7664B8DB5AE176F79AC29A1">
    <w:name w:val="D6F85DFEE7664B8DB5AE176F79AC29A1"/>
  </w:style>
  <w:style w:type="paragraph" w:customStyle="1" w:styleId="559D73B0219F47C0B5F26D87DAA6065B">
    <w:name w:val="559D73B0219F47C0B5F26D87DAA6065B"/>
  </w:style>
  <w:style w:type="paragraph" w:customStyle="1" w:styleId="901FF06D62944DCC807091852C55C0D4">
    <w:name w:val="901FF06D62944DCC807091852C55C0D4"/>
  </w:style>
  <w:style w:type="paragraph" w:customStyle="1" w:styleId="7A264F112C1846F281A9DFE205EA4903">
    <w:name w:val="7A264F112C1846F281A9DFE205EA4903"/>
  </w:style>
  <w:style w:type="paragraph" w:customStyle="1" w:styleId="8DD77D5B67054CC1B42671C3CDBDB983">
    <w:name w:val="8DD77D5B67054CC1B42671C3CDBDB983"/>
  </w:style>
  <w:style w:type="paragraph" w:customStyle="1" w:styleId="6FBDCB98D6744D6683E5E7A4FC1496DB">
    <w:name w:val="6FBDCB98D6744D6683E5E7A4FC1496DB"/>
  </w:style>
  <w:style w:type="paragraph" w:customStyle="1" w:styleId="C038146DBC0248378306E8B06E001356">
    <w:name w:val="C038146DBC0248378306E8B06E001356"/>
  </w:style>
  <w:style w:type="character" w:styleId="PlaceholderText">
    <w:name w:val="Placeholder Text"/>
    <w:basedOn w:val="DefaultParagraphFont"/>
    <w:uiPriority w:val="9"/>
    <w:semiHidden/>
    <w:rsid w:val="00AF54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calendar(2)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Alm</dc:creator>
  <cp:keywords/>
  <dc:description/>
  <cp:lastModifiedBy>Sherri Alm</cp:lastModifiedBy>
  <cp:revision>2</cp:revision>
  <dcterms:created xsi:type="dcterms:W3CDTF">2019-05-09T14:47:00Z</dcterms:created>
  <dcterms:modified xsi:type="dcterms:W3CDTF">2019-05-09T14:47:00Z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